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Ref60913589"/>
    <w:p w14:paraId="0C972141" w14:textId="1822371B" w:rsidR="00A06BEA" w:rsidRPr="00825E27" w:rsidRDefault="00CD39BD" w:rsidP="00A06BEA">
      <w:pPr>
        <w:spacing w:before="1320" w:after="0"/>
        <w:rPr>
          <w:b/>
          <w:bCs/>
          <w:sz w:val="40"/>
          <w:szCs w:val="40"/>
        </w:rPr>
      </w:pPr>
      <w:r>
        <w:rPr>
          <w:noProof/>
          <w:lang w:eastAsia="nl-BE"/>
        </w:rPr>
        <mc:AlternateContent>
          <mc:Choice Requires="wps">
            <w:drawing>
              <wp:anchor distT="0" distB="0" distL="114300" distR="114300" simplePos="0" relativeHeight="251658278" behindDoc="0" locked="0" layoutInCell="1" allowOverlap="1" wp14:anchorId="15C96BFA" wp14:editId="230F8643">
                <wp:simplePos x="0" y="0"/>
                <wp:positionH relativeFrom="column">
                  <wp:posOffset>1629410</wp:posOffset>
                </wp:positionH>
                <wp:positionV relativeFrom="paragraph">
                  <wp:posOffset>-907415</wp:posOffset>
                </wp:positionV>
                <wp:extent cx="1920240" cy="1112520"/>
                <wp:effectExtent l="0" t="0" r="381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112520"/>
                        </a:xfrm>
                        <a:prstGeom prst="rect">
                          <a:avLst/>
                        </a:prstGeom>
                        <a:solidFill>
                          <a:srgbClr val="FFFFFF"/>
                        </a:solidFill>
                        <a:ln w="9525">
                          <a:noFill/>
                          <a:miter lim="800000"/>
                          <a:headEnd/>
                          <a:tailEnd/>
                        </a:ln>
                      </wps:spPr>
                      <wps:txbx>
                        <w:txbxContent>
                          <w:p w14:paraId="4F977157" w14:textId="77777777" w:rsidR="00697656" w:rsidRPr="00F03FC8" w:rsidRDefault="00697656" w:rsidP="00697656">
                            <w:pPr>
                              <w:spacing w:after="0"/>
                              <w:rPr>
                                <w:b/>
                                <w:sz w:val="16"/>
                                <w:szCs w:val="16"/>
                              </w:rPr>
                            </w:pPr>
                            <w:r w:rsidRPr="00F03FC8">
                              <w:rPr>
                                <w:b/>
                                <w:sz w:val="16"/>
                                <w:szCs w:val="16"/>
                              </w:rPr>
                              <w:t>De Kleuterkouter</w:t>
                            </w:r>
                          </w:p>
                          <w:p w14:paraId="7FE3F11E" w14:textId="77777777" w:rsidR="00697656" w:rsidRPr="000647BA" w:rsidRDefault="00697656" w:rsidP="00697656">
                            <w:pPr>
                              <w:spacing w:after="0"/>
                              <w:rPr>
                                <w:sz w:val="14"/>
                                <w:szCs w:val="14"/>
                              </w:rPr>
                            </w:pPr>
                            <w:r w:rsidRPr="000647BA">
                              <w:rPr>
                                <w:sz w:val="14"/>
                                <w:szCs w:val="14"/>
                              </w:rPr>
                              <w:t xml:space="preserve">Julie Billiartplein 2 </w:t>
                            </w:r>
                            <w:r w:rsidRPr="000647BA">
                              <w:rPr>
                                <w:sz w:val="14"/>
                                <w:szCs w:val="14"/>
                              </w:rPr>
                              <w:tab/>
                              <w:t xml:space="preserve"> Tel: 052/ 45 03 88  </w:t>
                            </w:r>
                            <w:r w:rsidRPr="000647BA">
                              <w:rPr>
                                <w:sz w:val="14"/>
                                <w:szCs w:val="14"/>
                              </w:rPr>
                              <w:br/>
                              <w:t>B.V.A. wijk F 132</w:t>
                            </w:r>
                            <w:r w:rsidRPr="000647BA">
                              <w:rPr>
                                <w:sz w:val="14"/>
                                <w:szCs w:val="14"/>
                              </w:rPr>
                              <w:tab/>
                              <w:t xml:space="preserve"> Tel: 052/ 44 65 35</w:t>
                            </w:r>
                          </w:p>
                          <w:p w14:paraId="66A5F5EC" w14:textId="77777777" w:rsidR="00697656" w:rsidRPr="000647BA" w:rsidRDefault="00697656" w:rsidP="00697656">
                            <w:pPr>
                              <w:spacing w:after="0"/>
                              <w:rPr>
                                <w:sz w:val="14"/>
                                <w:szCs w:val="14"/>
                              </w:rPr>
                            </w:pPr>
                            <w:r w:rsidRPr="000647BA">
                              <w:rPr>
                                <w:sz w:val="14"/>
                                <w:szCs w:val="14"/>
                              </w:rPr>
                              <w:t>9240 Zele</w:t>
                            </w:r>
                          </w:p>
                          <w:p w14:paraId="07D8397A" w14:textId="77777777" w:rsidR="00697656" w:rsidRPr="000647BA" w:rsidRDefault="00697656" w:rsidP="00697656">
                            <w:pPr>
                              <w:spacing w:after="0"/>
                              <w:rPr>
                                <w:sz w:val="14"/>
                                <w:szCs w:val="14"/>
                              </w:rPr>
                            </w:pPr>
                            <w:r w:rsidRPr="000647BA">
                              <w:rPr>
                                <w:sz w:val="14"/>
                                <w:szCs w:val="14"/>
                              </w:rPr>
                              <w:t>www.dekleuterkouterzele.be</w:t>
                            </w:r>
                          </w:p>
                          <w:p w14:paraId="0D21AF87" w14:textId="77777777" w:rsidR="00697656" w:rsidRPr="000647BA" w:rsidRDefault="00146233" w:rsidP="00697656">
                            <w:pPr>
                              <w:spacing w:after="0"/>
                              <w:rPr>
                                <w:sz w:val="14"/>
                                <w:szCs w:val="14"/>
                              </w:rPr>
                            </w:pPr>
                            <w:hyperlink r:id="rId11" w:history="1">
                              <w:r w:rsidR="00697656" w:rsidRPr="000647BA">
                                <w:rPr>
                                  <w:rStyle w:val="Hyperlink"/>
                                  <w:sz w:val="14"/>
                                  <w:szCs w:val="14"/>
                                </w:rPr>
                                <w:t>secretariaat.dekleuterkouter@kaozele.be</w:t>
                              </w:r>
                            </w:hyperlink>
                            <w:r w:rsidR="00697656" w:rsidRPr="000647BA">
                              <w:rPr>
                                <w:sz w:val="14"/>
                                <w:szCs w:val="14"/>
                              </w:rPr>
                              <w:br/>
                            </w:r>
                            <w:hyperlink r:id="rId12" w:history="1">
                              <w:r w:rsidR="00697656" w:rsidRPr="000647BA">
                                <w:rPr>
                                  <w:rStyle w:val="Hyperlink"/>
                                  <w:sz w:val="14"/>
                                  <w:szCs w:val="14"/>
                                </w:rPr>
                                <w:t>directie:</w:t>
                              </w:r>
                            </w:hyperlink>
                            <w:r w:rsidR="00697656" w:rsidRPr="000647BA">
                              <w:rPr>
                                <w:rStyle w:val="Hyperlink"/>
                                <w:sz w:val="14"/>
                                <w:szCs w:val="14"/>
                              </w:rPr>
                              <w:t xml:space="preserve"> anke.derycke@kaozele.be</w:t>
                            </w:r>
                          </w:p>
                          <w:p w14:paraId="605775FA" w14:textId="77777777" w:rsidR="00697656" w:rsidRPr="000647BA" w:rsidRDefault="00697656" w:rsidP="00697656">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96BFA" id="_x0000_t202" coordsize="21600,21600" o:spt="202" path="m,l,21600r21600,l21600,xe">
                <v:stroke joinstyle="miter"/>
                <v:path gradientshapeok="t" o:connecttype="rect"/>
              </v:shapetype>
              <v:shape id="Tekstvak 2" o:spid="_x0000_s1026" type="#_x0000_t202" style="position:absolute;margin-left:128.3pt;margin-top:-71.45pt;width:151.2pt;height:87.6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" stroked="f">
                <v:textbox>
                  <w:txbxContent>
                    <w:p w14:paraId="4F977157" w14:textId="77777777" w:rsidR="00697656" w:rsidRPr="00F03FC8" w:rsidRDefault="00697656" w:rsidP="00697656">
                      <w:pPr>
                        <w:spacing w:after="0"/>
                        <w:rPr>
                          <w:b/>
                          <w:sz w:val="16"/>
                          <w:szCs w:val="16"/>
                        </w:rPr>
                      </w:pPr>
                      <w:r w:rsidRPr="00F03FC8">
                        <w:rPr>
                          <w:b/>
                          <w:sz w:val="16"/>
                          <w:szCs w:val="16"/>
                        </w:rPr>
                        <w:t>De Kleuterkouter</w:t>
                      </w:r>
                    </w:p>
                    <w:p w14:paraId="7FE3F11E" w14:textId="77777777" w:rsidR="00697656" w:rsidRPr="000647BA" w:rsidRDefault="00697656" w:rsidP="00697656">
                      <w:pPr>
                        <w:spacing w:after="0"/>
                        <w:rPr>
                          <w:sz w:val="14"/>
                          <w:szCs w:val="14"/>
                        </w:rPr>
                      </w:pPr>
                      <w:r w:rsidRPr="000647BA">
                        <w:rPr>
                          <w:sz w:val="14"/>
                          <w:szCs w:val="14"/>
                        </w:rPr>
                        <w:t xml:space="preserve">Julie Billiartplein 2 </w:t>
                      </w:r>
                      <w:r w:rsidRPr="000647BA">
                        <w:rPr>
                          <w:sz w:val="14"/>
                          <w:szCs w:val="14"/>
                        </w:rPr>
                        <w:tab/>
                        <w:t xml:space="preserve"> Tel: 052/ 45 03 88  </w:t>
                      </w:r>
                      <w:r w:rsidRPr="000647BA">
                        <w:rPr>
                          <w:sz w:val="14"/>
                          <w:szCs w:val="14"/>
                        </w:rPr>
                        <w:br/>
                        <w:t>B.V.A. wijk F 132</w:t>
                      </w:r>
                      <w:r w:rsidRPr="000647BA">
                        <w:rPr>
                          <w:sz w:val="14"/>
                          <w:szCs w:val="14"/>
                        </w:rPr>
                        <w:tab/>
                        <w:t xml:space="preserve"> Tel: 052/ 44 65 35</w:t>
                      </w:r>
                    </w:p>
                    <w:p w14:paraId="66A5F5EC" w14:textId="77777777" w:rsidR="00697656" w:rsidRPr="000647BA" w:rsidRDefault="00697656" w:rsidP="00697656">
                      <w:pPr>
                        <w:spacing w:after="0"/>
                        <w:rPr>
                          <w:sz w:val="14"/>
                          <w:szCs w:val="14"/>
                        </w:rPr>
                      </w:pPr>
                      <w:r w:rsidRPr="000647BA">
                        <w:rPr>
                          <w:sz w:val="14"/>
                          <w:szCs w:val="14"/>
                        </w:rPr>
                        <w:t>9240 Zele</w:t>
                      </w:r>
                    </w:p>
                    <w:p w14:paraId="07D8397A" w14:textId="77777777" w:rsidR="00697656" w:rsidRPr="000647BA" w:rsidRDefault="00697656" w:rsidP="00697656">
                      <w:pPr>
                        <w:spacing w:after="0"/>
                        <w:rPr>
                          <w:sz w:val="14"/>
                          <w:szCs w:val="14"/>
                        </w:rPr>
                      </w:pPr>
                      <w:r w:rsidRPr="000647BA">
                        <w:rPr>
                          <w:sz w:val="14"/>
                          <w:szCs w:val="14"/>
                        </w:rPr>
                        <w:t>www.dekleuterkouterzele.be</w:t>
                      </w:r>
                    </w:p>
                    <w:p w14:paraId="0D21AF87" w14:textId="77777777" w:rsidR="00697656" w:rsidRPr="000647BA" w:rsidRDefault="00000000" w:rsidP="00697656">
                      <w:pPr>
                        <w:spacing w:after="0"/>
                        <w:rPr>
                          <w:sz w:val="14"/>
                          <w:szCs w:val="14"/>
                        </w:rPr>
                      </w:pPr>
                      <w:hyperlink r:id="rId13" w:history="1">
                        <w:r w:rsidR="00697656" w:rsidRPr="000647BA">
                          <w:rPr>
                            <w:rStyle w:val="Hyperlink"/>
                            <w:sz w:val="14"/>
                            <w:szCs w:val="14"/>
                          </w:rPr>
                          <w:t>secretariaat.dekleuterkouter@kaozele.be</w:t>
                        </w:r>
                      </w:hyperlink>
                      <w:r w:rsidR="00697656" w:rsidRPr="000647BA">
                        <w:rPr>
                          <w:sz w:val="14"/>
                          <w:szCs w:val="14"/>
                        </w:rPr>
                        <w:br/>
                      </w:r>
                      <w:hyperlink r:id="rId14" w:history="1">
                        <w:r w:rsidR="00697656" w:rsidRPr="000647BA">
                          <w:rPr>
                            <w:rStyle w:val="Hyperlink"/>
                            <w:sz w:val="14"/>
                            <w:szCs w:val="14"/>
                          </w:rPr>
                          <w:t>directie:</w:t>
                        </w:r>
                      </w:hyperlink>
                      <w:r w:rsidR="00697656" w:rsidRPr="000647BA">
                        <w:rPr>
                          <w:rStyle w:val="Hyperlink"/>
                          <w:sz w:val="14"/>
                          <w:szCs w:val="14"/>
                        </w:rPr>
                        <w:t xml:space="preserve"> anke.derycke@kaozele.be</w:t>
                      </w:r>
                    </w:p>
                    <w:p w14:paraId="605775FA" w14:textId="77777777" w:rsidR="00697656" w:rsidRPr="000647BA" w:rsidRDefault="00697656" w:rsidP="00697656">
                      <w:pPr>
                        <w:rPr>
                          <w:sz w:val="14"/>
                          <w:szCs w:val="14"/>
                        </w:rPr>
                      </w:pPr>
                    </w:p>
                  </w:txbxContent>
                </v:textbox>
              </v:shape>
            </w:pict>
          </mc:Fallback>
        </mc:AlternateContent>
      </w:r>
      <w:r>
        <w:rPr>
          <w:noProof/>
        </w:rPr>
        <w:drawing>
          <wp:anchor distT="0" distB="0" distL="114300" distR="114300" simplePos="0" relativeHeight="251658277" behindDoc="0" locked="0" layoutInCell="1" allowOverlap="1" wp14:anchorId="6F2C98E8" wp14:editId="1D7007CB">
            <wp:simplePos x="0" y="0"/>
            <wp:positionH relativeFrom="margin">
              <wp:align>left</wp:align>
            </wp:positionH>
            <wp:positionV relativeFrom="paragraph">
              <wp:posOffset>-892175</wp:posOffset>
            </wp:positionV>
            <wp:extent cx="1402080" cy="1121410"/>
            <wp:effectExtent l="0" t="0" r="762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2080" cy="1121410"/>
                    </a:xfrm>
                    <a:prstGeom prst="rect">
                      <a:avLst/>
                    </a:prstGeom>
                  </pic:spPr>
                </pic:pic>
              </a:graphicData>
            </a:graphic>
          </wp:anchor>
        </w:drawing>
      </w:r>
      <w:r w:rsidR="00182BCE">
        <w:rPr>
          <w:b/>
          <w:bCs/>
          <w:sz w:val="40"/>
          <w:szCs w:val="40"/>
        </w:rPr>
        <w:t>W</w:t>
      </w:r>
      <w:r w:rsidR="00456B17" w:rsidRPr="00825E27">
        <w:rPr>
          <w:b/>
          <w:bCs/>
          <w:sz w:val="40"/>
          <w:szCs w:val="40"/>
        </w:rPr>
        <w:t>elkom op onze basisschool</w:t>
      </w:r>
      <w:bookmarkEnd w:id="0"/>
      <w:r w:rsidR="00182BCE">
        <w:rPr>
          <w:b/>
          <w:bCs/>
          <w:sz w:val="40"/>
          <w:szCs w:val="40"/>
        </w:rPr>
        <w:t>!</w:t>
      </w:r>
    </w:p>
    <w:p w14:paraId="2C89227A" w14:textId="3BE897A2" w:rsidR="00A06BEA" w:rsidRPr="00A06BEA" w:rsidRDefault="00A06BEA" w:rsidP="00276CF1">
      <w:pPr>
        <w:rPr>
          <w:rStyle w:val="normaltextrun"/>
          <w:i/>
          <w:iCs/>
        </w:rPr>
      </w:pPr>
      <w:r w:rsidRPr="00A06BEA">
        <w:rPr>
          <w:rStyle w:val="normaltextrun"/>
          <w:i/>
          <w:iCs/>
        </w:rPr>
        <w:t>Schoolreglement versie 1 september 2022</w:t>
      </w:r>
      <w:r w:rsidRPr="00A06BEA">
        <w:rPr>
          <w:rStyle w:val="normaltextrun"/>
          <w:i/>
          <w:iCs/>
        </w:rPr>
        <w:br/>
      </w:r>
    </w:p>
    <w:p w14:paraId="009F5AA8" w14:textId="73A8C48C" w:rsidR="00A42CC7" w:rsidRPr="00C92710" w:rsidRDefault="00A42CC7" w:rsidP="00276CF1">
      <w:pPr>
        <w:rPr>
          <w:rStyle w:val="normaltextrun"/>
        </w:rPr>
      </w:pPr>
      <w:r w:rsidRPr="00C92710">
        <w:rPr>
          <w:rStyle w:val="normaltextrun"/>
        </w:rPr>
        <w:t>Beste ouder</w:t>
      </w:r>
    </w:p>
    <w:p w14:paraId="7A744A98" w14:textId="6C982B11" w:rsidR="00456B17" w:rsidRPr="00FF39BE" w:rsidRDefault="00A42CC7" w:rsidP="00552A64">
      <w:pPr>
        <w:rPr>
          <w:color w:val="auto"/>
        </w:rPr>
      </w:pPr>
      <w:r w:rsidRPr="00C92710">
        <w:rPr>
          <w:rStyle w:val="normaltextrun"/>
        </w:rPr>
        <w:t>Bedankt voor je vertrouwen in onze school. Wij zijn blij je als partner te verwelkomen. Onze school wil een plek zijn waar je kind ongestoord kan opgroeien, leren en ervaren. Samen staan we in voor een zo optimale en volledige ontwikkeling van je kind. We hopen op een positieve, respectvolle en duurzame samenwerking!</w:t>
      </w:r>
    </w:p>
    <w:p w14:paraId="2345B9B1" w14:textId="6AAC7A92" w:rsidR="0005451F" w:rsidRDefault="0005451F" w:rsidP="0005451F">
      <w:pPr>
        <w:jc w:val="center"/>
      </w:pPr>
      <w:r>
        <w:rPr>
          <w:noProof/>
          <w:lang w:eastAsia="nl-BE"/>
        </w:rPr>
        <w:drawing>
          <wp:inline distT="0" distB="0" distL="0" distR="0" wp14:anchorId="4814445E" wp14:editId="6DA21D20">
            <wp:extent cx="704850" cy="704850"/>
            <wp:effectExtent l="0" t="0" r="0" b="0"/>
            <wp:docPr id="3" name="Graphic 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04850" cy="704850"/>
                    </a:xfrm>
                    <a:prstGeom prst="rect">
                      <a:avLst/>
                    </a:prstGeom>
                  </pic:spPr>
                </pic:pic>
              </a:graphicData>
            </a:graphic>
          </wp:inline>
        </w:drawing>
      </w:r>
    </w:p>
    <w:sdt>
      <w:sdtPr>
        <w:alias w:val="Schrijf hier je welkomstwoord voor de leerling"/>
        <w:tag w:val="Schrijf hier je welkomstwoord voor de ouders"/>
        <w:id w:val="-216363486"/>
        <w:placeholder>
          <w:docPart w:val="6196725B46DE4108BB1FC438B2230768"/>
        </w:placeholder>
        <w15:color w:val="A8AF37"/>
      </w:sdtPr>
      <w:sdtEndPr/>
      <w:sdtContent>
        <w:p w14:paraId="3C1E768B" w14:textId="08C1E98E" w:rsidR="007C4E8B" w:rsidRPr="00082216" w:rsidRDefault="007C4E8B" w:rsidP="007C4E8B">
          <w:r w:rsidRPr="00082216">
            <w:t xml:space="preserve">Beste </w:t>
          </w:r>
          <w:r w:rsidR="00BE2CD3">
            <w:t>kleuter</w:t>
          </w:r>
        </w:p>
        <w:p w14:paraId="04577868" w14:textId="77B69865" w:rsidR="0005451F" w:rsidRPr="00082216" w:rsidRDefault="007C4E8B" w:rsidP="00552A64">
          <w:r w:rsidRPr="00082216">
            <w:t>Welkom op onze school! Laten we samen stappen zetten om te leren, te groeien, om jouw persoonlijkheid en talenten verder te ontplooien, om te leren zorg dragen voor jezelf en elkaar, om een plaatsje te bouwen in onze samenleving, … Laten we de wereld samen ontdekken!</w:t>
          </w:r>
        </w:p>
      </w:sdtContent>
    </w:sdt>
    <w:p w14:paraId="533346C6" w14:textId="298DF25C" w:rsidR="004F7ED9" w:rsidRDefault="004F7ED9" w:rsidP="004F7ED9">
      <w:pPr>
        <w:spacing w:before="200"/>
        <w:jc w:val="center"/>
      </w:pPr>
      <w:r>
        <w:rPr>
          <w:noProof/>
        </w:rPr>
        <w:drawing>
          <wp:inline distT="0" distB="0" distL="0" distR="0" wp14:anchorId="45978F95" wp14:editId="730F006A">
            <wp:extent cx="726608" cy="726608"/>
            <wp:effectExtent l="0" t="0" r="0" b="35560"/>
            <wp:docPr id="4" name="Graphic 4"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2700000">
                      <a:off x="0" y="0"/>
                      <a:ext cx="726608" cy="726608"/>
                    </a:xfrm>
                    <a:prstGeom prst="rect">
                      <a:avLst/>
                    </a:prstGeom>
                  </pic:spPr>
                </pic:pic>
              </a:graphicData>
            </a:graphic>
          </wp:inline>
        </w:drawing>
      </w:r>
    </w:p>
    <w:p w14:paraId="6D423FCE" w14:textId="647C43D9" w:rsidR="0005451F" w:rsidRDefault="008E21AD" w:rsidP="004F7ED9">
      <w:r>
        <w:t>d</w:t>
      </w:r>
      <w:r w:rsidR="004F7ED9">
        <w:t>e directeur en het schoolteam</w:t>
      </w:r>
    </w:p>
    <w:p w14:paraId="0E43B586" w14:textId="24895D78" w:rsidR="0005267C" w:rsidRDefault="0005267C" w:rsidP="004F7ED9">
      <w:r>
        <w:t>De Kleuterkouter</w:t>
      </w:r>
    </w:p>
    <w:p w14:paraId="44D38BB3" w14:textId="71F8673F" w:rsidR="0005267C" w:rsidRDefault="0005267C" w:rsidP="004F7ED9"/>
    <w:p w14:paraId="3B7DA167" w14:textId="77777777" w:rsidR="00B12C66" w:rsidRDefault="00B12C66">
      <w:pPr>
        <w:suppressAutoHyphens w:val="0"/>
      </w:pPr>
    </w:p>
    <w:p w14:paraId="5B7E6FF0" w14:textId="1C992DC5" w:rsidR="00B12C66" w:rsidRDefault="00B12C66">
      <w:pPr>
        <w:suppressAutoHyphens w:val="0"/>
        <w:sectPr w:rsidR="00B12C66" w:rsidSect="00D32709">
          <w:headerReference w:type="default" r:id="rId20"/>
          <w:footerReference w:type="even" r:id="rId21"/>
          <w:footerReference w:type="default" r:id="rId22"/>
          <w:headerReference w:type="first" r:id="rId23"/>
          <w:footerReference w:type="first" r:id="rId24"/>
          <w:pgSz w:w="11906" w:h="16838" w:code="9"/>
          <w:pgMar w:top="1134" w:right="1418" w:bottom="1134" w:left="1418" w:header="709" w:footer="340" w:gutter="0"/>
          <w:cols w:space="708"/>
          <w:titlePg/>
          <w:docGrid w:linePitch="360"/>
        </w:sectPr>
      </w:pPr>
    </w:p>
    <w:p w14:paraId="0BEE8F4D" w14:textId="08D94700" w:rsidR="00B12C66" w:rsidRPr="00B12C66" w:rsidRDefault="00B12C66" w:rsidP="00DA3DD6">
      <w:pPr>
        <w:jc w:val="center"/>
        <w:rPr>
          <w:b/>
          <w:bCs/>
          <w:sz w:val="72"/>
          <w:szCs w:val="72"/>
        </w:rPr>
      </w:pPr>
      <w:r w:rsidRPr="00B12C66">
        <w:rPr>
          <w:b/>
          <w:bCs/>
          <w:sz w:val="72"/>
          <w:szCs w:val="72"/>
        </w:rPr>
        <w:lastRenderedPageBreak/>
        <w:t>ONS SCHOOLREGLEMENT</w:t>
      </w:r>
    </w:p>
    <w:p w14:paraId="12857317" w14:textId="5DEC09A1" w:rsidR="00B12C66" w:rsidRDefault="00B12C66" w:rsidP="00DA3DD6">
      <w:pPr>
        <w:spacing w:after="480"/>
        <w:jc w:val="center"/>
      </w:pPr>
      <w:r>
        <w:rPr>
          <w:noProof/>
          <w:lang w:eastAsia="nl-BE"/>
        </w:rPr>
        <w:drawing>
          <wp:inline distT="0" distB="0" distL="0" distR="0" wp14:anchorId="323419DF" wp14:editId="6DA3D09B">
            <wp:extent cx="914400" cy="914400"/>
            <wp:effectExtent l="0" t="0" r="0" b="0"/>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914400" cy="914400"/>
                    </a:xfrm>
                    <a:prstGeom prst="rect">
                      <a:avLst/>
                    </a:prstGeom>
                  </pic:spPr>
                </pic:pic>
              </a:graphicData>
            </a:graphic>
          </wp:inline>
        </w:drawing>
      </w:r>
    </w:p>
    <w:p w14:paraId="34476F89" w14:textId="1B6F5DA3" w:rsidR="00B12C66" w:rsidRPr="002B1DB0" w:rsidRDefault="001A5E87" w:rsidP="00B12C66">
      <w:pPr>
        <w:jc w:val="center"/>
      </w:pPr>
      <w:r>
        <w:t>Door</w:t>
      </w:r>
      <w:r w:rsidR="00B12C66" w:rsidRPr="002B1DB0">
        <w:t xml:space="preserve"> je kind </w:t>
      </w:r>
      <w:r w:rsidR="00B12C66">
        <w:t>in</w:t>
      </w:r>
      <w:r w:rsidR="00B12C66" w:rsidRPr="002B1DB0">
        <w:t xml:space="preserve"> </w:t>
      </w:r>
      <w:r>
        <w:t xml:space="preserve">te schrijven </w:t>
      </w:r>
      <w:r w:rsidR="00B12C66">
        <w:t>in</w:t>
      </w:r>
      <w:r w:rsidR="00B12C66" w:rsidRPr="002B1DB0">
        <w:t xml:space="preserve"> onze school </w:t>
      </w:r>
      <w:r w:rsidR="0034511F">
        <w:t>ga</w:t>
      </w:r>
      <w:r w:rsidR="00B12C66" w:rsidRPr="002B1DB0">
        <w:t xml:space="preserve"> je akkoord met ons schoolreglement.</w:t>
      </w:r>
    </w:p>
    <w:p w14:paraId="338E9A3C" w14:textId="77777777" w:rsidR="00B12C66" w:rsidRPr="002B1DB0" w:rsidRDefault="00B12C66" w:rsidP="00B12C66">
      <w:pPr>
        <w:jc w:val="center"/>
      </w:pPr>
      <w:r w:rsidRPr="002B1DB0">
        <w:t xml:space="preserve">Het schoolreglement bevat de </w:t>
      </w:r>
      <w:r w:rsidRPr="002E2659">
        <w:rPr>
          <w:b/>
        </w:rPr>
        <w:t>rechten en plichten</w:t>
      </w:r>
      <w:r w:rsidRPr="002B1DB0">
        <w:t xml:space="preserve"> van elke leerling op school. Het schoolreglement omschrijft wat </w:t>
      </w:r>
      <w:r>
        <w:t>je</w:t>
      </w:r>
      <w:r w:rsidRPr="002B1DB0">
        <w:t xml:space="preserve"> van ons mag verwachten, maar ook wat wij van jou en je kind verwachten.</w:t>
      </w:r>
    </w:p>
    <w:p w14:paraId="00BFC3DF" w14:textId="3DFE01EC" w:rsidR="00B12C66" w:rsidRDefault="00B12C66" w:rsidP="00B12C66">
      <w:pPr>
        <w:jc w:val="center"/>
      </w:pPr>
      <w:r w:rsidRPr="002B1DB0">
        <w:t xml:space="preserve">Soms is het nodig om ons schoolreglement aan te passen. </w:t>
      </w:r>
      <w:r w:rsidR="00BB1654">
        <w:t>We bespreken het</w:t>
      </w:r>
      <w:r w:rsidRPr="002B1DB0">
        <w:t xml:space="preserve"> schoolreglement dan op de schoolraad. Als er </w:t>
      </w:r>
      <w:r w:rsidRPr="002E2659">
        <w:rPr>
          <w:b/>
        </w:rPr>
        <w:t>wijzigingen</w:t>
      </w:r>
      <w:r w:rsidRPr="002B1DB0">
        <w:t xml:space="preserve"> zijn aan ons schoolreglement of pedagogisch project, dan vragen we jou om opnieuw je akkoord te geven.</w:t>
      </w:r>
    </w:p>
    <w:p w14:paraId="1862B8C5" w14:textId="77777777" w:rsidR="00DA3DD6" w:rsidRDefault="00DA3DD6" w:rsidP="00B12C66"/>
    <w:p w14:paraId="304EF7C3" w14:textId="6A77FE46" w:rsidR="002926F4" w:rsidRDefault="002926F4" w:rsidP="00B12C66">
      <w:pPr>
        <w:sectPr w:rsidR="002926F4" w:rsidSect="00ED6D3F">
          <w:pgSz w:w="11906" w:h="16838" w:code="9"/>
          <w:pgMar w:top="1134" w:right="1418" w:bottom="1134" w:left="1418" w:header="709" w:footer="340" w:gutter="0"/>
          <w:cols w:space="708"/>
          <w:vAlign w:val="center"/>
          <w:titlePg/>
          <w:docGrid w:linePitch="360"/>
        </w:sectPr>
      </w:pPr>
    </w:p>
    <w:p w14:paraId="24B8850C" w14:textId="00F5EC10" w:rsidR="002926F4" w:rsidRPr="007E2D2E" w:rsidRDefault="007E2D2E" w:rsidP="007E2D2E">
      <w:pPr>
        <w:pStyle w:val="Kop1"/>
        <w:numPr>
          <w:ilvl w:val="0"/>
          <w:numId w:val="0"/>
        </w:numPr>
        <w:spacing w:before="0" w:after="0"/>
        <w:rPr>
          <w:color w:val="FFFFFF" w:themeColor="background1"/>
        </w:rPr>
      </w:pPr>
      <w:r w:rsidRPr="007E2D2E">
        <w:rPr>
          <w:color w:val="FFFFFF" w:themeColor="background1"/>
        </w:rPr>
        <w:lastRenderedPageBreak/>
        <w:t>Teru</w:t>
      </w:r>
      <w:bookmarkStart w:id="3" w:name="Start"/>
      <w:bookmarkEnd w:id="3"/>
      <w:r w:rsidRPr="007E2D2E">
        <w:rPr>
          <w:color w:val="FFFFFF" w:themeColor="background1"/>
        </w:rPr>
        <w:t>g naar overzicht</w:t>
      </w:r>
    </w:p>
    <w:tbl>
      <w:tblPr>
        <w:tblpPr w:leftFromText="141" w:rightFromText="141" w:vertAnchor="text" w:horzAnchor="margin" w:tblpY="273"/>
        <w:tblW w:w="5000" w:type="pct"/>
        <w:tblLook w:val="04A0" w:firstRow="1" w:lastRow="0" w:firstColumn="1" w:lastColumn="0" w:noHBand="0" w:noVBand="1"/>
      </w:tblPr>
      <w:tblGrid>
        <w:gridCol w:w="4392"/>
        <w:gridCol w:w="288"/>
        <w:gridCol w:w="4390"/>
      </w:tblGrid>
      <w:tr w:rsidR="002926F4" w:rsidRPr="00F9562E" w14:paraId="5BC05146" w14:textId="77777777" w:rsidTr="002926F4">
        <w:trPr>
          <w:trHeight w:val="737"/>
        </w:trPr>
        <w:tc>
          <w:tcPr>
            <w:tcW w:w="2421" w:type="pct"/>
            <w:shd w:val="clear" w:color="auto" w:fill="AE2081"/>
            <w:vAlign w:val="center"/>
          </w:tcPr>
          <w:p w14:paraId="3EE402C2" w14:textId="58E79981" w:rsidR="002926F4" w:rsidRPr="00B66609" w:rsidRDefault="00146233" w:rsidP="005701FB">
            <w:pPr>
              <w:suppressAutoHyphens w:val="0"/>
              <w:spacing w:after="0" w:line="240" w:lineRule="auto"/>
              <w:jc w:val="center"/>
              <w:rPr>
                <w:b/>
                <w:color w:val="F2F2F2" w:themeColor="background1" w:themeShade="F2"/>
              </w:rPr>
            </w:pPr>
            <w:hyperlink w:anchor="Onze_visie_ped_project" w:history="1">
              <w:r w:rsidR="000D727E" w:rsidRPr="00B66609">
                <w:rPr>
                  <w:b/>
                  <w:color w:val="FFFFFF" w:themeColor="background1"/>
                </w:rPr>
                <w:t>Onze visie en pedagogisch project</w:t>
              </w:r>
            </w:hyperlink>
          </w:p>
        </w:tc>
        <w:tc>
          <w:tcPr>
            <w:tcW w:w="159" w:type="pct"/>
            <w:vAlign w:val="center"/>
          </w:tcPr>
          <w:p w14:paraId="4C4A94A2" w14:textId="77777777" w:rsidR="002926F4" w:rsidRPr="008C1222" w:rsidRDefault="002926F4" w:rsidP="005701FB">
            <w:pPr>
              <w:suppressAutoHyphens w:val="0"/>
              <w:spacing w:after="0" w:line="240" w:lineRule="auto"/>
              <w:jc w:val="center"/>
              <w:rPr>
                <w:b/>
                <w:color w:val="FFFFFF" w:themeColor="background1"/>
              </w:rPr>
            </w:pPr>
          </w:p>
        </w:tc>
        <w:tc>
          <w:tcPr>
            <w:tcW w:w="2420" w:type="pct"/>
            <w:shd w:val="clear" w:color="auto" w:fill="A8AF37"/>
            <w:vAlign w:val="center"/>
          </w:tcPr>
          <w:p w14:paraId="6434E19E" w14:textId="73254547" w:rsidR="002926F4" w:rsidRPr="00B66609" w:rsidRDefault="00146233" w:rsidP="00AD7DD6">
            <w:pPr>
              <w:suppressAutoHyphens w:val="0"/>
              <w:spacing w:after="0" w:line="240" w:lineRule="auto"/>
              <w:jc w:val="center"/>
              <w:rPr>
                <w:b/>
                <w:color w:val="F2F2F2" w:themeColor="background1" w:themeShade="F2"/>
              </w:rPr>
            </w:pPr>
            <w:hyperlink w:anchor="Engagementsverklaring" w:history="1">
              <w:r w:rsidR="00AD7DD6" w:rsidRPr="00B66609">
                <w:rPr>
                  <w:b/>
                  <w:color w:val="FFFFFF" w:themeColor="background1"/>
                </w:rPr>
                <w:t>Engagementsverklaring van het katholiek onderwijs</w:t>
              </w:r>
            </w:hyperlink>
          </w:p>
        </w:tc>
      </w:tr>
    </w:tbl>
    <w:p w14:paraId="3E3AB2D0" w14:textId="23E91445" w:rsidR="00ED6D3F" w:rsidRPr="00EF72FD" w:rsidRDefault="00ED6D3F" w:rsidP="00EF72FD">
      <w:pPr>
        <w:pStyle w:val="Kop1"/>
        <w:numPr>
          <w:ilvl w:val="0"/>
          <w:numId w:val="0"/>
        </w:numPr>
        <w:ind w:left="851" w:hanging="851"/>
        <w:jc w:val="center"/>
        <w:rPr>
          <w:sz w:val="28"/>
          <w:szCs w:val="28"/>
        </w:rPr>
      </w:pPr>
      <w:bookmarkStart w:id="4" w:name="Algemene_info"/>
      <w:r w:rsidRPr="00EF72FD">
        <w:rPr>
          <w:sz w:val="28"/>
          <w:szCs w:val="28"/>
        </w:rPr>
        <w:t>Algemene informatie over onze school</w:t>
      </w:r>
    </w:p>
    <w:tbl>
      <w:tblPr>
        <w:tblW w:w="9129" w:type="dxa"/>
        <w:tblLook w:val="04A0" w:firstRow="1" w:lastRow="0" w:firstColumn="1" w:lastColumn="0" w:noHBand="0" w:noVBand="1"/>
      </w:tblPr>
      <w:tblGrid>
        <w:gridCol w:w="2835"/>
        <w:gridCol w:w="312"/>
        <w:gridCol w:w="2835"/>
        <w:gridCol w:w="312"/>
        <w:gridCol w:w="2835"/>
      </w:tblGrid>
      <w:tr w:rsidR="00ED6D3F" w:rsidRPr="00611279" w14:paraId="547553E0" w14:textId="77777777" w:rsidTr="005701FB">
        <w:trPr>
          <w:trHeight w:val="737"/>
        </w:trPr>
        <w:tc>
          <w:tcPr>
            <w:tcW w:w="2835" w:type="dxa"/>
            <w:shd w:val="clear" w:color="auto" w:fill="EC7D23"/>
            <w:vAlign w:val="center"/>
          </w:tcPr>
          <w:bookmarkEnd w:id="4"/>
          <w:p w14:paraId="6CEABB2A" w14:textId="4B88FC80" w:rsidR="00ED6D3F" w:rsidRPr="00C62E45"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_Ref66442906 \h </w:instrText>
            </w:r>
            <w:r>
              <w:rPr>
                <w:b/>
                <w:color w:val="F2F2F2" w:themeColor="background1" w:themeShade="F2"/>
              </w:rPr>
            </w:r>
            <w:r>
              <w:rPr>
                <w:b/>
                <w:color w:val="F2F2F2" w:themeColor="background1" w:themeShade="F2"/>
              </w:rPr>
              <w:fldChar w:fldCharType="separate"/>
            </w:r>
            <w:r w:rsidR="0024347E" w:rsidRPr="005A62EF">
              <w:rPr>
                <w:color w:val="FFFFFF" w:themeColor="background1"/>
              </w:rPr>
              <w:t>Hoe organiseren wij onze school?</w:t>
            </w:r>
            <w:r>
              <w:rPr>
                <w:b/>
                <w:color w:val="F2F2F2" w:themeColor="background1" w:themeShade="F2"/>
              </w:rPr>
              <w:fldChar w:fldCharType="end"/>
            </w:r>
          </w:p>
        </w:tc>
        <w:tc>
          <w:tcPr>
            <w:tcW w:w="312" w:type="dxa"/>
            <w:vAlign w:val="center"/>
          </w:tcPr>
          <w:p w14:paraId="041B1FCA" w14:textId="77777777" w:rsidR="00ED6D3F" w:rsidRPr="00611279"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1F9F40A8" w14:textId="4E328A49"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_Ref70081714 \h </w:instrText>
            </w:r>
            <w:r>
              <w:rPr>
                <w:b/>
                <w:color w:val="F2F2F2" w:themeColor="background1" w:themeShade="F2"/>
              </w:rPr>
            </w:r>
            <w:r>
              <w:rPr>
                <w:b/>
                <w:color w:val="F2F2F2" w:themeColor="background1" w:themeShade="F2"/>
              </w:rPr>
              <w:fldChar w:fldCharType="separate"/>
            </w:r>
            <w:r w:rsidR="0024347E" w:rsidRPr="00EE1948">
              <w:rPr>
                <w:color w:val="FFFFFF" w:themeColor="background1"/>
              </w:rPr>
              <w:t>Vaste instapdagen voor de kleinsten</w:t>
            </w:r>
            <w:r>
              <w:rPr>
                <w:b/>
                <w:color w:val="F2F2F2" w:themeColor="background1" w:themeShade="F2"/>
              </w:rPr>
              <w:fldChar w:fldCharType="end"/>
            </w:r>
          </w:p>
        </w:tc>
        <w:tc>
          <w:tcPr>
            <w:tcW w:w="312" w:type="dxa"/>
            <w:vAlign w:val="center"/>
          </w:tcPr>
          <w:p w14:paraId="3B803051" w14:textId="77777777" w:rsidR="00ED6D3F" w:rsidRPr="00611279"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3FCA719C" w14:textId="3339B09D"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_Ref69999973 \h </w:instrText>
            </w:r>
            <w:r>
              <w:rPr>
                <w:b/>
                <w:color w:val="F2F2F2" w:themeColor="background1" w:themeShade="F2"/>
              </w:rPr>
            </w:r>
            <w:r>
              <w:rPr>
                <w:b/>
                <w:color w:val="F2F2F2" w:themeColor="background1" w:themeShade="F2"/>
              </w:rPr>
              <w:fldChar w:fldCharType="separate"/>
            </w:r>
            <w:r w:rsidR="0024347E" w:rsidRPr="005A62EF">
              <w:rPr>
                <w:color w:val="FFFFFF" w:themeColor="background1"/>
              </w:rPr>
              <w:t>Nieuwe inschrijving nodig?</w:t>
            </w:r>
            <w:r>
              <w:rPr>
                <w:b/>
                <w:color w:val="F2F2F2" w:themeColor="background1" w:themeShade="F2"/>
              </w:rPr>
              <w:fldChar w:fldCharType="end"/>
            </w:r>
          </w:p>
        </w:tc>
      </w:tr>
      <w:tr w:rsidR="00ED6D3F" w:rsidRPr="00611279" w14:paraId="14D04D87" w14:textId="77777777" w:rsidTr="005701FB">
        <w:trPr>
          <w:trHeight w:val="20"/>
        </w:trPr>
        <w:tc>
          <w:tcPr>
            <w:tcW w:w="2835" w:type="dxa"/>
            <w:shd w:val="clear" w:color="auto" w:fill="auto"/>
          </w:tcPr>
          <w:p w14:paraId="341F88ED" w14:textId="33370FDB" w:rsidR="005701FB" w:rsidRPr="00611279" w:rsidRDefault="005701FB" w:rsidP="005701FB">
            <w:pPr>
              <w:suppressAutoHyphens w:val="0"/>
              <w:spacing w:after="0" w:line="240" w:lineRule="auto"/>
              <w:jc w:val="center"/>
              <w:rPr>
                <w:bCs/>
                <w:color w:val="FFFFFF" w:themeColor="background1"/>
              </w:rPr>
            </w:pPr>
          </w:p>
        </w:tc>
        <w:tc>
          <w:tcPr>
            <w:tcW w:w="312" w:type="dxa"/>
            <w:shd w:val="clear" w:color="auto" w:fill="auto"/>
          </w:tcPr>
          <w:p w14:paraId="38D4A9B1" w14:textId="77777777" w:rsidR="00ED6D3F" w:rsidRPr="00611279" w:rsidRDefault="00ED6D3F" w:rsidP="005701FB">
            <w:pPr>
              <w:suppressAutoHyphens w:val="0"/>
              <w:spacing w:after="0" w:line="240" w:lineRule="auto"/>
              <w:rPr>
                <w:bCs/>
                <w:color w:val="FFFFFF" w:themeColor="background1"/>
              </w:rPr>
            </w:pPr>
          </w:p>
        </w:tc>
        <w:tc>
          <w:tcPr>
            <w:tcW w:w="2835" w:type="dxa"/>
            <w:shd w:val="clear" w:color="auto" w:fill="auto"/>
          </w:tcPr>
          <w:p w14:paraId="517EAA9D" w14:textId="77777777" w:rsidR="00ED6D3F" w:rsidRPr="00611279" w:rsidRDefault="00ED6D3F" w:rsidP="005701FB">
            <w:pPr>
              <w:suppressAutoHyphens w:val="0"/>
              <w:spacing w:after="0" w:line="240" w:lineRule="auto"/>
              <w:jc w:val="center"/>
              <w:rPr>
                <w:bCs/>
                <w:color w:val="FFFFFF" w:themeColor="background1"/>
              </w:rPr>
            </w:pPr>
          </w:p>
        </w:tc>
        <w:tc>
          <w:tcPr>
            <w:tcW w:w="312" w:type="dxa"/>
            <w:shd w:val="clear" w:color="auto" w:fill="auto"/>
          </w:tcPr>
          <w:p w14:paraId="03643589" w14:textId="77777777" w:rsidR="00ED6D3F" w:rsidRPr="00611279" w:rsidRDefault="00ED6D3F" w:rsidP="005701FB">
            <w:pPr>
              <w:suppressAutoHyphens w:val="0"/>
              <w:spacing w:after="0" w:line="240" w:lineRule="auto"/>
              <w:rPr>
                <w:bCs/>
                <w:color w:val="FFFFFF" w:themeColor="background1"/>
              </w:rPr>
            </w:pPr>
          </w:p>
        </w:tc>
        <w:tc>
          <w:tcPr>
            <w:tcW w:w="2835" w:type="dxa"/>
            <w:shd w:val="clear" w:color="auto" w:fill="auto"/>
          </w:tcPr>
          <w:p w14:paraId="36667CD8" w14:textId="77777777" w:rsidR="00ED6D3F" w:rsidRPr="00611279" w:rsidRDefault="00ED6D3F" w:rsidP="005701FB">
            <w:pPr>
              <w:suppressAutoHyphens w:val="0"/>
              <w:spacing w:after="0" w:line="240" w:lineRule="auto"/>
              <w:jc w:val="center"/>
              <w:rPr>
                <w:bCs/>
                <w:color w:val="FFFFFF" w:themeColor="background1"/>
              </w:rPr>
            </w:pPr>
          </w:p>
        </w:tc>
      </w:tr>
      <w:tr w:rsidR="00ED6D3F" w:rsidRPr="00611279" w14:paraId="6DF3A0D9" w14:textId="77777777" w:rsidTr="00A11E63">
        <w:trPr>
          <w:trHeight w:val="737"/>
        </w:trPr>
        <w:tc>
          <w:tcPr>
            <w:tcW w:w="2835" w:type="dxa"/>
            <w:shd w:val="clear" w:color="auto" w:fill="4CBCC5"/>
            <w:vAlign w:val="center"/>
          </w:tcPr>
          <w:p w14:paraId="163AEC78" w14:textId="64185DC7"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_Ref70081742 \h </w:instrText>
            </w:r>
            <w:r>
              <w:rPr>
                <w:b/>
                <w:color w:val="F2F2F2" w:themeColor="background1" w:themeShade="F2"/>
              </w:rPr>
            </w:r>
            <w:r>
              <w:rPr>
                <w:b/>
                <w:color w:val="F2F2F2" w:themeColor="background1" w:themeShade="F2"/>
              </w:rPr>
              <w:fldChar w:fldCharType="separate"/>
            </w:r>
            <w:r w:rsidR="0024347E" w:rsidRPr="005A62EF">
              <w:rPr>
                <w:color w:val="FFFFFF" w:themeColor="background1"/>
              </w:rPr>
              <w:t>Onderwijsloopbaan</w:t>
            </w:r>
            <w:r>
              <w:rPr>
                <w:b/>
                <w:color w:val="F2F2F2" w:themeColor="background1" w:themeShade="F2"/>
              </w:rPr>
              <w:fldChar w:fldCharType="end"/>
            </w:r>
          </w:p>
        </w:tc>
        <w:tc>
          <w:tcPr>
            <w:tcW w:w="312" w:type="dxa"/>
          </w:tcPr>
          <w:p w14:paraId="6D8E6273" w14:textId="77777777" w:rsidR="00ED6D3F" w:rsidRPr="00611279" w:rsidRDefault="00ED6D3F" w:rsidP="005701FB">
            <w:pPr>
              <w:suppressAutoHyphens w:val="0"/>
              <w:spacing w:after="0" w:line="240" w:lineRule="auto"/>
              <w:rPr>
                <w:b/>
                <w:color w:val="F2F2F2" w:themeColor="background1" w:themeShade="F2"/>
              </w:rPr>
            </w:pPr>
          </w:p>
        </w:tc>
        <w:tc>
          <w:tcPr>
            <w:tcW w:w="2835" w:type="dxa"/>
            <w:shd w:val="clear" w:color="auto" w:fill="EC7D23"/>
            <w:vAlign w:val="center"/>
          </w:tcPr>
          <w:p w14:paraId="0A63D216" w14:textId="057C2A7C"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_Ref70081752 \h </w:instrText>
            </w:r>
            <w:r>
              <w:rPr>
                <w:b/>
                <w:color w:val="F2F2F2" w:themeColor="background1" w:themeShade="F2"/>
              </w:rPr>
            </w:r>
            <w:r>
              <w:rPr>
                <w:b/>
                <w:color w:val="F2F2F2" w:themeColor="background1" w:themeShade="F2"/>
              </w:rPr>
              <w:fldChar w:fldCharType="separate"/>
            </w:r>
            <w:r w:rsidR="0024347E" w:rsidRPr="005A62EF">
              <w:rPr>
                <w:color w:val="FFFFFF" w:themeColor="background1"/>
              </w:rPr>
              <w:t>Schooluitstappen</w:t>
            </w:r>
            <w:r>
              <w:rPr>
                <w:b/>
                <w:color w:val="F2F2F2" w:themeColor="background1" w:themeShade="F2"/>
              </w:rPr>
              <w:fldChar w:fldCharType="end"/>
            </w:r>
          </w:p>
        </w:tc>
        <w:tc>
          <w:tcPr>
            <w:tcW w:w="312" w:type="dxa"/>
          </w:tcPr>
          <w:p w14:paraId="327F56A8" w14:textId="77777777" w:rsidR="00ED6D3F" w:rsidRPr="00611279" w:rsidRDefault="00ED6D3F" w:rsidP="005701FB">
            <w:pPr>
              <w:suppressAutoHyphens w:val="0"/>
              <w:spacing w:after="0" w:line="240" w:lineRule="auto"/>
              <w:rPr>
                <w:b/>
                <w:color w:val="F2F2F2" w:themeColor="background1" w:themeShade="F2"/>
              </w:rPr>
            </w:pPr>
          </w:p>
        </w:tc>
        <w:tc>
          <w:tcPr>
            <w:tcW w:w="2835" w:type="dxa"/>
            <w:shd w:val="clear" w:color="auto" w:fill="AE2081"/>
            <w:vAlign w:val="center"/>
          </w:tcPr>
          <w:p w14:paraId="5A2C3B81" w14:textId="0083730B"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_Ref70081765 \h </w:instrText>
            </w:r>
            <w:r>
              <w:rPr>
                <w:b/>
                <w:color w:val="F2F2F2" w:themeColor="background1" w:themeShade="F2"/>
              </w:rPr>
            </w:r>
            <w:r>
              <w:rPr>
                <w:b/>
                <w:color w:val="F2F2F2" w:themeColor="background1" w:themeShade="F2"/>
              </w:rPr>
              <w:fldChar w:fldCharType="separate"/>
            </w:r>
            <w:r w:rsidR="0024347E" w:rsidRPr="005A62EF">
              <w:rPr>
                <w:color w:val="FFFFFF" w:themeColor="background1"/>
              </w:rPr>
              <w:t>Verboden te roken</w:t>
            </w:r>
            <w:r>
              <w:rPr>
                <w:b/>
                <w:color w:val="F2F2F2" w:themeColor="background1" w:themeShade="F2"/>
              </w:rPr>
              <w:fldChar w:fldCharType="end"/>
            </w:r>
          </w:p>
        </w:tc>
      </w:tr>
      <w:tr w:rsidR="00A11E63" w:rsidRPr="00611279" w14:paraId="68AB354F" w14:textId="77777777" w:rsidTr="005701FB">
        <w:trPr>
          <w:gridAfter w:val="4"/>
          <w:wAfter w:w="6294" w:type="dxa"/>
          <w:trHeight w:val="170"/>
        </w:trPr>
        <w:tc>
          <w:tcPr>
            <w:tcW w:w="2835" w:type="dxa"/>
            <w:shd w:val="clear" w:color="auto" w:fill="auto"/>
          </w:tcPr>
          <w:p w14:paraId="366E8EA2" w14:textId="184CFBEF" w:rsidR="005701FB" w:rsidRPr="00611279" w:rsidRDefault="005701FB" w:rsidP="005701FB">
            <w:pPr>
              <w:suppressAutoHyphens w:val="0"/>
              <w:spacing w:after="0" w:line="240" w:lineRule="auto"/>
              <w:jc w:val="center"/>
              <w:rPr>
                <w:bCs/>
                <w:color w:val="FFFFFF" w:themeColor="background1"/>
              </w:rPr>
            </w:pPr>
          </w:p>
        </w:tc>
      </w:tr>
      <w:tr w:rsidR="00ED6D3F" w:rsidRPr="00611279" w14:paraId="40228623" w14:textId="77777777" w:rsidTr="00A11E63">
        <w:trPr>
          <w:gridAfter w:val="4"/>
          <w:wAfter w:w="6294" w:type="dxa"/>
          <w:trHeight w:val="737"/>
        </w:trPr>
        <w:tc>
          <w:tcPr>
            <w:tcW w:w="2835" w:type="dxa"/>
            <w:shd w:val="clear" w:color="auto" w:fill="A8AF37"/>
            <w:vAlign w:val="center"/>
          </w:tcPr>
          <w:p w14:paraId="0B2907F2" w14:textId="76C7EF50"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_Ref70081780 \h </w:instrText>
            </w:r>
            <w:r>
              <w:rPr>
                <w:b/>
                <w:color w:val="F2F2F2" w:themeColor="background1" w:themeShade="F2"/>
              </w:rPr>
            </w:r>
            <w:r>
              <w:rPr>
                <w:b/>
                <w:color w:val="F2F2F2" w:themeColor="background1" w:themeShade="F2"/>
              </w:rPr>
              <w:fldChar w:fldCharType="separate"/>
            </w:r>
            <w:r w:rsidR="0024347E" w:rsidRPr="005A62EF">
              <w:rPr>
                <w:color w:val="FFFFFF" w:themeColor="background1"/>
              </w:rPr>
              <w:t>Verkoop, reclame en sponsoring</w:t>
            </w:r>
            <w:r>
              <w:rPr>
                <w:b/>
                <w:color w:val="F2F2F2" w:themeColor="background1" w:themeShade="F2"/>
              </w:rPr>
              <w:fldChar w:fldCharType="end"/>
            </w:r>
          </w:p>
        </w:tc>
      </w:tr>
    </w:tbl>
    <w:p w14:paraId="0780C18A" w14:textId="77777777" w:rsidR="00ED6D3F" w:rsidRPr="00EF72FD" w:rsidRDefault="00ED6D3F" w:rsidP="00EF72FD">
      <w:pPr>
        <w:pStyle w:val="Kop1"/>
        <w:numPr>
          <w:ilvl w:val="0"/>
          <w:numId w:val="0"/>
        </w:numPr>
        <w:ind w:left="851" w:hanging="851"/>
        <w:jc w:val="center"/>
        <w:rPr>
          <w:sz w:val="28"/>
          <w:szCs w:val="28"/>
        </w:rPr>
      </w:pPr>
      <w:bookmarkStart w:id="5" w:name="Wat_verwachten"/>
      <w:r w:rsidRPr="00EF72FD">
        <w:rPr>
          <w:sz w:val="28"/>
          <w:szCs w:val="28"/>
        </w:rPr>
        <w:t>Wat mag je van ons verwachten</w:t>
      </w:r>
      <w:bookmarkEnd w:id="5"/>
      <w:r w:rsidRPr="00EF72FD">
        <w:rPr>
          <w:sz w:val="28"/>
          <w:szCs w:val="28"/>
        </w:rPr>
        <w:t>?</w:t>
      </w:r>
    </w:p>
    <w:tbl>
      <w:tblPr>
        <w:tblW w:w="8977" w:type="dxa"/>
        <w:tblLook w:val="04A0" w:firstRow="1" w:lastRow="0" w:firstColumn="1" w:lastColumn="0" w:noHBand="0" w:noVBand="1"/>
      </w:tblPr>
      <w:tblGrid>
        <w:gridCol w:w="2835"/>
        <w:gridCol w:w="236"/>
        <w:gridCol w:w="2835"/>
        <w:gridCol w:w="236"/>
        <w:gridCol w:w="2835"/>
      </w:tblGrid>
      <w:tr w:rsidR="00ED6D3F" w:rsidRPr="00F1727B" w14:paraId="28AA222C" w14:textId="77777777" w:rsidTr="005701FB">
        <w:trPr>
          <w:trHeight w:val="737"/>
        </w:trPr>
        <w:tc>
          <w:tcPr>
            <w:tcW w:w="2835" w:type="dxa"/>
            <w:shd w:val="clear" w:color="auto" w:fill="A8AF37"/>
            <w:vAlign w:val="center"/>
          </w:tcPr>
          <w:p w14:paraId="718D6FEB" w14:textId="19E10AB4" w:rsidR="00ED6D3F" w:rsidRPr="00611279" w:rsidRDefault="00146233" w:rsidP="005701FB">
            <w:pPr>
              <w:suppressAutoHyphens w:val="0"/>
              <w:spacing w:after="0" w:line="240" w:lineRule="auto"/>
              <w:jc w:val="center"/>
              <w:rPr>
                <w:b/>
                <w:color w:val="F2F2F2" w:themeColor="background1" w:themeShade="F2"/>
              </w:rPr>
            </w:pPr>
            <w:hyperlink w:anchor="_Hoe_begeleiden_we" w:history="1">
              <w:r w:rsidR="00C62E45">
                <w:rPr>
                  <w:rStyle w:val="Hyperlink"/>
                  <w:b/>
                  <w:color w:val="F2F2F2" w:themeColor="background1" w:themeShade="F2"/>
                </w:rPr>
                <w:fldChar w:fldCharType="begin"/>
              </w:r>
              <w:r w:rsidR="00C62E45">
                <w:instrText xml:space="preserve"> REF _Ref66443224 \h </w:instrText>
              </w:r>
              <w:r w:rsidR="00C62E45">
                <w:rPr>
                  <w:rStyle w:val="Hyperlink"/>
                  <w:b/>
                  <w:color w:val="F2F2F2" w:themeColor="background1" w:themeShade="F2"/>
                </w:rPr>
              </w:r>
              <w:r w:rsidR="00C62E45">
                <w:rPr>
                  <w:rStyle w:val="Hyperlink"/>
                  <w:b/>
                  <w:color w:val="F2F2F2" w:themeColor="background1" w:themeShade="F2"/>
                </w:rPr>
                <w:fldChar w:fldCharType="separate"/>
              </w:r>
              <w:r w:rsidR="0024347E" w:rsidRPr="005A62EF">
                <w:rPr>
                  <w:color w:val="FFFFFF" w:themeColor="background1"/>
                </w:rPr>
                <w:t>Hoe begeleiden we je kind?</w:t>
              </w:r>
              <w:r w:rsidR="00C62E45">
                <w:rPr>
                  <w:rStyle w:val="Hyperlink"/>
                  <w:b/>
                  <w:color w:val="F2F2F2" w:themeColor="background1" w:themeShade="F2"/>
                </w:rPr>
                <w:fldChar w:fldCharType="end"/>
              </w:r>
            </w:hyperlink>
          </w:p>
        </w:tc>
        <w:tc>
          <w:tcPr>
            <w:tcW w:w="236" w:type="dxa"/>
            <w:vAlign w:val="center"/>
          </w:tcPr>
          <w:p w14:paraId="5A0B91B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08E10EF1" w14:textId="7A9A3796" w:rsidR="00ED6D3F" w:rsidRPr="001A605B" w:rsidRDefault="00146233" w:rsidP="001A605B">
            <w:pPr>
              <w:suppressAutoHyphens w:val="0"/>
              <w:spacing w:after="0" w:line="240" w:lineRule="auto"/>
              <w:jc w:val="center"/>
              <w:rPr>
                <w:b/>
                <w:bCs/>
                <w:color w:val="FFFFFF" w:themeColor="background1"/>
              </w:rPr>
            </w:pPr>
            <w:hyperlink w:anchor="_Leerlingenevaluatie" w:history="1">
              <w:r w:rsidR="00C62E45">
                <w:rPr>
                  <w:rStyle w:val="Hyperlink"/>
                  <w:b/>
                  <w:bCs/>
                  <w:color w:val="F2F2F2" w:themeColor="background1" w:themeShade="F2"/>
                </w:rPr>
                <w:fldChar w:fldCharType="begin"/>
              </w:r>
              <w:r w:rsidR="00C62E45">
                <w:instrText xml:space="preserve"> REF _Ref66443237 \h </w:instrText>
              </w:r>
              <w:r w:rsidR="00C62E45">
                <w:rPr>
                  <w:rStyle w:val="Hyperlink"/>
                  <w:b/>
                  <w:bCs/>
                  <w:color w:val="F2F2F2" w:themeColor="background1" w:themeShade="F2"/>
                </w:rPr>
              </w:r>
              <w:r w:rsidR="00C62E45">
                <w:rPr>
                  <w:rStyle w:val="Hyperlink"/>
                  <w:b/>
                  <w:bCs/>
                  <w:color w:val="F2F2F2" w:themeColor="background1" w:themeShade="F2"/>
                </w:rPr>
                <w:fldChar w:fldCharType="separate"/>
              </w:r>
              <w:r w:rsidR="0024347E">
                <w:rPr>
                  <w:rStyle w:val="Hyperlink"/>
                  <w:color w:val="F2F2F2" w:themeColor="background1" w:themeShade="F2"/>
                  <w:lang w:val="nl-NL"/>
                </w:rPr>
                <w:t>Fout! Verwijzingsbron niet gevonden.</w:t>
              </w:r>
              <w:r w:rsidR="00C62E45">
                <w:rPr>
                  <w:rStyle w:val="Hyperlink"/>
                  <w:b/>
                  <w:bCs/>
                  <w:color w:val="F2F2F2" w:themeColor="background1" w:themeShade="F2"/>
                </w:rPr>
                <w:fldChar w:fldCharType="end"/>
              </w:r>
            </w:hyperlink>
          </w:p>
        </w:tc>
        <w:tc>
          <w:tcPr>
            <w:tcW w:w="236" w:type="dxa"/>
            <w:vAlign w:val="center"/>
          </w:tcPr>
          <w:p w14:paraId="3D06ECA6"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4DB15F84" w14:textId="14C5D749" w:rsidR="00ED6D3F" w:rsidRPr="007728B9" w:rsidRDefault="00146233" w:rsidP="005833AD">
            <w:pPr>
              <w:suppressAutoHyphens w:val="0"/>
              <w:spacing w:after="0" w:line="240" w:lineRule="auto"/>
              <w:jc w:val="center"/>
              <w:rPr>
                <w:b/>
                <w:bCs/>
                <w:color w:val="F2F2F2" w:themeColor="background1" w:themeShade="F2"/>
                <w:u w:val="single"/>
              </w:rPr>
            </w:pPr>
            <w:hyperlink w:anchor="_Getuigschrift_basisonderwijs" w:history="1">
              <w:r w:rsidR="00C62E45">
                <w:rPr>
                  <w:b/>
                  <w:bCs/>
                  <w:color w:val="F2F2F2" w:themeColor="background1" w:themeShade="F2"/>
                </w:rPr>
                <w:fldChar w:fldCharType="begin"/>
              </w:r>
              <w:r w:rsidR="00C62E45">
                <w:rPr>
                  <w:color w:val="F2F2F2" w:themeColor="background1" w:themeShade="F2"/>
                </w:rPr>
                <w:instrText xml:space="preserve"> REF _Ref66443246 \h </w:instrText>
              </w:r>
              <w:r w:rsidR="00C62E45">
                <w:rPr>
                  <w:b/>
                  <w:bCs/>
                  <w:color w:val="F2F2F2" w:themeColor="background1" w:themeShade="F2"/>
                </w:rPr>
              </w:r>
              <w:r w:rsidR="00C62E45">
                <w:rPr>
                  <w:b/>
                  <w:bCs/>
                  <w:color w:val="F2F2F2" w:themeColor="background1" w:themeShade="F2"/>
                </w:rPr>
                <w:fldChar w:fldCharType="separate"/>
              </w:r>
              <w:r w:rsidR="0024347E" w:rsidRPr="005A62EF">
                <w:rPr>
                  <w:color w:val="FFFFFF" w:themeColor="background1"/>
                </w:rPr>
                <w:t>Getuigschrift basisonderwijs</w:t>
              </w:r>
              <w:r w:rsidR="00C62E45">
                <w:rPr>
                  <w:b/>
                  <w:bCs/>
                  <w:color w:val="F2F2F2" w:themeColor="background1" w:themeShade="F2"/>
                </w:rPr>
                <w:fldChar w:fldCharType="end"/>
              </w:r>
            </w:hyperlink>
          </w:p>
        </w:tc>
      </w:tr>
      <w:tr w:rsidR="00ED6D3F" w:rsidRPr="00F9562E" w14:paraId="6FF64AA9" w14:textId="77777777" w:rsidTr="005701FB">
        <w:trPr>
          <w:trHeight w:val="170"/>
        </w:trPr>
        <w:tc>
          <w:tcPr>
            <w:tcW w:w="2835" w:type="dxa"/>
            <w:vAlign w:val="center"/>
          </w:tcPr>
          <w:p w14:paraId="21EDB5F2"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3769D517"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72209477"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66EC938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1CE3F337"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14D9D894" w14:textId="77777777" w:rsidTr="005701FB">
        <w:trPr>
          <w:trHeight w:val="737"/>
        </w:trPr>
        <w:tc>
          <w:tcPr>
            <w:tcW w:w="2835" w:type="dxa"/>
            <w:shd w:val="clear" w:color="auto" w:fill="AE2081"/>
            <w:vAlign w:val="center"/>
          </w:tcPr>
          <w:p w14:paraId="42CA527C" w14:textId="77777777" w:rsidR="0024347E" w:rsidRDefault="0024347E">
            <w:pPr>
              <w:suppressAutoHyphens w:val="0"/>
              <w:rPr>
                <w:rFonts w:eastAsiaTheme="majorEastAsia" w:cstheme="majorBidi"/>
                <w:b/>
                <w:color w:val="FFFFFF" w:themeColor="background1"/>
                <w:szCs w:val="22"/>
              </w:rPr>
            </w:pPr>
            <w:r>
              <w:fldChar w:fldCharType="begin"/>
            </w:r>
            <w:r w:rsidR="00D766D4">
              <w:instrText xml:space="preserve"> HYPERLINK \l "_Met_wie_werken" </w:instrText>
            </w:r>
            <w:r>
              <w:fldChar w:fldCharType="separate"/>
            </w:r>
            <w:r w:rsidR="00C62E45">
              <w:rPr>
                <w:rStyle w:val="Hyperlink"/>
                <w:b/>
                <w:color w:val="F2F2F2" w:themeColor="background1" w:themeShade="F2"/>
              </w:rPr>
              <w:fldChar w:fldCharType="begin"/>
            </w:r>
            <w:r w:rsidR="00C62E45">
              <w:instrText xml:space="preserve"> REF _Ref60913634 \h </w:instrText>
            </w:r>
            <w:r w:rsidR="00C62E45">
              <w:rPr>
                <w:rStyle w:val="Hyperlink"/>
                <w:b/>
                <w:color w:val="F2F2F2" w:themeColor="background1" w:themeShade="F2"/>
              </w:rPr>
            </w:r>
            <w:r w:rsidR="00C62E45">
              <w:rPr>
                <w:rStyle w:val="Hyperlink"/>
                <w:b/>
                <w:color w:val="F2F2F2" w:themeColor="background1" w:themeShade="F2"/>
              </w:rPr>
              <w:fldChar w:fldCharType="separate"/>
            </w:r>
            <w:r>
              <w:rPr>
                <w:color w:val="FFFFFF" w:themeColor="background1"/>
              </w:rPr>
              <w:br w:type="page"/>
            </w:r>
          </w:p>
          <w:p w14:paraId="569B32C0" w14:textId="1A6F6F60" w:rsidR="00ED6D3F" w:rsidRPr="00611279" w:rsidRDefault="0024347E" w:rsidP="00AD7DD6">
            <w:pPr>
              <w:suppressAutoHyphens w:val="0"/>
              <w:spacing w:after="0" w:line="240" w:lineRule="auto"/>
              <w:jc w:val="center"/>
              <w:rPr>
                <w:b/>
                <w:color w:val="F2F2F2" w:themeColor="background1" w:themeShade="F2"/>
                <w:u w:val="single"/>
              </w:rPr>
            </w:pPr>
            <w:r w:rsidRPr="005A62EF">
              <w:rPr>
                <w:color w:val="FFFFFF" w:themeColor="background1"/>
              </w:rPr>
              <w:t>Met wie werken we samen?</w:t>
            </w:r>
            <w:r w:rsidR="00C62E45">
              <w:rPr>
                <w:rStyle w:val="Hyperlink"/>
                <w:b/>
                <w:color w:val="F2F2F2" w:themeColor="background1" w:themeShade="F2"/>
              </w:rPr>
              <w:fldChar w:fldCharType="end"/>
            </w:r>
            <w:r>
              <w:rPr>
                <w:rStyle w:val="Hyperlink"/>
                <w:b/>
                <w:color w:val="F2F2F2" w:themeColor="background1" w:themeShade="F2"/>
              </w:rPr>
              <w:fldChar w:fldCharType="end"/>
            </w:r>
          </w:p>
        </w:tc>
        <w:tc>
          <w:tcPr>
            <w:tcW w:w="236" w:type="dxa"/>
            <w:vAlign w:val="center"/>
          </w:tcPr>
          <w:p w14:paraId="1AF6C53F"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07F9BF08" w14:textId="48C7CB09" w:rsidR="00ED6D3F" w:rsidRPr="00B66609" w:rsidRDefault="00146233" w:rsidP="003C57C2">
            <w:pPr>
              <w:suppressAutoHyphens w:val="0"/>
              <w:jc w:val="center"/>
              <w:rPr>
                <w:b/>
                <w:bCs/>
                <w:color w:val="F2F2F2" w:themeColor="background1" w:themeShade="F2"/>
                <w:u w:val="single"/>
              </w:rPr>
            </w:pPr>
            <w:hyperlink w:anchor="_Onderwijs_aan_huis" w:history="1">
              <w:r w:rsidR="00C62E45">
                <w:rPr>
                  <w:b/>
                  <w:bCs/>
                  <w:color w:val="FFFFFF" w:themeColor="background1"/>
                </w:rPr>
                <w:fldChar w:fldCharType="begin"/>
              </w:r>
              <w:r w:rsidR="00C62E45">
                <w:instrText xml:space="preserve"> REF _Ref60913640 \h </w:instrText>
              </w:r>
              <w:r w:rsidR="003C57C2">
                <w:rPr>
                  <w:b/>
                  <w:bCs/>
                  <w:color w:val="FFFFFF" w:themeColor="background1"/>
                </w:rPr>
                <w:instrText xml:space="preserve"> \* MERGEFORMAT </w:instrText>
              </w:r>
              <w:r w:rsidR="00C62E45">
                <w:rPr>
                  <w:b/>
                  <w:bCs/>
                  <w:color w:val="FFFFFF" w:themeColor="background1"/>
                </w:rPr>
              </w:r>
              <w:r w:rsidR="00C62E45">
                <w:rPr>
                  <w:b/>
                  <w:bCs/>
                  <w:color w:val="FFFFFF" w:themeColor="background1"/>
                </w:rPr>
                <w:fldChar w:fldCharType="separate"/>
              </w:r>
              <w:r w:rsidR="0024347E" w:rsidRPr="005A62EF">
                <w:rPr>
                  <w:color w:val="FFFFFF" w:themeColor="background1"/>
                </w:rPr>
                <w:t>Onderwijs aan huis en synchroon internetonderwijs</w:t>
              </w:r>
              <w:r w:rsidR="00C62E45">
                <w:rPr>
                  <w:b/>
                  <w:bCs/>
                  <w:color w:val="FFFFFF" w:themeColor="background1"/>
                </w:rPr>
                <w:fldChar w:fldCharType="end"/>
              </w:r>
            </w:hyperlink>
          </w:p>
        </w:tc>
        <w:tc>
          <w:tcPr>
            <w:tcW w:w="236" w:type="dxa"/>
            <w:vAlign w:val="center"/>
          </w:tcPr>
          <w:p w14:paraId="132251C7" w14:textId="77777777" w:rsidR="00ED6D3F" w:rsidRPr="00B66609" w:rsidRDefault="00ED6D3F" w:rsidP="005701FB">
            <w:pPr>
              <w:suppressAutoHyphens w:val="0"/>
              <w:spacing w:after="0" w:line="240" w:lineRule="auto"/>
              <w:jc w:val="center"/>
              <w:rPr>
                <w:b/>
                <w:bCs/>
                <w:color w:val="F2F2F2" w:themeColor="background1" w:themeShade="F2"/>
              </w:rPr>
            </w:pPr>
          </w:p>
        </w:tc>
        <w:tc>
          <w:tcPr>
            <w:tcW w:w="2835" w:type="dxa"/>
            <w:shd w:val="clear" w:color="auto" w:fill="4CBCC5"/>
            <w:vAlign w:val="center"/>
          </w:tcPr>
          <w:p w14:paraId="26A7F7CA" w14:textId="7E7463B6" w:rsidR="00ED6D3F" w:rsidRPr="00B66609" w:rsidRDefault="00146233" w:rsidP="00AD7DD6">
            <w:pPr>
              <w:suppressAutoHyphens w:val="0"/>
              <w:spacing w:after="0" w:line="240" w:lineRule="auto"/>
              <w:jc w:val="center"/>
              <w:rPr>
                <w:b/>
                <w:bCs/>
                <w:color w:val="F2F2F2" w:themeColor="background1" w:themeShade="F2"/>
                <w:u w:val="single"/>
              </w:rPr>
            </w:pPr>
            <w:hyperlink w:anchor="_Revalidatie/logopedie_tijdens_de" w:history="1">
              <w:r w:rsidR="00E94773">
                <w:rPr>
                  <w:b/>
                  <w:bCs/>
                  <w:color w:val="FFFFFF" w:themeColor="background1"/>
                </w:rPr>
                <w:fldChar w:fldCharType="begin"/>
              </w:r>
              <w:r w:rsidR="00E94773">
                <w:instrText xml:space="preserve"> REF _Ref60913644 \h </w:instrText>
              </w:r>
              <w:r w:rsidR="00E94773">
                <w:rPr>
                  <w:b/>
                  <w:bCs/>
                  <w:color w:val="FFFFFF" w:themeColor="background1"/>
                </w:rPr>
              </w:r>
              <w:r w:rsidR="00E94773">
                <w:rPr>
                  <w:b/>
                  <w:bCs/>
                  <w:color w:val="FFFFFF" w:themeColor="background1"/>
                </w:rPr>
                <w:fldChar w:fldCharType="separate"/>
              </w:r>
              <w:r w:rsidR="0024347E" w:rsidRPr="005A62EF">
                <w:rPr>
                  <w:color w:val="FFFFFF" w:themeColor="background1"/>
                </w:rPr>
                <w:t>Revalidatie/logopedie tijdens de lestijden</w:t>
              </w:r>
              <w:r w:rsidR="00E94773">
                <w:rPr>
                  <w:b/>
                  <w:bCs/>
                  <w:color w:val="FFFFFF" w:themeColor="background1"/>
                </w:rPr>
                <w:fldChar w:fldCharType="end"/>
              </w:r>
            </w:hyperlink>
          </w:p>
        </w:tc>
      </w:tr>
      <w:tr w:rsidR="00ED6D3F" w:rsidRPr="00F9562E" w14:paraId="4AC8F858" w14:textId="77777777" w:rsidTr="005701FB">
        <w:trPr>
          <w:trHeight w:val="170"/>
        </w:trPr>
        <w:tc>
          <w:tcPr>
            <w:tcW w:w="2835" w:type="dxa"/>
            <w:vAlign w:val="center"/>
          </w:tcPr>
          <w:p w14:paraId="0456513A"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E76DF08"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1572241"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6C9E44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A46D793"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3A67E224" w14:textId="77777777" w:rsidTr="005701FB">
        <w:trPr>
          <w:trHeight w:val="737"/>
        </w:trPr>
        <w:tc>
          <w:tcPr>
            <w:tcW w:w="2835" w:type="dxa"/>
            <w:shd w:val="clear" w:color="auto" w:fill="EC7D23"/>
            <w:vAlign w:val="center"/>
          </w:tcPr>
          <w:p w14:paraId="1AEC2EEC" w14:textId="5B263244" w:rsidR="00ED6D3F" w:rsidRPr="00B66609" w:rsidRDefault="00146233" w:rsidP="00B66609">
            <w:pPr>
              <w:suppressAutoHyphens w:val="0"/>
              <w:spacing w:after="0" w:line="240" w:lineRule="auto"/>
              <w:jc w:val="center"/>
              <w:rPr>
                <w:b/>
                <w:bCs/>
                <w:color w:val="F2F2F2" w:themeColor="background1" w:themeShade="F2"/>
                <w:u w:val="single"/>
              </w:rPr>
            </w:pPr>
            <w:hyperlink w:anchor="_Stappenplan_bij_ziekte" w:history="1">
              <w:r w:rsidR="00E94773">
                <w:rPr>
                  <w:rStyle w:val="Hyperlink"/>
                  <w:b/>
                  <w:bCs/>
                  <w:color w:val="F2F2F2" w:themeColor="background1" w:themeShade="F2"/>
                </w:rPr>
                <w:fldChar w:fldCharType="begin"/>
              </w:r>
              <w:r w:rsidR="00E94773">
                <w:instrText xml:space="preserve"> REF _Ref60913648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24347E" w:rsidRPr="005A62EF">
                <w:rPr>
                  <w:color w:val="FFFFFF" w:themeColor="background1"/>
                </w:rPr>
                <w:t>Stappenplan bij ziekte of ongeval</w:t>
              </w:r>
              <w:r w:rsidR="00E94773">
                <w:rPr>
                  <w:rStyle w:val="Hyperlink"/>
                  <w:b/>
                  <w:bCs/>
                  <w:color w:val="F2F2F2" w:themeColor="background1" w:themeShade="F2"/>
                </w:rPr>
                <w:fldChar w:fldCharType="end"/>
              </w:r>
            </w:hyperlink>
          </w:p>
        </w:tc>
        <w:tc>
          <w:tcPr>
            <w:tcW w:w="236" w:type="dxa"/>
            <w:vAlign w:val="center"/>
          </w:tcPr>
          <w:p w14:paraId="71D0DD3C"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74C44E44" w14:textId="04DEB6EE" w:rsidR="00ED6D3F" w:rsidRPr="00743E1B" w:rsidRDefault="00146233" w:rsidP="00B64413">
            <w:pPr>
              <w:suppressAutoHyphens w:val="0"/>
              <w:spacing w:after="0" w:line="240" w:lineRule="auto"/>
              <w:jc w:val="center"/>
              <w:rPr>
                <w:rStyle w:val="Hyperlink"/>
                <w:color w:val="F2F2F2" w:themeColor="background1" w:themeShade="F2"/>
                <w:u w:val="none"/>
              </w:rPr>
            </w:pPr>
            <w:hyperlink w:anchor="_Medicatiegebruik_en_andere" w:history="1">
              <w:r w:rsidR="00E94773">
                <w:rPr>
                  <w:rStyle w:val="Hyperlink"/>
                  <w:b/>
                  <w:bCs/>
                  <w:color w:val="F2F2F2" w:themeColor="background1" w:themeShade="F2"/>
                  <w:u w:val="none"/>
                </w:rPr>
                <w:fldChar w:fldCharType="begin"/>
              </w:r>
              <w:r w:rsidR="00E94773">
                <w:rPr>
                  <w:b/>
                  <w:bCs/>
                  <w:color w:val="F2F2F2" w:themeColor="background1" w:themeShade="F2"/>
                </w:rPr>
                <w:instrText xml:space="preserve"> REF _Ref70082417 \h </w:instrText>
              </w:r>
              <w:r w:rsidR="00E94773">
                <w:rPr>
                  <w:rStyle w:val="Hyperlink"/>
                  <w:b/>
                  <w:bCs/>
                  <w:color w:val="F2F2F2" w:themeColor="background1" w:themeShade="F2"/>
                  <w:u w:val="none"/>
                </w:rPr>
              </w:r>
              <w:r w:rsidR="00E94773">
                <w:rPr>
                  <w:rStyle w:val="Hyperlink"/>
                  <w:b/>
                  <w:bCs/>
                  <w:color w:val="F2F2F2" w:themeColor="background1" w:themeShade="F2"/>
                  <w:u w:val="none"/>
                </w:rPr>
                <w:fldChar w:fldCharType="separate"/>
              </w:r>
              <w:r w:rsidR="0024347E" w:rsidRPr="005A62EF">
                <w:rPr>
                  <w:color w:val="FFFFFF" w:themeColor="background1"/>
                </w:rPr>
                <w:t>Medicatiegebruik en andere medische handelingen</w:t>
              </w:r>
              <w:r w:rsidR="00E94773">
                <w:rPr>
                  <w:rStyle w:val="Hyperlink"/>
                  <w:b/>
                  <w:bCs/>
                  <w:color w:val="F2F2F2" w:themeColor="background1" w:themeShade="F2"/>
                  <w:u w:val="none"/>
                </w:rPr>
                <w:fldChar w:fldCharType="end"/>
              </w:r>
            </w:hyperlink>
          </w:p>
        </w:tc>
        <w:tc>
          <w:tcPr>
            <w:tcW w:w="236" w:type="dxa"/>
            <w:vAlign w:val="center"/>
          </w:tcPr>
          <w:p w14:paraId="29FB702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F91E8E5" w14:textId="77777777" w:rsidR="0024347E" w:rsidRDefault="004D0D3C">
            <w:pPr>
              <w:suppressAutoHyphens w:val="0"/>
              <w:rPr>
                <w:rFonts w:eastAsiaTheme="majorEastAsia" w:cstheme="majorBidi"/>
                <w:b/>
                <w:color w:val="FFFFFF" w:themeColor="background1"/>
                <w:szCs w:val="22"/>
              </w:rPr>
            </w:pPr>
            <w:r>
              <w:fldChar w:fldCharType="begin"/>
            </w:r>
            <w:r>
              <w:instrText xml:space="preserve"> HYPERLINK \l "_Privacy" </w:instrText>
            </w:r>
            <w:r>
              <w:fldChar w:fldCharType="separate"/>
            </w:r>
            <w:r w:rsidR="00E94773">
              <w:rPr>
                <w:rStyle w:val="Hyperlink"/>
                <w:b/>
                <w:bCs/>
                <w:color w:val="F2F2F2" w:themeColor="background1" w:themeShade="F2"/>
              </w:rPr>
              <w:fldChar w:fldCharType="begin"/>
            </w:r>
            <w:r w:rsidR="00E94773">
              <w:instrText xml:space="preserve"> REF _Ref60913668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24347E">
              <w:rPr>
                <w:color w:val="FFFFFF" w:themeColor="background1"/>
              </w:rPr>
              <w:br w:type="page"/>
            </w:r>
          </w:p>
          <w:p w14:paraId="2E096B58" w14:textId="6B492817" w:rsidR="00ED6D3F" w:rsidRPr="00B66609" w:rsidRDefault="0024347E" w:rsidP="00AD7DD6">
            <w:pPr>
              <w:suppressAutoHyphens w:val="0"/>
              <w:spacing w:after="0" w:line="240" w:lineRule="auto"/>
              <w:jc w:val="center"/>
              <w:rPr>
                <w:b/>
                <w:bCs/>
                <w:color w:val="F2F2F2" w:themeColor="background1" w:themeShade="F2"/>
              </w:rPr>
            </w:pPr>
            <w:r w:rsidRPr="005A62EF">
              <w:rPr>
                <w:color w:val="FFFFFF" w:themeColor="background1"/>
              </w:rPr>
              <w:t>Privacy</w:t>
            </w:r>
            <w:r w:rsidR="00E94773">
              <w:rPr>
                <w:rStyle w:val="Hyperlink"/>
                <w:b/>
                <w:bCs/>
                <w:color w:val="F2F2F2" w:themeColor="background1" w:themeShade="F2"/>
              </w:rPr>
              <w:fldChar w:fldCharType="end"/>
            </w:r>
            <w:r w:rsidR="004D0D3C">
              <w:rPr>
                <w:rStyle w:val="Hyperlink"/>
                <w:b/>
                <w:bCs/>
                <w:color w:val="F2F2F2" w:themeColor="background1" w:themeShade="F2"/>
              </w:rPr>
              <w:fldChar w:fldCharType="end"/>
            </w:r>
          </w:p>
        </w:tc>
      </w:tr>
    </w:tbl>
    <w:p w14:paraId="3E5B4A62" w14:textId="77777777" w:rsidR="00ED6D3F" w:rsidRPr="00F94857" w:rsidRDefault="00ED6D3F" w:rsidP="00F94857">
      <w:pPr>
        <w:pStyle w:val="Kop1"/>
        <w:numPr>
          <w:ilvl w:val="0"/>
          <w:numId w:val="0"/>
        </w:numPr>
        <w:ind w:left="851" w:hanging="851"/>
        <w:jc w:val="center"/>
        <w:rPr>
          <w:sz w:val="28"/>
          <w:szCs w:val="28"/>
        </w:rPr>
      </w:pPr>
      <w:bookmarkStart w:id="6" w:name="Wat_verwachten_van_ouders"/>
      <w:bookmarkEnd w:id="6"/>
      <w:r w:rsidRPr="00F94857">
        <w:rPr>
          <w:sz w:val="28"/>
          <w:szCs w:val="28"/>
        </w:rPr>
        <w:t>Wat verwachten we van jou als ouder?</w:t>
      </w:r>
    </w:p>
    <w:tbl>
      <w:tblPr>
        <w:tblW w:w="8977" w:type="dxa"/>
        <w:tblLook w:val="04A0" w:firstRow="1" w:lastRow="0" w:firstColumn="1" w:lastColumn="0" w:noHBand="0" w:noVBand="1"/>
      </w:tblPr>
      <w:tblGrid>
        <w:gridCol w:w="2835"/>
        <w:gridCol w:w="236"/>
        <w:gridCol w:w="2835"/>
        <w:gridCol w:w="236"/>
        <w:gridCol w:w="2835"/>
      </w:tblGrid>
      <w:tr w:rsidR="00A07708" w:rsidRPr="00A07708" w14:paraId="2B5B093B" w14:textId="77777777" w:rsidTr="00A81382">
        <w:trPr>
          <w:trHeight w:val="737"/>
        </w:trPr>
        <w:tc>
          <w:tcPr>
            <w:tcW w:w="2835" w:type="dxa"/>
            <w:shd w:val="clear" w:color="auto" w:fill="4CBCC5"/>
            <w:vAlign w:val="center"/>
          </w:tcPr>
          <w:p w14:paraId="4F415A22" w14:textId="3F8C65F2" w:rsidR="00ED6D3F" w:rsidRPr="00A07708" w:rsidRDefault="00146233" w:rsidP="005701FB">
            <w:pPr>
              <w:suppressAutoHyphens w:val="0"/>
              <w:spacing w:after="0" w:line="240" w:lineRule="auto"/>
              <w:jc w:val="center"/>
              <w:rPr>
                <w:b/>
                <w:color w:val="F2F2F2" w:themeColor="background1" w:themeShade="F2"/>
              </w:rPr>
            </w:pPr>
            <w:hyperlink w:anchor="_Engagementsverklaring_tussen_jou" w:history="1">
              <w:r w:rsidR="00E94773">
                <w:rPr>
                  <w:rStyle w:val="Hyperlink"/>
                  <w:b/>
                  <w:color w:val="F2F2F2" w:themeColor="background1" w:themeShade="F2"/>
                </w:rPr>
                <w:fldChar w:fldCharType="begin"/>
              </w:r>
              <w:r w:rsidR="00E94773">
                <w:instrText xml:space="preserve"> REF _Ref66443695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24347E" w:rsidRPr="005A62EF">
                <w:rPr>
                  <w:color w:val="FFFFFF" w:themeColor="background1"/>
                </w:rPr>
                <w:t>Engagementsverklaring tussen jou en onze school</w:t>
              </w:r>
              <w:r w:rsidR="00E94773">
                <w:rPr>
                  <w:rStyle w:val="Hyperlink"/>
                  <w:b/>
                  <w:color w:val="F2F2F2" w:themeColor="background1" w:themeShade="F2"/>
                </w:rPr>
                <w:fldChar w:fldCharType="end"/>
              </w:r>
            </w:hyperlink>
          </w:p>
        </w:tc>
        <w:tc>
          <w:tcPr>
            <w:tcW w:w="236" w:type="dxa"/>
            <w:vAlign w:val="center"/>
          </w:tcPr>
          <w:p w14:paraId="192B9D99" w14:textId="77777777" w:rsidR="00ED6D3F" w:rsidRPr="00A07708"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14F8348E" w14:textId="77777777" w:rsidR="0024347E" w:rsidRDefault="0024347E">
            <w:pPr>
              <w:suppressAutoHyphens w:val="0"/>
              <w:rPr>
                <w:rFonts w:eastAsiaTheme="majorEastAsia" w:cstheme="majorBidi"/>
                <w:b/>
                <w:color w:val="FFFFFF" w:themeColor="background1"/>
                <w:szCs w:val="22"/>
              </w:rPr>
            </w:pPr>
            <w:r>
              <w:fldChar w:fldCharType="begin"/>
            </w:r>
            <w:r w:rsidR="00D766D4">
              <w:instrText xml:space="preserve"> HYPERLINK \l "_Ouderlijk_gezag" </w:instrText>
            </w:r>
            <w:r>
              <w:fldChar w:fldCharType="separate"/>
            </w:r>
            <w:r w:rsidR="00E94773">
              <w:rPr>
                <w:rStyle w:val="Hyperlink"/>
                <w:b/>
                <w:bCs/>
                <w:color w:val="F2F2F2" w:themeColor="background1" w:themeShade="F2"/>
              </w:rPr>
              <w:fldChar w:fldCharType="begin"/>
            </w:r>
            <w:r w:rsidR="00E94773">
              <w:instrText xml:space="preserve"> REF _Ref60913678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Pr>
                <w:color w:val="FFFFFF" w:themeColor="background1"/>
              </w:rPr>
              <w:br w:type="page"/>
            </w:r>
          </w:p>
          <w:p w14:paraId="3949C8DB" w14:textId="026440B2" w:rsidR="00ED6D3F" w:rsidRPr="00766535" w:rsidRDefault="0024347E" w:rsidP="00766535">
            <w:pPr>
              <w:suppressAutoHyphens w:val="0"/>
              <w:spacing w:after="0" w:line="240" w:lineRule="auto"/>
              <w:jc w:val="center"/>
              <w:rPr>
                <w:b/>
                <w:bCs/>
                <w:color w:val="F2F2F2" w:themeColor="background1" w:themeShade="F2"/>
              </w:rPr>
            </w:pPr>
            <w:r w:rsidRPr="00E518F8">
              <w:rPr>
                <w:color w:val="FFFFFF" w:themeColor="background1"/>
              </w:rPr>
              <w:t>Ouderlijk gezag</w:t>
            </w:r>
            <w:r w:rsidR="00E94773">
              <w:rPr>
                <w:rStyle w:val="Hyperlink"/>
                <w:b/>
                <w:bCs/>
                <w:color w:val="F2F2F2" w:themeColor="background1" w:themeShade="F2"/>
              </w:rPr>
              <w:fldChar w:fldCharType="end"/>
            </w:r>
            <w:r>
              <w:rPr>
                <w:rStyle w:val="Hyperlink"/>
                <w:b/>
                <w:bCs/>
                <w:color w:val="F2F2F2" w:themeColor="background1" w:themeShade="F2"/>
              </w:rPr>
              <w:fldChar w:fldCharType="end"/>
            </w:r>
          </w:p>
        </w:tc>
        <w:tc>
          <w:tcPr>
            <w:tcW w:w="236" w:type="dxa"/>
            <w:vAlign w:val="center"/>
          </w:tcPr>
          <w:p w14:paraId="5EAB3DF7" w14:textId="77777777" w:rsidR="00ED6D3F" w:rsidRPr="00A07708"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A7526B6" w14:textId="22F05DE1" w:rsidR="00ED6D3F" w:rsidRPr="00532070" w:rsidRDefault="00146233" w:rsidP="00AD7DD6">
            <w:pPr>
              <w:suppressAutoHyphens w:val="0"/>
              <w:spacing w:after="0" w:line="240" w:lineRule="auto"/>
              <w:jc w:val="center"/>
              <w:rPr>
                <w:b/>
                <w:bCs/>
                <w:color w:val="F2F2F2" w:themeColor="background1" w:themeShade="F2"/>
              </w:rPr>
            </w:pPr>
            <w:hyperlink w:anchor="_Schoolkosten" w:history="1">
              <w:r w:rsidR="00E94773">
                <w:rPr>
                  <w:rStyle w:val="Hyperlink"/>
                  <w:b/>
                  <w:bCs/>
                  <w:color w:val="F2F2F2" w:themeColor="background1" w:themeShade="F2"/>
                </w:rPr>
                <w:fldChar w:fldCharType="begin"/>
              </w:r>
              <w:r w:rsidR="00E94773">
                <w:instrText xml:space="preserve"> REF _Ref60913685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24347E" w:rsidRPr="00E518F8">
                <w:rPr>
                  <w:color w:val="FFFFFF" w:themeColor="background1"/>
                </w:rPr>
                <w:t>Schoolkosten</w:t>
              </w:r>
              <w:r w:rsidR="00E94773">
                <w:rPr>
                  <w:rStyle w:val="Hyperlink"/>
                  <w:b/>
                  <w:bCs/>
                  <w:color w:val="F2F2F2" w:themeColor="background1" w:themeShade="F2"/>
                </w:rPr>
                <w:fldChar w:fldCharType="end"/>
              </w:r>
            </w:hyperlink>
          </w:p>
        </w:tc>
      </w:tr>
      <w:tr w:rsidR="00A07708" w:rsidRPr="00A07708" w14:paraId="26D58D65" w14:textId="77777777" w:rsidTr="005701FB">
        <w:trPr>
          <w:gridAfter w:val="2"/>
          <w:wAfter w:w="3071" w:type="dxa"/>
          <w:trHeight w:val="170"/>
        </w:trPr>
        <w:tc>
          <w:tcPr>
            <w:tcW w:w="2835" w:type="dxa"/>
            <w:shd w:val="clear" w:color="auto" w:fill="auto"/>
          </w:tcPr>
          <w:p w14:paraId="5E7DF299" w14:textId="77777777" w:rsidR="00A11E63" w:rsidRPr="00A07708" w:rsidRDefault="00A11E63" w:rsidP="005701FB">
            <w:pPr>
              <w:suppressAutoHyphens w:val="0"/>
              <w:spacing w:after="0" w:line="240" w:lineRule="auto"/>
              <w:jc w:val="center"/>
              <w:rPr>
                <w:b/>
                <w:color w:val="F2F2F2" w:themeColor="background1" w:themeShade="F2"/>
              </w:rPr>
            </w:pPr>
          </w:p>
        </w:tc>
        <w:tc>
          <w:tcPr>
            <w:tcW w:w="236" w:type="dxa"/>
            <w:shd w:val="clear" w:color="auto" w:fill="auto"/>
          </w:tcPr>
          <w:p w14:paraId="20D0D371" w14:textId="77777777" w:rsidR="00A11E63" w:rsidRPr="00A07708" w:rsidRDefault="00A11E63" w:rsidP="005701FB">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auto"/>
          </w:tcPr>
          <w:p w14:paraId="064C5332" w14:textId="77777777" w:rsidR="00A11E63" w:rsidRPr="00A07708" w:rsidRDefault="00A11E63" w:rsidP="005701FB">
            <w:pPr>
              <w:suppressAutoHyphens w:val="0"/>
              <w:spacing w:after="0" w:line="240" w:lineRule="auto"/>
              <w:jc w:val="center"/>
              <w:rPr>
                <w:rFonts w:asciiTheme="minorHAnsi" w:hAnsiTheme="minorHAnsi"/>
                <w:b/>
                <w:color w:val="F2F2F2" w:themeColor="background1" w:themeShade="F2"/>
              </w:rPr>
            </w:pPr>
          </w:p>
        </w:tc>
      </w:tr>
      <w:tr w:rsidR="00A07708" w:rsidRPr="00A07708" w14:paraId="1E4901B6" w14:textId="77777777" w:rsidTr="00A81382">
        <w:trPr>
          <w:gridAfter w:val="2"/>
          <w:wAfter w:w="3071" w:type="dxa"/>
          <w:trHeight w:val="737"/>
        </w:trPr>
        <w:tc>
          <w:tcPr>
            <w:tcW w:w="2835" w:type="dxa"/>
            <w:shd w:val="clear" w:color="auto" w:fill="AE2081"/>
            <w:vAlign w:val="center"/>
          </w:tcPr>
          <w:p w14:paraId="699E2D83" w14:textId="17C2C13B" w:rsidR="00ED6D3F" w:rsidRPr="006F6269" w:rsidRDefault="00146233" w:rsidP="00AD7DD6">
            <w:pPr>
              <w:suppressAutoHyphens w:val="0"/>
              <w:spacing w:after="0" w:line="240" w:lineRule="auto"/>
              <w:jc w:val="center"/>
              <w:rPr>
                <w:b/>
                <w:bCs/>
                <w:color w:val="F2F2F2" w:themeColor="background1" w:themeShade="F2"/>
              </w:rPr>
            </w:pPr>
            <w:hyperlink w:anchor="_Participatie" w:history="1">
              <w:r w:rsidR="00E94773">
                <w:rPr>
                  <w:rStyle w:val="Hyperlink"/>
                  <w:b/>
                  <w:bCs/>
                  <w:color w:val="F2F2F2" w:themeColor="background1" w:themeShade="F2"/>
                </w:rPr>
                <w:fldChar w:fldCharType="begin"/>
              </w:r>
              <w:r w:rsidR="00E94773">
                <w:instrText xml:space="preserve"> REF _Ref70082472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24347E" w:rsidRPr="00E518F8">
                <w:rPr>
                  <w:color w:val="FFFFFF" w:themeColor="background1"/>
                </w:rPr>
                <w:t>Participatie</w:t>
              </w:r>
              <w:r w:rsidR="00E94773">
                <w:rPr>
                  <w:rStyle w:val="Hyperlink"/>
                  <w:b/>
                  <w:bCs/>
                  <w:color w:val="F2F2F2" w:themeColor="background1" w:themeShade="F2"/>
                </w:rPr>
                <w:fldChar w:fldCharType="end"/>
              </w:r>
            </w:hyperlink>
          </w:p>
        </w:tc>
        <w:tc>
          <w:tcPr>
            <w:tcW w:w="236" w:type="dxa"/>
            <w:vAlign w:val="center"/>
          </w:tcPr>
          <w:p w14:paraId="7444E1EA" w14:textId="77777777" w:rsidR="00ED6D3F" w:rsidRPr="00A07708" w:rsidRDefault="00ED6D3F" w:rsidP="005701FB">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4CBCC5"/>
            <w:vAlign w:val="center"/>
          </w:tcPr>
          <w:p w14:paraId="119BBA5B" w14:textId="12F1FF29" w:rsidR="00ED6D3F" w:rsidRPr="00A07708" w:rsidRDefault="00146233" w:rsidP="005701FB">
            <w:pPr>
              <w:suppressAutoHyphens w:val="0"/>
              <w:spacing w:after="0" w:line="240" w:lineRule="auto"/>
              <w:jc w:val="center"/>
              <w:rPr>
                <w:b/>
                <w:color w:val="F2F2F2" w:themeColor="background1" w:themeShade="F2"/>
              </w:rPr>
            </w:pPr>
            <w:hyperlink w:anchor="_Gebruik_van_(sociale)" w:history="1">
              <w:r w:rsidR="00E94773">
                <w:rPr>
                  <w:rStyle w:val="Hyperlink"/>
                  <w:b/>
                  <w:color w:val="F2F2F2" w:themeColor="background1" w:themeShade="F2"/>
                </w:rPr>
                <w:fldChar w:fldCharType="begin"/>
              </w:r>
              <w:r w:rsidR="00E94773">
                <w:instrText xml:space="preserve"> REF _Ref65505085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24347E" w:rsidRPr="00E518F8">
                <w:rPr>
                  <w:color w:val="FFFFFF" w:themeColor="background1"/>
                </w:rPr>
                <w:t xml:space="preserve">Gebruik van </w:t>
              </w:r>
              <w:r w:rsidR="0024347E">
                <w:rPr>
                  <w:color w:val="FFFFFF" w:themeColor="background1"/>
                </w:rPr>
                <w:t>(</w:t>
              </w:r>
              <w:r w:rsidR="0024347E" w:rsidRPr="00E518F8">
                <w:rPr>
                  <w:color w:val="FFFFFF" w:themeColor="background1"/>
                </w:rPr>
                <w:t>sociale</w:t>
              </w:r>
              <w:r w:rsidR="0024347E">
                <w:rPr>
                  <w:color w:val="FFFFFF" w:themeColor="background1"/>
                </w:rPr>
                <w:t>)</w:t>
              </w:r>
              <w:r w:rsidR="0024347E" w:rsidRPr="00E518F8">
                <w:rPr>
                  <w:color w:val="FFFFFF" w:themeColor="background1"/>
                </w:rPr>
                <w:t xml:space="preserve"> media</w:t>
              </w:r>
              <w:r w:rsidR="00E94773">
                <w:rPr>
                  <w:rStyle w:val="Hyperlink"/>
                  <w:b/>
                  <w:color w:val="F2F2F2" w:themeColor="background1" w:themeShade="F2"/>
                </w:rPr>
                <w:fldChar w:fldCharType="end"/>
              </w:r>
            </w:hyperlink>
          </w:p>
        </w:tc>
      </w:tr>
    </w:tbl>
    <w:p w14:paraId="71D375FC" w14:textId="77777777" w:rsidR="00ED6D3F" w:rsidRPr="00F94857" w:rsidRDefault="00ED6D3F" w:rsidP="00F94857">
      <w:pPr>
        <w:pStyle w:val="Kop1"/>
        <w:numPr>
          <w:ilvl w:val="0"/>
          <w:numId w:val="0"/>
        </w:numPr>
        <w:ind w:left="851" w:hanging="851"/>
        <w:jc w:val="center"/>
        <w:rPr>
          <w:sz w:val="28"/>
          <w:szCs w:val="28"/>
        </w:rPr>
      </w:pPr>
      <w:bookmarkStart w:id="7" w:name="Wat_verwachten_van_kind"/>
      <w:bookmarkEnd w:id="7"/>
      <w:r w:rsidRPr="00F94857">
        <w:rPr>
          <w:sz w:val="28"/>
          <w:szCs w:val="28"/>
        </w:rPr>
        <w:t>Wat verwachten we van je kind?</w:t>
      </w:r>
    </w:p>
    <w:tbl>
      <w:tblPr>
        <w:tblW w:w="8977" w:type="dxa"/>
        <w:tblLook w:val="04A0" w:firstRow="1" w:lastRow="0" w:firstColumn="1" w:lastColumn="0" w:noHBand="0" w:noVBand="1"/>
      </w:tblPr>
      <w:tblGrid>
        <w:gridCol w:w="2835"/>
        <w:gridCol w:w="236"/>
        <w:gridCol w:w="2835"/>
        <w:gridCol w:w="236"/>
        <w:gridCol w:w="2835"/>
      </w:tblGrid>
      <w:tr w:rsidR="00ED6D3F" w:rsidRPr="00E07DE0" w14:paraId="1661552E" w14:textId="77777777" w:rsidTr="00A11E63">
        <w:trPr>
          <w:trHeight w:val="737"/>
        </w:trPr>
        <w:tc>
          <w:tcPr>
            <w:tcW w:w="2835" w:type="dxa"/>
            <w:shd w:val="clear" w:color="auto" w:fill="AE2081"/>
            <w:vAlign w:val="center"/>
          </w:tcPr>
          <w:p w14:paraId="586240B4" w14:textId="771D9AD0" w:rsidR="00ED6D3F" w:rsidRPr="00E07DE0" w:rsidRDefault="00E94773"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_Ref66443896 \h </w:instrText>
            </w:r>
            <w:r>
              <w:rPr>
                <w:b/>
                <w:color w:val="F2F2F2" w:themeColor="background1" w:themeShade="F2"/>
              </w:rPr>
            </w:r>
            <w:r>
              <w:rPr>
                <w:b/>
                <w:color w:val="F2F2F2" w:themeColor="background1" w:themeShade="F2"/>
              </w:rPr>
              <w:fldChar w:fldCharType="separate"/>
            </w:r>
            <w:r w:rsidR="0024347E" w:rsidRPr="00E518F8">
              <w:rPr>
                <w:color w:val="FFFFFF" w:themeColor="background1"/>
              </w:rPr>
              <w:t>Leerplicht en afwezigheden</w:t>
            </w:r>
            <w:r>
              <w:rPr>
                <w:b/>
                <w:color w:val="F2F2F2" w:themeColor="background1" w:themeShade="F2"/>
              </w:rPr>
              <w:fldChar w:fldCharType="end"/>
            </w:r>
          </w:p>
        </w:tc>
        <w:tc>
          <w:tcPr>
            <w:tcW w:w="236" w:type="dxa"/>
            <w:vAlign w:val="center"/>
          </w:tcPr>
          <w:p w14:paraId="4C59127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1026D167" w14:textId="139940D9" w:rsidR="00ED6D3F" w:rsidRPr="008164F0" w:rsidRDefault="00146233" w:rsidP="00AD7DD6">
            <w:pPr>
              <w:suppressAutoHyphens w:val="0"/>
              <w:spacing w:after="0" w:line="240" w:lineRule="auto"/>
              <w:jc w:val="center"/>
              <w:rPr>
                <w:b/>
                <w:color w:val="F2F2F2" w:themeColor="background1" w:themeShade="F2"/>
              </w:rPr>
            </w:pPr>
            <w:hyperlink w:anchor="_Participatie_leerlingenraad" w:history="1">
              <w:r w:rsidR="00E94773">
                <w:rPr>
                  <w:rStyle w:val="Hyperlink"/>
                  <w:b/>
                  <w:color w:val="F2F2F2" w:themeColor="background1" w:themeShade="F2"/>
                </w:rPr>
                <w:fldChar w:fldCharType="begin"/>
              </w:r>
              <w:r w:rsidR="00E94773">
                <w:instrText xml:space="preserve"> REF _Ref61257240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24347E">
                <w:rPr>
                  <w:rStyle w:val="Hyperlink"/>
                  <w:bCs/>
                  <w:color w:val="F2F2F2" w:themeColor="background1" w:themeShade="F2"/>
                  <w:lang w:val="nl-NL"/>
                </w:rPr>
                <w:t>Fout! Verwijzingsbron niet gevonden.</w:t>
              </w:r>
              <w:r w:rsidR="00E94773">
                <w:rPr>
                  <w:rStyle w:val="Hyperlink"/>
                  <w:b/>
                  <w:color w:val="F2F2F2" w:themeColor="background1" w:themeShade="F2"/>
                </w:rPr>
                <w:fldChar w:fldCharType="end"/>
              </w:r>
            </w:hyperlink>
          </w:p>
        </w:tc>
        <w:tc>
          <w:tcPr>
            <w:tcW w:w="236" w:type="dxa"/>
            <w:vAlign w:val="center"/>
          </w:tcPr>
          <w:p w14:paraId="3C3C124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5C42DE3" w14:textId="77777777" w:rsidR="0024347E" w:rsidRDefault="0024347E">
            <w:pPr>
              <w:suppressAutoHyphens w:val="0"/>
              <w:rPr>
                <w:rFonts w:eastAsiaTheme="majorEastAsia" w:cstheme="majorBidi"/>
                <w:b/>
                <w:color w:val="FFFFFF" w:themeColor="background1"/>
                <w:szCs w:val="22"/>
              </w:rPr>
            </w:pPr>
            <w:r>
              <w:fldChar w:fldCharType="begin"/>
            </w:r>
            <w:r w:rsidR="00D766D4">
              <w:instrText xml:space="preserve"> HYPERLINK \l "_Wat_mag_en_1" </w:instrText>
            </w:r>
            <w:r>
              <w:fldChar w:fldCharType="separate"/>
            </w:r>
            <w:r w:rsidR="00E94773">
              <w:rPr>
                <w:rStyle w:val="Hyperlink"/>
                <w:b/>
                <w:color w:val="F2F2F2" w:themeColor="background1" w:themeShade="F2"/>
                <w:u w:val="none"/>
              </w:rPr>
              <w:fldChar w:fldCharType="begin"/>
            </w:r>
            <w:r w:rsidR="00E94773">
              <w:rPr>
                <w:b/>
                <w:color w:val="F2F2F2" w:themeColor="background1" w:themeShade="F2"/>
              </w:rPr>
              <w:instrText xml:space="preserve"> REF _Ref70082517 \h </w:instrText>
            </w:r>
            <w:r w:rsidR="00E94773">
              <w:rPr>
                <w:rStyle w:val="Hyperlink"/>
                <w:b/>
                <w:color w:val="F2F2F2" w:themeColor="background1" w:themeShade="F2"/>
                <w:u w:val="none"/>
              </w:rPr>
            </w:r>
            <w:r w:rsidR="00E94773">
              <w:rPr>
                <w:rStyle w:val="Hyperlink"/>
                <w:b/>
                <w:color w:val="F2F2F2" w:themeColor="background1" w:themeShade="F2"/>
                <w:u w:val="none"/>
              </w:rPr>
              <w:fldChar w:fldCharType="separate"/>
            </w:r>
            <w:r>
              <w:rPr>
                <w:color w:val="FFFFFF" w:themeColor="background1"/>
              </w:rPr>
              <w:br w:type="page"/>
            </w:r>
          </w:p>
          <w:p w14:paraId="679691B9" w14:textId="4108695A" w:rsidR="00ED6D3F" w:rsidRPr="00743E1B" w:rsidRDefault="0024347E" w:rsidP="00D67383">
            <w:pPr>
              <w:suppressAutoHyphens w:val="0"/>
              <w:spacing w:after="0" w:line="240" w:lineRule="auto"/>
              <w:jc w:val="center"/>
              <w:rPr>
                <w:rStyle w:val="Hyperlink"/>
                <w:b/>
                <w:color w:val="F2F2F2" w:themeColor="background1" w:themeShade="F2"/>
                <w:u w:val="none"/>
              </w:rPr>
            </w:pPr>
            <w:r w:rsidRPr="00E518F8">
              <w:rPr>
                <w:color w:val="FFFFFF" w:themeColor="background1"/>
              </w:rPr>
              <w:t>Wat mag en wat niet?</w:t>
            </w:r>
            <w:r w:rsidR="00E94773">
              <w:rPr>
                <w:rStyle w:val="Hyperlink"/>
                <w:b/>
                <w:color w:val="F2F2F2" w:themeColor="background1" w:themeShade="F2"/>
                <w:u w:val="none"/>
              </w:rPr>
              <w:fldChar w:fldCharType="end"/>
            </w:r>
            <w:r>
              <w:rPr>
                <w:rStyle w:val="Hyperlink"/>
                <w:b/>
                <w:color w:val="F2F2F2" w:themeColor="background1" w:themeShade="F2"/>
                <w:u w:val="none"/>
              </w:rPr>
              <w:fldChar w:fldCharType="end"/>
            </w:r>
          </w:p>
        </w:tc>
      </w:tr>
      <w:tr w:rsidR="00ED6D3F" w:rsidRPr="005701FB" w14:paraId="4A73B4F9" w14:textId="77777777" w:rsidTr="005701FB">
        <w:trPr>
          <w:trHeight w:val="170"/>
        </w:trPr>
        <w:tc>
          <w:tcPr>
            <w:tcW w:w="2835" w:type="dxa"/>
          </w:tcPr>
          <w:p w14:paraId="2F0D7990" w14:textId="77777777" w:rsidR="00ED6D3F" w:rsidRPr="005701FB" w:rsidRDefault="00ED6D3F" w:rsidP="005701FB">
            <w:pPr>
              <w:suppressAutoHyphens w:val="0"/>
              <w:spacing w:after="0" w:line="240" w:lineRule="auto"/>
              <w:rPr>
                <w:b/>
                <w:color w:val="FFFFFF" w:themeColor="background1"/>
              </w:rPr>
            </w:pPr>
          </w:p>
        </w:tc>
        <w:tc>
          <w:tcPr>
            <w:tcW w:w="236" w:type="dxa"/>
          </w:tcPr>
          <w:p w14:paraId="32FD5777" w14:textId="77777777" w:rsidR="00ED6D3F" w:rsidRPr="005701FB" w:rsidRDefault="00ED6D3F" w:rsidP="005701FB">
            <w:pPr>
              <w:suppressAutoHyphens w:val="0"/>
              <w:spacing w:after="0" w:line="240" w:lineRule="auto"/>
              <w:rPr>
                <w:b/>
                <w:color w:val="FFFFFF" w:themeColor="background1"/>
              </w:rPr>
            </w:pPr>
          </w:p>
        </w:tc>
        <w:tc>
          <w:tcPr>
            <w:tcW w:w="2835" w:type="dxa"/>
          </w:tcPr>
          <w:p w14:paraId="3C113504" w14:textId="77777777" w:rsidR="00ED6D3F" w:rsidRPr="005701FB" w:rsidRDefault="00ED6D3F" w:rsidP="005701FB">
            <w:pPr>
              <w:suppressAutoHyphens w:val="0"/>
              <w:spacing w:after="0" w:line="240" w:lineRule="auto"/>
              <w:rPr>
                <w:b/>
                <w:color w:val="FFFFFF" w:themeColor="background1"/>
              </w:rPr>
            </w:pPr>
          </w:p>
        </w:tc>
        <w:tc>
          <w:tcPr>
            <w:tcW w:w="236" w:type="dxa"/>
          </w:tcPr>
          <w:p w14:paraId="7B2BAA8C" w14:textId="77777777" w:rsidR="00ED6D3F" w:rsidRPr="005701FB" w:rsidRDefault="00ED6D3F" w:rsidP="005701FB">
            <w:pPr>
              <w:suppressAutoHyphens w:val="0"/>
              <w:spacing w:after="0" w:line="240" w:lineRule="auto"/>
              <w:rPr>
                <w:b/>
                <w:color w:val="FFFFFF" w:themeColor="background1"/>
              </w:rPr>
            </w:pPr>
          </w:p>
        </w:tc>
        <w:tc>
          <w:tcPr>
            <w:tcW w:w="2835" w:type="dxa"/>
          </w:tcPr>
          <w:p w14:paraId="553AC3BB" w14:textId="77777777" w:rsidR="00ED6D3F" w:rsidRPr="005701FB" w:rsidRDefault="00ED6D3F" w:rsidP="005701FB">
            <w:pPr>
              <w:suppressAutoHyphens w:val="0"/>
              <w:spacing w:after="0" w:line="240" w:lineRule="auto"/>
              <w:rPr>
                <w:b/>
                <w:color w:val="FFFFFF" w:themeColor="background1"/>
              </w:rPr>
            </w:pPr>
          </w:p>
        </w:tc>
      </w:tr>
      <w:tr w:rsidR="00ED6D3F" w:rsidRPr="00E07DE0" w14:paraId="288CBDE0" w14:textId="77777777" w:rsidTr="00A11E63">
        <w:trPr>
          <w:trHeight w:val="737"/>
        </w:trPr>
        <w:tc>
          <w:tcPr>
            <w:tcW w:w="2835" w:type="dxa"/>
            <w:shd w:val="clear" w:color="auto" w:fill="EC7D23"/>
            <w:vAlign w:val="center"/>
          </w:tcPr>
          <w:p w14:paraId="6B28E564" w14:textId="77777777" w:rsidR="0024347E" w:rsidRDefault="0024347E" w:rsidP="003032EB">
            <w:pPr>
              <w:jc w:val="center"/>
              <w:rPr>
                <w:color w:val="4CBCC5"/>
              </w:rPr>
            </w:pPr>
            <w:r>
              <w:fldChar w:fldCharType="begin"/>
            </w:r>
            <w:r w:rsidR="00D766D4">
              <w:instrText xml:space="preserve"> HYPERLINK \l "_Herstel-_en_sanctioneringsbeleid" </w:instrText>
            </w:r>
            <w:r>
              <w:fldChar w:fldCharType="separate"/>
            </w:r>
            <w:r w:rsidR="00E94773">
              <w:rPr>
                <w:rStyle w:val="Hyperlink"/>
                <w:b/>
                <w:color w:val="F2F2F2" w:themeColor="background1" w:themeShade="F2"/>
              </w:rPr>
              <w:fldChar w:fldCharType="begin"/>
            </w:r>
            <w:r w:rsidR="00E94773">
              <w:rPr>
                <w:b/>
                <w:color w:val="F2F2F2" w:themeColor="background1" w:themeShade="F2"/>
              </w:rPr>
              <w:instrText xml:space="preserve"> REF _Ref66443925 \h </w:instrText>
            </w:r>
            <w:r w:rsidR="00E94773">
              <w:rPr>
                <w:rStyle w:val="Hyperlink"/>
                <w:b/>
                <w:color w:val="F2F2F2" w:themeColor="background1" w:themeShade="F2"/>
              </w:rPr>
            </w:r>
            <w:r w:rsidR="00E94773">
              <w:rPr>
                <w:rStyle w:val="Hyperlink"/>
                <w:b/>
                <w:color w:val="F2F2F2" w:themeColor="background1" w:themeShade="F2"/>
              </w:rPr>
              <w:fldChar w:fldCharType="separate"/>
            </w:r>
            <w:r w:rsidRPr="003F0191">
              <w:rPr>
                <w:color w:val="4CBCC5"/>
              </w:rPr>
              <w:t>Je kind heeft recht op een veilige omgeving</w:t>
            </w:r>
          </w:p>
          <w:p w14:paraId="1AF51FAC" w14:textId="77777777" w:rsidR="0024347E" w:rsidRPr="003F0191" w:rsidRDefault="0024347E" w:rsidP="003032EB">
            <w:pPr>
              <w:rPr>
                <w:color w:val="4CBCC5"/>
              </w:rPr>
            </w:pPr>
            <w:r>
              <w:rPr>
                <w:noProof/>
                <w:color w:val="4CBCC5"/>
                <w:lang w:eastAsia="nl-BE"/>
              </w:rPr>
              <w:t xml:space="preserve"> </w:t>
            </w:r>
            <w:r>
              <w:rPr>
                <w:color w:val="FFFFFF" w:themeColor="background1"/>
              </w:rPr>
              <w:br w:type="page"/>
            </w:r>
          </w:p>
          <w:p w14:paraId="53F29EB4" w14:textId="728DEE9F" w:rsidR="00ED6D3F" w:rsidRPr="003121DF" w:rsidRDefault="0024347E" w:rsidP="005701FB">
            <w:pPr>
              <w:suppressAutoHyphens w:val="0"/>
              <w:spacing w:after="0" w:line="240" w:lineRule="auto"/>
              <w:jc w:val="center"/>
              <w:rPr>
                <w:b/>
                <w:color w:val="F2F2F2" w:themeColor="background1" w:themeShade="F2"/>
              </w:rPr>
            </w:pPr>
            <w:r w:rsidRPr="00E518F8">
              <w:rPr>
                <w:color w:val="FFFFFF" w:themeColor="background1"/>
              </w:rPr>
              <w:t>Herstel- en sanctioneringsbeleid</w:t>
            </w:r>
            <w:r w:rsidR="00E94773">
              <w:rPr>
                <w:rStyle w:val="Hyperlink"/>
                <w:b/>
                <w:color w:val="F2F2F2" w:themeColor="background1" w:themeShade="F2"/>
              </w:rPr>
              <w:fldChar w:fldCharType="end"/>
            </w:r>
            <w:r>
              <w:rPr>
                <w:rStyle w:val="Hyperlink"/>
                <w:b/>
                <w:color w:val="F2F2F2" w:themeColor="background1" w:themeShade="F2"/>
              </w:rPr>
              <w:fldChar w:fldCharType="end"/>
            </w:r>
          </w:p>
        </w:tc>
        <w:tc>
          <w:tcPr>
            <w:tcW w:w="236" w:type="dxa"/>
            <w:vAlign w:val="center"/>
          </w:tcPr>
          <w:p w14:paraId="1DBF4EF6"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5CFF9AA2" w14:textId="77777777" w:rsidR="0024347E" w:rsidRDefault="00E94773">
            <w:pPr>
              <w:suppressAutoHyphens w:val="0"/>
              <w:rPr>
                <w:rFonts w:eastAsiaTheme="majorEastAsia" w:cstheme="majorBidi"/>
                <w:b/>
                <w:color w:val="FFFFFF" w:themeColor="background1"/>
                <w:szCs w:val="22"/>
              </w:rPr>
            </w:pPr>
            <w:r>
              <w:rPr>
                <w:b/>
                <w:color w:val="F2F2F2" w:themeColor="background1" w:themeShade="F2"/>
              </w:rPr>
              <w:fldChar w:fldCharType="begin"/>
            </w:r>
            <w:r>
              <w:rPr>
                <w:b/>
                <w:color w:val="F2F2F2" w:themeColor="background1" w:themeShade="F2"/>
              </w:rPr>
              <w:instrText xml:space="preserve"> REF _Ref61257174 \h </w:instrText>
            </w:r>
            <w:r>
              <w:rPr>
                <w:b/>
                <w:color w:val="F2F2F2" w:themeColor="background1" w:themeShade="F2"/>
              </w:rPr>
            </w:r>
            <w:r>
              <w:rPr>
                <w:b/>
                <w:color w:val="F2F2F2" w:themeColor="background1" w:themeShade="F2"/>
              </w:rPr>
              <w:fldChar w:fldCharType="separate"/>
            </w:r>
            <w:r w:rsidR="0024347E">
              <w:rPr>
                <w:color w:val="FFFFFF" w:themeColor="background1"/>
              </w:rPr>
              <w:br w:type="page"/>
            </w:r>
          </w:p>
          <w:p w14:paraId="4F44F89A" w14:textId="1C828A78" w:rsidR="00ED6D3F" w:rsidRPr="005A6A90" w:rsidRDefault="0024347E" w:rsidP="00AD7DD6">
            <w:pPr>
              <w:tabs>
                <w:tab w:val="left" w:pos="1105"/>
                <w:tab w:val="center" w:pos="1309"/>
              </w:tabs>
              <w:suppressAutoHyphens w:val="0"/>
              <w:spacing w:after="0" w:line="240" w:lineRule="auto"/>
              <w:jc w:val="center"/>
              <w:rPr>
                <w:b/>
                <w:color w:val="F2F2F2" w:themeColor="background1" w:themeShade="F2"/>
              </w:rPr>
            </w:pPr>
            <w:r w:rsidRPr="00E518F8">
              <w:rPr>
                <w:color w:val="FFFFFF" w:themeColor="background1"/>
              </w:rPr>
              <w:t>Betwistingen</w:t>
            </w:r>
            <w:r w:rsidR="00E94773">
              <w:rPr>
                <w:b/>
                <w:color w:val="F2F2F2" w:themeColor="background1" w:themeShade="F2"/>
              </w:rPr>
              <w:fldChar w:fldCharType="end"/>
            </w:r>
          </w:p>
        </w:tc>
        <w:tc>
          <w:tcPr>
            <w:tcW w:w="236" w:type="dxa"/>
            <w:vAlign w:val="center"/>
          </w:tcPr>
          <w:p w14:paraId="2401FF7E"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7BB34C8D" w14:textId="4FF89631" w:rsidR="00ED6D3F" w:rsidRPr="00743E1B" w:rsidRDefault="00146233" w:rsidP="00AD7DD6">
            <w:pPr>
              <w:suppressAutoHyphens w:val="0"/>
              <w:spacing w:after="0" w:line="240" w:lineRule="auto"/>
              <w:jc w:val="center"/>
              <w:rPr>
                <w:rStyle w:val="Hyperlink"/>
                <w:color w:val="F2F2F2" w:themeColor="background1" w:themeShade="F2"/>
                <w:u w:val="none"/>
              </w:rPr>
            </w:pPr>
            <w:hyperlink w:anchor="_Klachten" w:history="1">
              <w:r w:rsidR="00E94773">
                <w:rPr>
                  <w:rStyle w:val="Hyperlink"/>
                  <w:b/>
                  <w:color w:val="F2F2F2" w:themeColor="background1" w:themeShade="F2"/>
                  <w:u w:val="none"/>
                </w:rPr>
                <w:fldChar w:fldCharType="begin"/>
              </w:r>
              <w:r w:rsidR="00E94773">
                <w:rPr>
                  <w:b/>
                  <w:color w:val="F2F2F2" w:themeColor="background1" w:themeShade="F2"/>
                </w:rPr>
                <w:instrText xml:space="preserve"> REF _Ref61257274 \h </w:instrText>
              </w:r>
              <w:r w:rsidR="00E94773">
                <w:rPr>
                  <w:rStyle w:val="Hyperlink"/>
                  <w:b/>
                  <w:color w:val="F2F2F2" w:themeColor="background1" w:themeShade="F2"/>
                  <w:u w:val="none"/>
                </w:rPr>
              </w:r>
              <w:r w:rsidR="00E94773">
                <w:rPr>
                  <w:rStyle w:val="Hyperlink"/>
                  <w:b/>
                  <w:color w:val="F2F2F2" w:themeColor="background1" w:themeShade="F2"/>
                  <w:u w:val="none"/>
                </w:rPr>
                <w:fldChar w:fldCharType="separate"/>
              </w:r>
              <w:r w:rsidR="0024347E" w:rsidRPr="00E518F8">
                <w:rPr>
                  <w:color w:val="FFFFFF" w:themeColor="background1"/>
                </w:rPr>
                <w:t>Klachten</w:t>
              </w:r>
              <w:r w:rsidR="00E94773">
                <w:rPr>
                  <w:rStyle w:val="Hyperlink"/>
                  <w:b/>
                  <w:color w:val="F2F2F2" w:themeColor="background1" w:themeShade="F2"/>
                  <w:u w:val="none"/>
                </w:rPr>
                <w:fldChar w:fldCharType="end"/>
              </w:r>
            </w:hyperlink>
          </w:p>
        </w:tc>
      </w:tr>
    </w:tbl>
    <w:p w14:paraId="3908824E" w14:textId="3D8B80AD" w:rsidR="002926F4" w:rsidRDefault="002926F4">
      <w:pPr>
        <w:suppressAutoHyphens w:val="0"/>
      </w:pPr>
      <w:r>
        <w:br w:type="page"/>
      </w:r>
    </w:p>
    <w:bookmarkStart w:id="8" w:name="Onze_visie_ped_project"/>
    <w:bookmarkStart w:id="9" w:name="_Ref66442784"/>
    <w:bookmarkEnd w:id="8"/>
    <w:p w14:paraId="51B52BDA" w14:textId="69ADEF61" w:rsidR="00DA3DD6" w:rsidRPr="00EA3D92" w:rsidRDefault="00825E27" w:rsidP="00EA3D92">
      <w:pPr>
        <w:pStyle w:val="Kop1"/>
        <w:numPr>
          <w:ilvl w:val="0"/>
          <w:numId w:val="0"/>
        </w:numPr>
        <w:ind w:left="851" w:hanging="851"/>
        <w:rPr>
          <w:sz w:val="28"/>
          <w:szCs w:val="28"/>
        </w:rPr>
      </w:pPr>
      <w:r w:rsidRPr="00EA3D92">
        <w:rPr>
          <w:bCs/>
          <w:noProof/>
          <w:sz w:val="28"/>
          <w:szCs w:val="28"/>
          <w:lang w:eastAsia="nl-BE"/>
        </w:rPr>
        <mc:AlternateContent>
          <mc:Choice Requires="wps">
            <w:drawing>
              <wp:anchor distT="0" distB="0" distL="114300" distR="114300" simplePos="0" relativeHeight="251658240" behindDoc="0" locked="0" layoutInCell="1" allowOverlap="1" wp14:anchorId="1B248593" wp14:editId="0762B2ED">
                <wp:simplePos x="0" y="0"/>
                <wp:positionH relativeFrom="margin">
                  <wp:posOffset>4730557</wp:posOffset>
                </wp:positionH>
                <wp:positionV relativeFrom="margin">
                  <wp:posOffset>-169931</wp:posOffset>
                </wp:positionV>
                <wp:extent cx="509905" cy="468630"/>
                <wp:effectExtent l="0" t="38100" r="61595" b="64770"/>
                <wp:wrapSquare wrapText="bothSides"/>
                <wp:docPr id="14" name="Graphic 13" descr="Verrekijker silhouet"/>
                <wp:cNvGraphicFramePr/>
                <a:graphic xmlns:a="http://schemas.openxmlformats.org/drawingml/2006/main">
                  <a:graphicData uri="http://schemas.microsoft.com/office/word/2010/wordprocessingShape">
                    <wps:wsp>
                      <wps:cNvSpPr/>
                      <wps:spPr>
                        <a:xfrm rot="20672654">
                          <a:off x="0" y="0"/>
                          <a:ext cx="4175760" cy="347980"/>
                        </a:xfrm>
                        <a:custGeom>
                          <a:avLst/>
                          <a:gdLst>
                            <a:gd name="connsiteX0" fmla="*/ 628650 w 685800"/>
                            <a:gd name="connsiteY0" fmla="*/ 114300 h 647700"/>
                            <a:gd name="connsiteX1" fmla="*/ 514350 w 685800"/>
                            <a:gd name="connsiteY1" fmla="*/ 114300 h 647700"/>
                            <a:gd name="connsiteX2" fmla="*/ 514350 w 685800"/>
                            <a:gd name="connsiteY2" fmla="*/ 85725 h 647700"/>
                            <a:gd name="connsiteX3" fmla="*/ 533400 w 685800"/>
                            <a:gd name="connsiteY3" fmla="*/ 85725 h 647700"/>
                            <a:gd name="connsiteX4" fmla="*/ 533400 w 685800"/>
                            <a:gd name="connsiteY4" fmla="*/ 0 h 647700"/>
                            <a:gd name="connsiteX5" fmla="*/ 390525 w 685800"/>
                            <a:gd name="connsiteY5" fmla="*/ 0 h 647700"/>
                            <a:gd name="connsiteX6" fmla="*/ 390525 w 685800"/>
                            <a:gd name="connsiteY6" fmla="*/ 85725 h 647700"/>
                            <a:gd name="connsiteX7" fmla="*/ 409575 w 685800"/>
                            <a:gd name="connsiteY7" fmla="*/ 85725 h 647700"/>
                            <a:gd name="connsiteX8" fmla="*/ 409575 w 685800"/>
                            <a:gd name="connsiteY8" fmla="*/ 114300 h 647700"/>
                            <a:gd name="connsiteX9" fmla="*/ 390525 w 685800"/>
                            <a:gd name="connsiteY9" fmla="*/ 114300 h 647700"/>
                            <a:gd name="connsiteX10" fmla="*/ 390525 w 685800"/>
                            <a:gd name="connsiteY10" fmla="*/ 161925 h 647700"/>
                            <a:gd name="connsiteX11" fmla="*/ 295275 w 685800"/>
                            <a:gd name="connsiteY11" fmla="*/ 161925 h 647700"/>
                            <a:gd name="connsiteX12" fmla="*/ 295275 w 685800"/>
                            <a:gd name="connsiteY12" fmla="*/ 114300 h 647700"/>
                            <a:gd name="connsiteX13" fmla="*/ 276225 w 685800"/>
                            <a:gd name="connsiteY13" fmla="*/ 114300 h 647700"/>
                            <a:gd name="connsiteX14" fmla="*/ 276225 w 685800"/>
                            <a:gd name="connsiteY14" fmla="*/ 85725 h 647700"/>
                            <a:gd name="connsiteX15" fmla="*/ 295275 w 685800"/>
                            <a:gd name="connsiteY15" fmla="*/ 85725 h 647700"/>
                            <a:gd name="connsiteX16" fmla="*/ 295275 w 685800"/>
                            <a:gd name="connsiteY16" fmla="*/ 0 h 647700"/>
                            <a:gd name="connsiteX17" fmla="*/ 152400 w 685800"/>
                            <a:gd name="connsiteY17" fmla="*/ 0 h 647700"/>
                            <a:gd name="connsiteX18" fmla="*/ 152400 w 685800"/>
                            <a:gd name="connsiteY18" fmla="*/ 85725 h 647700"/>
                            <a:gd name="connsiteX19" fmla="*/ 171450 w 685800"/>
                            <a:gd name="connsiteY19" fmla="*/ 85725 h 647700"/>
                            <a:gd name="connsiteX20" fmla="*/ 171450 w 685800"/>
                            <a:gd name="connsiteY20" fmla="*/ 114300 h 647700"/>
                            <a:gd name="connsiteX21" fmla="*/ 57150 w 685800"/>
                            <a:gd name="connsiteY21" fmla="*/ 114300 h 647700"/>
                            <a:gd name="connsiteX22" fmla="*/ 0 w 685800"/>
                            <a:gd name="connsiteY22" fmla="*/ 428625 h 647700"/>
                            <a:gd name="connsiteX23" fmla="*/ 0 w 685800"/>
                            <a:gd name="connsiteY23" fmla="*/ 609600 h 647700"/>
                            <a:gd name="connsiteX24" fmla="*/ 38100 w 685800"/>
                            <a:gd name="connsiteY24" fmla="*/ 647700 h 647700"/>
                            <a:gd name="connsiteX25" fmla="*/ 180975 w 685800"/>
                            <a:gd name="connsiteY25" fmla="*/ 647700 h 647700"/>
                            <a:gd name="connsiteX26" fmla="*/ 219075 w 685800"/>
                            <a:gd name="connsiteY26" fmla="*/ 609600 h 647700"/>
                            <a:gd name="connsiteX27" fmla="*/ 219075 w 685800"/>
                            <a:gd name="connsiteY27" fmla="*/ 381000 h 647700"/>
                            <a:gd name="connsiteX28" fmla="*/ 257175 w 685800"/>
                            <a:gd name="connsiteY28" fmla="*/ 381000 h 647700"/>
                            <a:gd name="connsiteX29" fmla="*/ 295275 w 685800"/>
                            <a:gd name="connsiteY29" fmla="*/ 342900 h 647700"/>
                            <a:gd name="connsiteX30" fmla="*/ 295275 w 685800"/>
                            <a:gd name="connsiteY30" fmla="*/ 333375 h 647700"/>
                            <a:gd name="connsiteX31" fmla="*/ 390525 w 685800"/>
                            <a:gd name="connsiteY31" fmla="*/ 333375 h 647700"/>
                            <a:gd name="connsiteX32" fmla="*/ 390525 w 685800"/>
                            <a:gd name="connsiteY32" fmla="*/ 342900 h 647700"/>
                            <a:gd name="connsiteX33" fmla="*/ 428625 w 685800"/>
                            <a:gd name="connsiteY33" fmla="*/ 381000 h 647700"/>
                            <a:gd name="connsiteX34" fmla="*/ 466725 w 685800"/>
                            <a:gd name="connsiteY34" fmla="*/ 381000 h 647700"/>
                            <a:gd name="connsiteX35" fmla="*/ 466725 w 685800"/>
                            <a:gd name="connsiteY35" fmla="*/ 609600 h 647700"/>
                            <a:gd name="connsiteX36" fmla="*/ 504825 w 685800"/>
                            <a:gd name="connsiteY36" fmla="*/ 647700 h 647700"/>
                            <a:gd name="connsiteX37" fmla="*/ 647700 w 685800"/>
                            <a:gd name="connsiteY37" fmla="*/ 647700 h 647700"/>
                            <a:gd name="connsiteX38" fmla="*/ 685800 w 685800"/>
                            <a:gd name="connsiteY38" fmla="*/ 609600 h 647700"/>
                            <a:gd name="connsiteX39" fmla="*/ 685800 w 685800"/>
                            <a:gd name="connsiteY39" fmla="*/ 428625 h 647700"/>
                            <a:gd name="connsiteX40" fmla="*/ 171450 w 685800"/>
                            <a:gd name="connsiteY40" fmla="*/ 19050 h 647700"/>
                            <a:gd name="connsiteX41" fmla="*/ 276225 w 685800"/>
                            <a:gd name="connsiteY41" fmla="*/ 19050 h 647700"/>
                            <a:gd name="connsiteX42" fmla="*/ 276225 w 685800"/>
                            <a:gd name="connsiteY42" fmla="*/ 66675 h 647700"/>
                            <a:gd name="connsiteX43" fmla="*/ 171450 w 685800"/>
                            <a:gd name="connsiteY43" fmla="*/ 66675 h 647700"/>
                            <a:gd name="connsiteX44" fmla="*/ 190500 w 685800"/>
                            <a:gd name="connsiteY44" fmla="*/ 85725 h 647700"/>
                            <a:gd name="connsiteX45" fmla="*/ 257175 w 685800"/>
                            <a:gd name="connsiteY45" fmla="*/ 85725 h 647700"/>
                            <a:gd name="connsiteX46" fmla="*/ 257175 w 685800"/>
                            <a:gd name="connsiteY46" fmla="*/ 114300 h 647700"/>
                            <a:gd name="connsiteX47" fmla="*/ 190500 w 685800"/>
                            <a:gd name="connsiteY47" fmla="*/ 114300 h 647700"/>
                            <a:gd name="connsiteX48" fmla="*/ 200025 w 685800"/>
                            <a:gd name="connsiteY48" fmla="*/ 609600 h 647700"/>
                            <a:gd name="connsiteX49" fmla="*/ 180975 w 685800"/>
                            <a:gd name="connsiteY49" fmla="*/ 628650 h 647700"/>
                            <a:gd name="connsiteX50" fmla="*/ 38100 w 685800"/>
                            <a:gd name="connsiteY50" fmla="*/ 628650 h 647700"/>
                            <a:gd name="connsiteX51" fmla="*/ 19050 w 685800"/>
                            <a:gd name="connsiteY51" fmla="*/ 609600 h 647700"/>
                            <a:gd name="connsiteX52" fmla="*/ 19050 w 685800"/>
                            <a:gd name="connsiteY52" fmla="*/ 430340 h 647700"/>
                            <a:gd name="connsiteX53" fmla="*/ 28023 w 685800"/>
                            <a:gd name="connsiteY53" fmla="*/ 381000 h 647700"/>
                            <a:gd name="connsiteX54" fmla="*/ 200025 w 685800"/>
                            <a:gd name="connsiteY54" fmla="*/ 381000 h 647700"/>
                            <a:gd name="connsiteX55" fmla="*/ 276225 w 685800"/>
                            <a:gd name="connsiteY55" fmla="*/ 342900 h 647700"/>
                            <a:gd name="connsiteX56" fmla="*/ 257175 w 685800"/>
                            <a:gd name="connsiteY56" fmla="*/ 361950 h 647700"/>
                            <a:gd name="connsiteX57" fmla="*/ 31490 w 685800"/>
                            <a:gd name="connsiteY57" fmla="*/ 361950 h 647700"/>
                            <a:gd name="connsiteX58" fmla="*/ 73047 w 685800"/>
                            <a:gd name="connsiteY58" fmla="*/ 133350 h 647700"/>
                            <a:gd name="connsiteX59" fmla="*/ 276225 w 685800"/>
                            <a:gd name="connsiteY59" fmla="*/ 133350 h 647700"/>
                            <a:gd name="connsiteX60" fmla="*/ 295275 w 685800"/>
                            <a:gd name="connsiteY60" fmla="*/ 314325 h 647700"/>
                            <a:gd name="connsiteX61" fmla="*/ 295275 w 685800"/>
                            <a:gd name="connsiteY61" fmla="*/ 180975 h 647700"/>
                            <a:gd name="connsiteX62" fmla="*/ 390525 w 685800"/>
                            <a:gd name="connsiteY62" fmla="*/ 180975 h 647700"/>
                            <a:gd name="connsiteX63" fmla="*/ 390525 w 685800"/>
                            <a:gd name="connsiteY63" fmla="*/ 314325 h 647700"/>
                            <a:gd name="connsiteX64" fmla="*/ 409575 w 685800"/>
                            <a:gd name="connsiteY64" fmla="*/ 19050 h 647700"/>
                            <a:gd name="connsiteX65" fmla="*/ 514350 w 685800"/>
                            <a:gd name="connsiteY65" fmla="*/ 19050 h 647700"/>
                            <a:gd name="connsiteX66" fmla="*/ 514350 w 685800"/>
                            <a:gd name="connsiteY66" fmla="*/ 66675 h 647700"/>
                            <a:gd name="connsiteX67" fmla="*/ 409575 w 685800"/>
                            <a:gd name="connsiteY67" fmla="*/ 66675 h 647700"/>
                            <a:gd name="connsiteX68" fmla="*/ 428625 w 685800"/>
                            <a:gd name="connsiteY68" fmla="*/ 85725 h 647700"/>
                            <a:gd name="connsiteX69" fmla="*/ 495300 w 685800"/>
                            <a:gd name="connsiteY69" fmla="*/ 85725 h 647700"/>
                            <a:gd name="connsiteX70" fmla="*/ 495300 w 685800"/>
                            <a:gd name="connsiteY70" fmla="*/ 114300 h 647700"/>
                            <a:gd name="connsiteX71" fmla="*/ 428625 w 685800"/>
                            <a:gd name="connsiteY71" fmla="*/ 114300 h 647700"/>
                            <a:gd name="connsiteX72" fmla="*/ 428625 w 685800"/>
                            <a:gd name="connsiteY72" fmla="*/ 361950 h 647700"/>
                            <a:gd name="connsiteX73" fmla="*/ 409575 w 685800"/>
                            <a:gd name="connsiteY73" fmla="*/ 342900 h 647700"/>
                            <a:gd name="connsiteX74" fmla="*/ 409575 w 685800"/>
                            <a:gd name="connsiteY74" fmla="*/ 133350 h 647700"/>
                            <a:gd name="connsiteX75" fmla="*/ 612753 w 685800"/>
                            <a:gd name="connsiteY75" fmla="*/ 133350 h 647700"/>
                            <a:gd name="connsiteX76" fmla="*/ 654310 w 685800"/>
                            <a:gd name="connsiteY76" fmla="*/ 361950 h 647700"/>
                            <a:gd name="connsiteX77" fmla="*/ 428625 w 685800"/>
                            <a:gd name="connsiteY77" fmla="*/ 361950 h 647700"/>
                            <a:gd name="connsiteX78" fmla="*/ 666750 w 685800"/>
                            <a:gd name="connsiteY78" fmla="*/ 609600 h 647700"/>
                            <a:gd name="connsiteX79" fmla="*/ 647700 w 685800"/>
                            <a:gd name="connsiteY79" fmla="*/ 628650 h 647700"/>
                            <a:gd name="connsiteX80" fmla="*/ 504825 w 685800"/>
                            <a:gd name="connsiteY80" fmla="*/ 628650 h 647700"/>
                            <a:gd name="connsiteX81" fmla="*/ 485775 w 685800"/>
                            <a:gd name="connsiteY81" fmla="*/ 609600 h 647700"/>
                            <a:gd name="connsiteX82" fmla="*/ 485775 w 685800"/>
                            <a:gd name="connsiteY82" fmla="*/ 381000 h 647700"/>
                            <a:gd name="connsiteX83" fmla="*/ 657777 w 685800"/>
                            <a:gd name="connsiteY83" fmla="*/ 381000 h 647700"/>
                            <a:gd name="connsiteX84" fmla="*/ 666750 w 685800"/>
                            <a:gd name="connsiteY84" fmla="*/ 430340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685800" h="647700">
                              <a:moveTo>
                                <a:pt x="628650" y="114300"/>
                              </a:moveTo>
                              <a:lnTo>
                                <a:pt x="514350" y="114300"/>
                              </a:lnTo>
                              <a:lnTo>
                                <a:pt x="514350" y="85725"/>
                              </a:lnTo>
                              <a:lnTo>
                                <a:pt x="533400" y="85725"/>
                              </a:lnTo>
                              <a:lnTo>
                                <a:pt x="533400" y="0"/>
                              </a:lnTo>
                              <a:lnTo>
                                <a:pt x="390525" y="0"/>
                              </a:lnTo>
                              <a:lnTo>
                                <a:pt x="390525" y="85725"/>
                              </a:lnTo>
                              <a:lnTo>
                                <a:pt x="409575" y="85725"/>
                              </a:lnTo>
                              <a:lnTo>
                                <a:pt x="409575" y="114300"/>
                              </a:lnTo>
                              <a:lnTo>
                                <a:pt x="390525" y="114300"/>
                              </a:lnTo>
                              <a:lnTo>
                                <a:pt x="390525" y="161925"/>
                              </a:lnTo>
                              <a:lnTo>
                                <a:pt x="295275" y="161925"/>
                              </a:lnTo>
                              <a:lnTo>
                                <a:pt x="295275" y="114300"/>
                              </a:lnTo>
                              <a:lnTo>
                                <a:pt x="276225" y="114300"/>
                              </a:lnTo>
                              <a:lnTo>
                                <a:pt x="276225" y="85725"/>
                              </a:lnTo>
                              <a:lnTo>
                                <a:pt x="295275" y="85725"/>
                              </a:lnTo>
                              <a:lnTo>
                                <a:pt x="295275" y="0"/>
                              </a:lnTo>
                              <a:lnTo>
                                <a:pt x="152400" y="0"/>
                              </a:lnTo>
                              <a:lnTo>
                                <a:pt x="152400" y="85725"/>
                              </a:lnTo>
                              <a:lnTo>
                                <a:pt x="171450" y="85725"/>
                              </a:lnTo>
                              <a:lnTo>
                                <a:pt x="171450" y="114300"/>
                              </a:lnTo>
                              <a:lnTo>
                                <a:pt x="57150" y="114300"/>
                              </a:lnTo>
                              <a:lnTo>
                                <a:pt x="0" y="428625"/>
                              </a:lnTo>
                              <a:lnTo>
                                <a:pt x="0" y="609600"/>
                              </a:lnTo>
                              <a:cubicBezTo>
                                <a:pt x="63" y="630616"/>
                                <a:pt x="17084" y="647637"/>
                                <a:pt x="38100" y="647700"/>
                              </a:cubicBezTo>
                              <a:lnTo>
                                <a:pt x="180975" y="647700"/>
                              </a:lnTo>
                              <a:cubicBezTo>
                                <a:pt x="201991" y="647637"/>
                                <a:pt x="219012" y="630616"/>
                                <a:pt x="219075" y="609600"/>
                              </a:cubicBezTo>
                              <a:lnTo>
                                <a:pt x="219075" y="381000"/>
                              </a:lnTo>
                              <a:lnTo>
                                <a:pt x="257175" y="381000"/>
                              </a:lnTo>
                              <a:cubicBezTo>
                                <a:pt x="278191" y="380937"/>
                                <a:pt x="295212" y="363916"/>
                                <a:pt x="295275" y="342900"/>
                              </a:cubicBezTo>
                              <a:lnTo>
                                <a:pt x="295275" y="333375"/>
                              </a:lnTo>
                              <a:lnTo>
                                <a:pt x="390525" y="333375"/>
                              </a:lnTo>
                              <a:lnTo>
                                <a:pt x="390525" y="342900"/>
                              </a:lnTo>
                              <a:cubicBezTo>
                                <a:pt x="390588" y="363916"/>
                                <a:pt x="407609" y="380937"/>
                                <a:pt x="428625" y="381000"/>
                              </a:cubicBezTo>
                              <a:lnTo>
                                <a:pt x="466725" y="381000"/>
                              </a:lnTo>
                              <a:lnTo>
                                <a:pt x="466725" y="609600"/>
                              </a:lnTo>
                              <a:cubicBezTo>
                                <a:pt x="466788" y="630616"/>
                                <a:pt x="483809" y="647637"/>
                                <a:pt x="504825" y="647700"/>
                              </a:cubicBezTo>
                              <a:lnTo>
                                <a:pt x="647700" y="647700"/>
                              </a:lnTo>
                              <a:cubicBezTo>
                                <a:pt x="668716" y="647637"/>
                                <a:pt x="685737" y="630616"/>
                                <a:pt x="685800" y="609600"/>
                              </a:cubicBezTo>
                              <a:lnTo>
                                <a:pt x="685800" y="428625"/>
                              </a:lnTo>
                              <a:close/>
                              <a:moveTo>
                                <a:pt x="171450" y="19050"/>
                              </a:moveTo>
                              <a:lnTo>
                                <a:pt x="276225" y="19050"/>
                              </a:lnTo>
                              <a:lnTo>
                                <a:pt x="276225" y="66675"/>
                              </a:lnTo>
                              <a:lnTo>
                                <a:pt x="171450" y="66675"/>
                              </a:lnTo>
                              <a:close/>
                              <a:moveTo>
                                <a:pt x="190500" y="85725"/>
                              </a:moveTo>
                              <a:lnTo>
                                <a:pt x="257175" y="85725"/>
                              </a:lnTo>
                              <a:lnTo>
                                <a:pt x="257175" y="114300"/>
                              </a:lnTo>
                              <a:lnTo>
                                <a:pt x="190500" y="114300"/>
                              </a:lnTo>
                              <a:close/>
                              <a:moveTo>
                                <a:pt x="200025" y="609600"/>
                              </a:moveTo>
                              <a:cubicBezTo>
                                <a:pt x="200025" y="620121"/>
                                <a:pt x="191496" y="628650"/>
                                <a:pt x="180975" y="628650"/>
                              </a:cubicBezTo>
                              <a:lnTo>
                                <a:pt x="38100" y="628650"/>
                              </a:lnTo>
                              <a:cubicBezTo>
                                <a:pt x="27579" y="628650"/>
                                <a:pt x="19050" y="620121"/>
                                <a:pt x="19050" y="609600"/>
                              </a:cubicBezTo>
                              <a:lnTo>
                                <a:pt x="19050" y="430340"/>
                              </a:lnTo>
                              <a:lnTo>
                                <a:pt x="28023" y="381000"/>
                              </a:lnTo>
                              <a:lnTo>
                                <a:pt x="200025" y="381000"/>
                              </a:lnTo>
                              <a:close/>
                              <a:moveTo>
                                <a:pt x="276225" y="342900"/>
                              </a:moveTo>
                              <a:cubicBezTo>
                                <a:pt x="276225" y="353421"/>
                                <a:pt x="267696" y="361950"/>
                                <a:pt x="257175" y="361950"/>
                              </a:cubicBezTo>
                              <a:lnTo>
                                <a:pt x="31490" y="361950"/>
                              </a:lnTo>
                              <a:lnTo>
                                <a:pt x="73047" y="133350"/>
                              </a:lnTo>
                              <a:lnTo>
                                <a:pt x="276225" y="133350"/>
                              </a:lnTo>
                              <a:close/>
                              <a:moveTo>
                                <a:pt x="295275" y="314325"/>
                              </a:moveTo>
                              <a:lnTo>
                                <a:pt x="295275" y="180975"/>
                              </a:lnTo>
                              <a:lnTo>
                                <a:pt x="390525" y="180975"/>
                              </a:lnTo>
                              <a:lnTo>
                                <a:pt x="390525" y="314325"/>
                              </a:lnTo>
                              <a:close/>
                              <a:moveTo>
                                <a:pt x="409575" y="19050"/>
                              </a:moveTo>
                              <a:lnTo>
                                <a:pt x="514350" y="19050"/>
                              </a:lnTo>
                              <a:lnTo>
                                <a:pt x="514350" y="66675"/>
                              </a:lnTo>
                              <a:lnTo>
                                <a:pt x="409575" y="66675"/>
                              </a:lnTo>
                              <a:close/>
                              <a:moveTo>
                                <a:pt x="428625" y="85725"/>
                              </a:moveTo>
                              <a:lnTo>
                                <a:pt x="495300" y="85725"/>
                              </a:lnTo>
                              <a:lnTo>
                                <a:pt x="495300" y="114300"/>
                              </a:lnTo>
                              <a:lnTo>
                                <a:pt x="428625" y="114300"/>
                              </a:lnTo>
                              <a:close/>
                              <a:moveTo>
                                <a:pt x="428625" y="361950"/>
                              </a:moveTo>
                              <a:cubicBezTo>
                                <a:pt x="418104" y="361950"/>
                                <a:pt x="409575" y="353421"/>
                                <a:pt x="409575" y="342900"/>
                              </a:cubicBezTo>
                              <a:lnTo>
                                <a:pt x="409575" y="133350"/>
                              </a:lnTo>
                              <a:lnTo>
                                <a:pt x="612753" y="133350"/>
                              </a:lnTo>
                              <a:lnTo>
                                <a:pt x="654310" y="361950"/>
                              </a:lnTo>
                              <a:lnTo>
                                <a:pt x="428625" y="361950"/>
                              </a:lnTo>
                              <a:close/>
                              <a:moveTo>
                                <a:pt x="666750" y="609600"/>
                              </a:moveTo>
                              <a:cubicBezTo>
                                <a:pt x="666750" y="620121"/>
                                <a:pt x="658221" y="628650"/>
                                <a:pt x="647700" y="628650"/>
                              </a:cubicBezTo>
                              <a:lnTo>
                                <a:pt x="504825" y="628650"/>
                              </a:lnTo>
                              <a:cubicBezTo>
                                <a:pt x="494304" y="628650"/>
                                <a:pt x="485775" y="620121"/>
                                <a:pt x="485775" y="609600"/>
                              </a:cubicBezTo>
                              <a:lnTo>
                                <a:pt x="485775" y="381000"/>
                              </a:lnTo>
                              <a:lnTo>
                                <a:pt x="657777" y="381000"/>
                              </a:lnTo>
                              <a:lnTo>
                                <a:pt x="666750" y="430340"/>
                              </a:lnTo>
                              <a:close/>
                            </a:path>
                          </a:pathLst>
                        </a:custGeom>
                        <a:solidFill>
                          <a:srgbClr val="AE208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2420E9DF">
              <v:shape id="Graphic 13" style="position:absolute;margin-left:372.5pt;margin-top:-13.4pt;width:40.15pt;height:36.9pt;rotation:-1012909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lt="Verrekijker silhouet" coordsize="685800,647700" o:spid="_x0000_s1026" fillcolor="#ae2081" stroked="f" path="m628650,114300r-114300,l514350,85725r19050,l533400,,390525,r,85725l409575,85725r,28575l390525,114300r,47625l295275,161925r,-47625l276225,114300r,-28575l295275,85725,295275,,152400,r,85725l171450,85725r,28575l57150,114300,,428625,,609600v63,21016,17084,38037,38100,38100l180975,647700v21016,-63,38037,-17084,38100,-38100l219075,381000r38100,c278191,380937,295212,363916,295275,342900r,-9525l390525,333375r,9525c390588,363916,407609,380937,428625,381000r38100,l466725,609600v63,21016,17084,38037,38100,38100l647700,647700v21016,-63,38037,-17084,38100,-38100l685800,428625,628650,114300xm171450,19050r104775,l276225,66675r-104775,l171450,19050xm190500,85725r66675,l257175,114300r-66675,l190500,85725xm200025,609600v,10521,-8529,19050,-19050,19050l38100,628650v-10521,,-19050,-8529,-19050,-19050l19050,430340r8973,-49340l200025,381000r,228600xm276225,342900v,10521,-8529,19050,-19050,19050l31490,361950,73047,133350r203178,l276225,342900xm295275,314325r,-133350l390525,180975r,133350l295275,314325xm409575,19050r104775,l514350,66675r-104775,l409575,19050xm428625,85725r66675,l495300,114300r-66675,l428625,85725xm428625,361950v-10521,,-19050,-8529,-19050,-19050l409575,133350r203178,l654310,361950r-225685,xm666750,609600v,10521,-8529,19050,-19050,19050l504825,628650v-10521,,-19050,-8529,-19050,-19050l485775,381000r172002,l666750,430340r,1792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" w14:anchorId="753705EC">
                <v:stroke joinstyle="miter"/>
                <v:path arrowok="t" o:connecttype="custom" o:connectlocs="3827780,61408;3131820,61408;3131820,46056;3247813,46056;3247813,0;2377863,0;2377863,46056;2493857,46056;2493857,61408;2377863,61408;2377863,86995;1797897,86995;1797897,61408;1681903,61408;1681903,46056;1797897,46056;1797897,0;927947,0;927947,46056;1043940,46056;1043940,61408;347980,61408;0,230281;0,327511;231987,347980;1101937,347980;1333923,327511;1333923,204694;1565910,204694;1797897,184225;1797897,179107;2377863,179107;2377863,184225;2609850,204694;2841837,204694;2841837,327511;3073823,347980;3943773,347980;4175760,327511;4175760,230281;1043940,10235;1681903,10235;1681903,35821;1043940,35821;1159933,46056;1565910,46056;1565910,61408;1159933,61408;1217930,327511;1101937,337745;231987,337745;115993,327511;115993,231202;170629,204694;1217930,204694;1681903,184225;1565910,194459;191739,194459;444775,71643;1681903,71643;1797897,168873;1797897,97230;2377863,97230;2377863,168873;2493857,10235;3131820,10235;3131820,35821;2493857,35821;2609850,46056;3015827,46056;3015827,61408;2609850,61408;2609850,194459;2493857,184225;2493857,71643;3730985,71643;3984021,194459;2609850,194459;4059767,327511;3943773,337745;3073823,337745;2957830,327511;2957830,204694;4005131,204694;4059767,231202" o:connectangles="0,0,0,0,0,0,0,0,0,0,0,0,0,0,0,0,0,0,0,0,0,0,0,0,0,0,0,0,0,0,0,0,0,0,0,0,0,0,0,0,0,0,0,0,0,0,0,0,0,0,0,0,0,0,0,0,0,0,0,0,0,0,0,0,0,0,0,0,0,0,0,0,0,0,0,0,0,0,0,0,0,0,0,0,0"/>
                <w10:wrap type="square" anchorx="margin" anchory="margin"/>
              </v:shape>
            </w:pict>
          </mc:Fallback>
        </mc:AlternateContent>
      </w:r>
      <w:r w:rsidRPr="00EA3D92">
        <w:rPr>
          <w:sz w:val="28"/>
          <w:szCs w:val="28"/>
        </w:rPr>
        <w:t>Onze visie en pedagogisch project</w:t>
      </w:r>
      <w:bookmarkEnd w:id="9"/>
    </w:p>
    <w:sdt>
      <w:sdtPr>
        <w:alias w:val="Licht hier het schooleigen pedagogisch opvoedingsproject toe"/>
        <w:tag w:val="Licht hier het schooleigen pedagogisch opvoedingsproject toe"/>
        <w:id w:val="129286077"/>
        <w:placeholder>
          <w:docPart w:val="211D9EA3B3E44EF59B08F0F1FF1A9C8B"/>
        </w:placeholder>
        <w15:color w:val="A8AF37"/>
      </w:sdtPr>
      <w:sdtEndPr/>
      <w:sdtContent>
        <w:p w14:paraId="40FA7BF2" w14:textId="62E084B5" w:rsidR="00825E27" w:rsidRPr="00D64352" w:rsidRDefault="00D64352" w:rsidP="00B745CE">
          <w:pPr>
            <w:spacing w:before="240" w:after="240" w:line="276" w:lineRule="auto"/>
            <w:rPr>
              <w:rFonts w:ascii="Verdana" w:eastAsia="Times New Roman" w:hAnsi="Verdana" w:cs="Times New Roman"/>
              <w:szCs w:val="24"/>
              <w:lang w:val="nl-NL" w:eastAsia="nl-NL"/>
            </w:rPr>
          </w:pPr>
          <w:r w:rsidRPr="00D64352">
            <w:t>Het pedagogisch project van onze school is ingebed in het project van de katholieke dialoog-school. Op onze school verwelkomen we gastvrij iedereen, van welke levensbeschouwelijke of religieuze achtergrond ook. Als katholieke dialoogschool verwachten we dat ouders echte partners zijn voor de opvoeding en vorming die de school hun kinderen verstrekt. Kiezen voor een katholieke dialoogschool houdt voor iedereen een engagement in. Daarom mogen ouders van de school verwachten dat ze hen zoveel mogelijk betrekken in het samen school maken. Ouders verwachten dat de school voor hun kinderen een leer- en leefwereld is die bijdraagt aan de opvoeding die ze hen zelf willen geven. Ouders die kiezen voor een katholieke school geven aan dat ze vertrouwen stellen in de wijze waarop scholen vandaag in verscheidenheid gestalte geven aan het project van de katholieke dialoogschool. Ons pedagogisch project is terug te vinden op de website van de school</w:t>
          </w:r>
          <w:r w:rsidR="00B745CE">
            <w:t>:</w:t>
          </w:r>
          <w:r>
            <w:rPr>
              <w:rFonts w:ascii="Verdana" w:eastAsia="Times New Roman" w:hAnsi="Verdana" w:cs="Times New Roman"/>
              <w:szCs w:val="24"/>
              <w:lang w:val="nl-NL" w:eastAsia="nl-NL"/>
            </w:rPr>
            <w:t xml:space="preserve"> </w:t>
          </w:r>
          <w:hyperlink r:id="rId27" w:history="1">
            <w:r w:rsidRPr="00F13391">
              <w:rPr>
                <w:rStyle w:val="Hyperlink"/>
                <w:rFonts w:ascii="Verdana" w:eastAsia="Times New Roman" w:hAnsi="Verdana" w:cs="Times New Roman"/>
                <w:szCs w:val="24"/>
                <w:lang w:val="nl-NL" w:eastAsia="nl-NL"/>
              </w:rPr>
              <w:t>www.dekleuterkouterzele.be</w:t>
            </w:r>
          </w:hyperlink>
          <w:r>
            <w:rPr>
              <w:rFonts w:ascii="Verdana" w:eastAsia="Times New Roman" w:hAnsi="Verdana" w:cs="Times New Roman"/>
              <w:szCs w:val="24"/>
              <w:lang w:val="nl-NL" w:eastAsia="nl-NL"/>
            </w:rPr>
            <w:t xml:space="preserve"> </w:t>
          </w:r>
        </w:p>
      </w:sdtContent>
    </w:sdt>
    <w:p w14:paraId="2D26BD3D" w14:textId="246E1703" w:rsidR="00DA658B" w:rsidRPr="00FD6C69" w:rsidRDefault="00146233" w:rsidP="00DA658B">
      <w:pPr>
        <w:jc w:val="right"/>
        <w:rPr>
          <w:i/>
          <w:iCs/>
          <w:color w:val="AE2081"/>
          <w:sz w:val="18"/>
          <w:szCs w:val="18"/>
        </w:rPr>
      </w:pPr>
      <w:hyperlink w:anchor="Start" w:history="1">
        <w:r w:rsidR="00546100" w:rsidRPr="00FD6C69">
          <w:rPr>
            <w:rStyle w:val="Hyperlink"/>
            <w:i/>
            <w:iCs/>
            <w:color w:val="AE2081"/>
            <w:sz w:val="18"/>
            <w:szCs w:val="18"/>
          </w:rPr>
          <w:t>Terug naar overzicht</w:t>
        </w:r>
      </w:hyperlink>
    </w:p>
    <w:p w14:paraId="561F9B44" w14:textId="555E9D69" w:rsidR="00163E05" w:rsidRPr="00EA3D92" w:rsidRDefault="00163E05" w:rsidP="00EA3D92">
      <w:pPr>
        <w:pStyle w:val="Kop1"/>
        <w:numPr>
          <w:ilvl w:val="0"/>
          <w:numId w:val="0"/>
        </w:numPr>
        <w:ind w:left="851" w:hanging="851"/>
        <w:rPr>
          <w:sz w:val="28"/>
          <w:szCs w:val="28"/>
        </w:rPr>
      </w:pPr>
      <w:bookmarkStart w:id="10" w:name="Engagementsverklaring"/>
      <w:bookmarkStart w:id="11" w:name="_Ref66442849"/>
      <w:bookmarkEnd w:id="10"/>
      <w:r w:rsidRPr="00EA3D92">
        <w:rPr>
          <w:sz w:val="28"/>
          <w:szCs w:val="28"/>
        </w:rPr>
        <w:t>Engagementsverklaring van het katholiek onderwijs</w:t>
      </w:r>
      <w:bookmarkEnd w:id="11"/>
    </w:p>
    <w:p w14:paraId="1FBE8297" w14:textId="78EBBF23" w:rsidR="00163E05" w:rsidRPr="002B1DB0" w:rsidRDefault="00163E05" w:rsidP="00163E05">
      <w:r w:rsidRPr="002B1DB0">
        <w:t xml:space="preserve">Ons pedagogisch project kadert in het bredere project van de </w:t>
      </w:r>
      <w:r w:rsidRPr="003446FC">
        <w:rPr>
          <w:b/>
        </w:rPr>
        <w:t>katholieke dialoogschool</w:t>
      </w:r>
      <w:r w:rsidRPr="002B1DB0">
        <w:t xml:space="preserve">. Op onze school </w:t>
      </w:r>
      <w:r w:rsidR="007E5125">
        <w:t>is iedereen welkom</w:t>
      </w:r>
      <w:r w:rsidRPr="002B1DB0">
        <w:t xml:space="preserve">, </w:t>
      </w:r>
      <w:r w:rsidR="007E5125">
        <w:t>wie je ook bent en wat je achtergrond ook is</w:t>
      </w:r>
      <w:r w:rsidRPr="002B1DB0">
        <w:t>.</w:t>
      </w:r>
      <w:r w:rsidR="0024078A">
        <w:t xml:space="preserve"> Samen leven in dialoog met elkaar vinden we belangrijk. Vanuit het voorbeeld van Jezus nodigen we je uit op zoek te gaan naar wat leren en leven voor jou kunnen betekenen.</w:t>
      </w:r>
    </w:p>
    <w:p w14:paraId="6AA4A615" w14:textId="2768F411" w:rsidR="00163E05" w:rsidRPr="002B1DB0" w:rsidRDefault="00163E05" w:rsidP="00163E05">
      <w:r w:rsidRPr="00C07CCD">
        <w:rPr>
          <w:noProof/>
          <w:sz w:val="32"/>
          <w:szCs w:val="32"/>
          <w:lang w:eastAsia="nl-BE"/>
        </w:rPr>
        <mc:AlternateContent>
          <mc:Choice Requires="wpg">
            <w:drawing>
              <wp:anchor distT="0" distB="0" distL="114300" distR="114300" simplePos="0" relativeHeight="251658241" behindDoc="0" locked="0" layoutInCell="1" allowOverlap="1" wp14:anchorId="75B92DF3" wp14:editId="38D435E8">
                <wp:simplePos x="0" y="0"/>
                <wp:positionH relativeFrom="rightMargin">
                  <wp:align>left</wp:align>
                </wp:positionH>
                <wp:positionV relativeFrom="margin">
                  <wp:posOffset>2118517</wp:posOffset>
                </wp:positionV>
                <wp:extent cx="628650" cy="608965"/>
                <wp:effectExtent l="0" t="0" r="0" b="0"/>
                <wp:wrapSquare wrapText="bothSides"/>
                <wp:docPr id="30" name="Graphic 29" descr="Denkwolkje silhouet"/>
                <wp:cNvGraphicFramePr/>
                <a:graphic xmlns:a="http://schemas.openxmlformats.org/drawingml/2006/main">
                  <a:graphicData uri="http://schemas.microsoft.com/office/word/2010/wordprocessingGroup">
                    <wpg:wgp>
                      <wpg:cNvGrpSpPr/>
                      <wpg:grpSpPr>
                        <a:xfrm>
                          <a:off x="0" y="0"/>
                          <a:ext cx="628650" cy="608965"/>
                          <a:chOff x="0" y="0"/>
                          <a:chExt cx="738470" cy="747694"/>
                        </a:xfrm>
                        <a:solidFill>
                          <a:srgbClr val="A8AF37"/>
                        </a:solidFill>
                      </wpg:grpSpPr>
                      <wps:wsp>
                        <wps:cNvPr id="31" name="Vrije vorm: vorm 31"/>
                        <wps:cNvSpPr/>
                        <wps:spPr>
                          <a:xfrm>
                            <a:off x="0" y="0"/>
                            <a:ext cx="738470" cy="514382"/>
                          </a:xfrm>
                          <a:custGeom>
                            <a:avLst/>
                            <a:gdLst>
                              <a:gd name="connsiteX0" fmla="*/ 378342 w 738470"/>
                              <a:gd name="connsiteY0" fmla="*/ 19052 h 514382"/>
                              <a:gd name="connsiteX1" fmla="*/ 466353 w 738470"/>
                              <a:gd name="connsiteY1" fmla="*/ 91690 h 514382"/>
                              <a:gd name="connsiteX2" fmla="*/ 466496 w 738470"/>
                              <a:gd name="connsiteY2" fmla="*/ 91747 h 514382"/>
                              <a:gd name="connsiteX3" fmla="*/ 522084 w 738470"/>
                              <a:gd name="connsiteY3" fmla="*/ 72964 h 514382"/>
                              <a:gd name="connsiteX4" fmla="*/ 611914 w 738470"/>
                              <a:gd name="connsiteY4" fmla="*/ 162823 h 514382"/>
                              <a:gd name="connsiteX5" fmla="*/ 609267 w 738470"/>
                              <a:gd name="connsiteY5" fmla="*/ 183340 h 514382"/>
                              <a:gd name="connsiteX6" fmla="*/ 609338 w 738470"/>
                              <a:gd name="connsiteY6" fmla="*/ 183454 h 514382"/>
                              <a:gd name="connsiteX7" fmla="*/ 609381 w 738470"/>
                              <a:gd name="connsiteY7" fmla="*/ 183454 h 514382"/>
                              <a:gd name="connsiteX8" fmla="*/ 631060 w 738470"/>
                              <a:gd name="connsiteY8" fmla="*/ 180806 h 514382"/>
                              <a:gd name="connsiteX9" fmla="*/ 719607 w 738470"/>
                              <a:gd name="connsiteY9" fmla="*/ 271958 h 514382"/>
                              <a:gd name="connsiteX10" fmla="*/ 629888 w 738470"/>
                              <a:gd name="connsiteY10" fmla="*/ 360515 h 514382"/>
                              <a:gd name="connsiteX11" fmla="*/ 594074 w 738470"/>
                              <a:gd name="connsiteY11" fmla="*/ 352485 h 514382"/>
                              <a:gd name="connsiteX12" fmla="*/ 593959 w 738470"/>
                              <a:gd name="connsiteY12" fmla="*/ 352523 h 514382"/>
                              <a:gd name="connsiteX13" fmla="*/ 593950 w 738470"/>
                              <a:gd name="connsiteY13" fmla="*/ 352571 h 514382"/>
                              <a:gd name="connsiteX14" fmla="*/ 593950 w 738470"/>
                              <a:gd name="connsiteY14" fmla="*/ 358629 h 514382"/>
                              <a:gd name="connsiteX15" fmla="*/ 511159 w 738470"/>
                              <a:gd name="connsiteY15" fmla="*/ 450069 h 514382"/>
                              <a:gd name="connsiteX16" fmla="*/ 432378 w 738470"/>
                              <a:gd name="connsiteY16" fmla="*/ 413674 h 514382"/>
                              <a:gd name="connsiteX17" fmla="*/ 432257 w 738470"/>
                              <a:gd name="connsiteY17" fmla="*/ 413660 h 514382"/>
                              <a:gd name="connsiteX18" fmla="*/ 432225 w 738470"/>
                              <a:gd name="connsiteY18" fmla="*/ 413721 h 514382"/>
                              <a:gd name="connsiteX19" fmla="*/ 334119 w 738470"/>
                              <a:gd name="connsiteY19" fmla="*/ 494875 h 514382"/>
                              <a:gd name="connsiteX20" fmla="*/ 252565 w 738470"/>
                              <a:gd name="connsiteY20" fmla="*/ 405406 h 514382"/>
                              <a:gd name="connsiteX21" fmla="*/ 253422 w 738470"/>
                              <a:gd name="connsiteY21" fmla="*/ 395738 h 514382"/>
                              <a:gd name="connsiteX22" fmla="*/ 253393 w 738470"/>
                              <a:gd name="connsiteY22" fmla="*/ 395633 h 514382"/>
                              <a:gd name="connsiteX23" fmla="*/ 253289 w 738470"/>
                              <a:gd name="connsiteY23" fmla="*/ 395662 h 514382"/>
                              <a:gd name="connsiteX24" fmla="*/ 128055 w 738470"/>
                              <a:gd name="connsiteY24" fmla="*/ 379829 h 514382"/>
                              <a:gd name="connsiteX25" fmla="*/ 109728 w 738470"/>
                              <a:gd name="connsiteY25" fmla="*/ 333559 h 514382"/>
                              <a:gd name="connsiteX26" fmla="*/ 108823 w 738470"/>
                              <a:gd name="connsiteY26" fmla="*/ 333559 h 514382"/>
                              <a:gd name="connsiteX27" fmla="*/ 19095 w 738470"/>
                              <a:gd name="connsiteY27" fmla="*/ 243569 h 514382"/>
                              <a:gd name="connsiteX28" fmla="*/ 107651 w 738470"/>
                              <a:gd name="connsiteY28" fmla="*/ 153850 h 514382"/>
                              <a:gd name="connsiteX29" fmla="*/ 129330 w 738470"/>
                              <a:gd name="connsiteY29" fmla="*/ 156498 h 514382"/>
                              <a:gd name="connsiteX30" fmla="*/ 129454 w 738470"/>
                              <a:gd name="connsiteY30" fmla="*/ 156417 h 514382"/>
                              <a:gd name="connsiteX31" fmla="*/ 129454 w 738470"/>
                              <a:gd name="connsiteY31" fmla="*/ 156374 h 514382"/>
                              <a:gd name="connsiteX32" fmla="*/ 126816 w 738470"/>
                              <a:gd name="connsiteY32" fmla="*/ 137762 h 514382"/>
                              <a:gd name="connsiteX33" fmla="*/ 214145 w 738470"/>
                              <a:gd name="connsiteY33" fmla="*/ 46074 h 514382"/>
                              <a:gd name="connsiteX34" fmla="*/ 291093 w 738470"/>
                              <a:gd name="connsiteY34" fmla="*/ 86327 h 514382"/>
                              <a:gd name="connsiteX35" fmla="*/ 291209 w 738470"/>
                              <a:gd name="connsiteY35" fmla="*/ 86364 h 514382"/>
                              <a:gd name="connsiteX36" fmla="*/ 291246 w 738470"/>
                              <a:gd name="connsiteY36" fmla="*/ 86327 h 514382"/>
                              <a:gd name="connsiteX37" fmla="*/ 378342 w 738470"/>
                              <a:gd name="connsiteY37" fmla="*/ 19052 h 514382"/>
                              <a:gd name="connsiteX38" fmla="*/ 378342 w 738470"/>
                              <a:gd name="connsiteY38" fmla="*/ 2 h 514382"/>
                              <a:gd name="connsiteX39" fmla="*/ 285712 w 738470"/>
                              <a:gd name="connsiteY39" fmla="*/ 52104 h 514382"/>
                              <a:gd name="connsiteX40" fmla="*/ 216636 w 738470"/>
                              <a:gd name="connsiteY40" fmla="*/ 26958 h 514382"/>
                              <a:gd name="connsiteX41" fmla="*/ 107747 w 738470"/>
                              <a:gd name="connsiteY41" fmla="*/ 134800 h 514382"/>
                              <a:gd name="connsiteX42" fmla="*/ 6 w 738470"/>
                              <a:gd name="connsiteY42" fmla="*/ 244885 h 514382"/>
                              <a:gd name="connsiteX43" fmla="*/ 93554 w 738470"/>
                              <a:gd name="connsiteY43" fmla="*/ 351542 h 514382"/>
                              <a:gd name="connsiteX44" fmla="*/ 224877 w 738470"/>
                              <a:gd name="connsiteY44" fmla="*/ 430227 h 514382"/>
                              <a:gd name="connsiteX45" fmla="*/ 235648 w 738470"/>
                              <a:gd name="connsiteY45" fmla="*/ 426923 h 514382"/>
                              <a:gd name="connsiteX46" fmla="*/ 364184 w 738470"/>
                              <a:gd name="connsiteY46" fmla="*/ 512195 h 514382"/>
                              <a:gd name="connsiteX47" fmla="*/ 442093 w 738470"/>
                              <a:gd name="connsiteY47" fmla="*/ 449878 h 514382"/>
                              <a:gd name="connsiteX48" fmla="*/ 504111 w 738470"/>
                              <a:gd name="connsiteY48" fmla="*/ 469424 h 514382"/>
                              <a:gd name="connsiteX49" fmla="*/ 611638 w 738470"/>
                              <a:gd name="connsiteY49" fmla="*/ 377736 h 514382"/>
                              <a:gd name="connsiteX50" fmla="*/ 629888 w 738470"/>
                              <a:gd name="connsiteY50" fmla="*/ 379565 h 514382"/>
                              <a:gd name="connsiteX51" fmla="*/ 738470 w 738470"/>
                              <a:gd name="connsiteY51" fmla="*/ 270330 h 514382"/>
                              <a:gd name="connsiteX52" fmla="*/ 630964 w 738470"/>
                              <a:gd name="connsiteY52" fmla="*/ 161756 h 514382"/>
                              <a:gd name="connsiteX53" fmla="*/ 522084 w 738470"/>
                              <a:gd name="connsiteY53" fmla="*/ 53914 h 514382"/>
                              <a:gd name="connsiteX54" fmla="*/ 477441 w 738470"/>
                              <a:gd name="connsiteY54" fmla="*/ 63353 h 514382"/>
                              <a:gd name="connsiteX55" fmla="*/ 378342 w 738470"/>
                              <a:gd name="connsiteY55" fmla="*/ 2 h 514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738470" h="514382">
                                <a:moveTo>
                                  <a:pt x="378342" y="19052"/>
                                </a:moveTo>
                                <a:cubicBezTo>
                                  <a:pt x="421387" y="18790"/>
                                  <a:pt x="458448" y="49377"/>
                                  <a:pt x="466353" y="91690"/>
                                </a:cubicBezTo>
                                <a:cubicBezTo>
                                  <a:pt x="466353" y="91757"/>
                                  <a:pt x="466439" y="91795"/>
                                  <a:pt x="466496" y="91747"/>
                                </a:cubicBezTo>
                                <a:cubicBezTo>
                                  <a:pt x="482496" y="79619"/>
                                  <a:pt x="502007" y="73027"/>
                                  <a:pt x="522084" y="72964"/>
                                </a:cubicBezTo>
                                <a:cubicBezTo>
                                  <a:pt x="571642" y="73121"/>
                                  <a:pt x="611773" y="113265"/>
                                  <a:pt x="611914" y="162823"/>
                                </a:cubicBezTo>
                                <a:cubicBezTo>
                                  <a:pt x="611963" y="169750"/>
                                  <a:pt x="611072" y="176652"/>
                                  <a:pt x="609267" y="183340"/>
                                </a:cubicBezTo>
                                <a:cubicBezTo>
                                  <a:pt x="609255" y="183391"/>
                                  <a:pt x="609287" y="183443"/>
                                  <a:pt x="609338" y="183454"/>
                                </a:cubicBezTo>
                                <a:cubicBezTo>
                                  <a:pt x="609352" y="183457"/>
                                  <a:pt x="609367" y="183457"/>
                                  <a:pt x="609381" y="183454"/>
                                </a:cubicBezTo>
                                <a:cubicBezTo>
                                  <a:pt x="616454" y="181597"/>
                                  <a:pt x="623747" y="180706"/>
                                  <a:pt x="631060" y="180806"/>
                                </a:cubicBezTo>
                                <a:cubicBezTo>
                                  <a:pt x="680682" y="181525"/>
                                  <a:pt x="720326" y="222335"/>
                                  <a:pt x="719607" y="271958"/>
                                </a:cubicBezTo>
                                <a:cubicBezTo>
                                  <a:pt x="718896" y="321022"/>
                                  <a:pt x="678957" y="360443"/>
                                  <a:pt x="629888" y="360515"/>
                                </a:cubicBezTo>
                                <a:cubicBezTo>
                                  <a:pt x="617543" y="360179"/>
                                  <a:pt x="605380" y="357452"/>
                                  <a:pt x="594074" y="352485"/>
                                </a:cubicBezTo>
                                <a:cubicBezTo>
                                  <a:pt x="594032" y="352464"/>
                                  <a:pt x="593980" y="352480"/>
                                  <a:pt x="593959" y="352523"/>
                                </a:cubicBezTo>
                                <a:cubicBezTo>
                                  <a:pt x="593951" y="352537"/>
                                  <a:pt x="593948" y="352554"/>
                                  <a:pt x="593950" y="352571"/>
                                </a:cubicBezTo>
                                <a:lnTo>
                                  <a:pt x="593950" y="358629"/>
                                </a:lnTo>
                                <a:cubicBezTo>
                                  <a:pt x="594340" y="406004"/>
                                  <a:pt x="558340" y="445764"/>
                                  <a:pt x="511159" y="450069"/>
                                </a:cubicBezTo>
                                <a:cubicBezTo>
                                  <a:pt x="480332" y="452599"/>
                                  <a:pt x="450434" y="438786"/>
                                  <a:pt x="432378" y="413674"/>
                                </a:cubicBezTo>
                                <a:cubicBezTo>
                                  <a:pt x="432348" y="413637"/>
                                  <a:pt x="432294" y="413631"/>
                                  <a:pt x="432257" y="413660"/>
                                </a:cubicBezTo>
                                <a:cubicBezTo>
                                  <a:pt x="432239" y="413676"/>
                                  <a:pt x="432227" y="413697"/>
                                  <a:pt x="432225" y="413721"/>
                                </a:cubicBezTo>
                                <a:cubicBezTo>
                                  <a:pt x="427544" y="463223"/>
                                  <a:pt x="383620" y="499557"/>
                                  <a:pt x="334119" y="494875"/>
                                </a:cubicBezTo>
                                <a:cubicBezTo>
                                  <a:pt x="287947" y="490509"/>
                                  <a:pt x="252648" y="451783"/>
                                  <a:pt x="252565" y="405406"/>
                                </a:cubicBezTo>
                                <a:cubicBezTo>
                                  <a:pt x="252557" y="402164"/>
                                  <a:pt x="252845" y="398928"/>
                                  <a:pt x="253422" y="395738"/>
                                </a:cubicBezTo>
                                <a:cubicBezTo>
                                  <a:pt x="253443" y="395701"/>
                                  <a:pt x="253431" y="395654"/>
                                  <a:pt x="253393" y="395633"/>
                                </a:cubicBezTo>
                                <a:cubicBezTo>
                                  <a:pt x="253356" y="395612"/>
                                  <a:pt x="253310" y="395625"/>
                                  <a:pt x="253289" y="395662"/>
                                </a:cubicBezTo>
                                <a:cubicBezTo>
                                  <a:pt x="214334" y="425872"/>
                                  <a:pt x="158265" y="418784"/>
                                  <a:pt x="128055" y="379829"/>
                                </a:cubicBezTo>
                                <a:cubicBezTo>
                                  <a:pt x="117682" y="366455"/>
                                  <a:pt x="111326" y="350408"/>
                                  <a:pt x="109728" y="333559"/>
                                </a:cubicBezTo>
                                <a:lnTo>
                                  <a:pt x="108823" y="333559"/>
                                </a:lnTo>
                                <a:cubicBezTo>
                                  <a:pt x="59196" y="333486"/>
                                  <a:pt x="19022" y="293197"/>
                                  <a:pt x="19095" y="243569"/>
                                </a:cubicBezTo>
                                <a:cubicBezTo>
                                  <a:pt x="19166" y="194500"/>
                                  <a:pt x="58587" y="154561"/>
                                  <a:pt x="107651" y="153850"/>
                                </a:cubicBezTo>
                                <a:cubicBezTo>
                                  <a:pt x="114964" y="153749"/>
                                  <a:pt x="122257" y="154641"/>
                                  <a:pt x="129330" y="156498"/>
                                </a:cubicBezTo>
                                <a:cubicBezTo>
                                  <a:pt x="129387" y="156510"/>
                                  <a:pt x="129443" y="156473"/>
                                  <a:pt x="129454" y="156417"/>
                                </a:cubicBezTo>
                                <a:cubicBezTo>
                                  <a:pt x="129457" y="156403"/>
                                  <a:pt x="129457" y="156389"/>
                                  <a:pt x="129454" y="156374"/>
                                </a:cubicBezTo>
                                <a:cubicBezTo>
                                  <a:pt x="127862" y="150293"/>
                                  <a:pt x="126977" y="144047"/>
                                  <a:pt x="126816" y="137762"/>
                                </a:cubicBezTo>
                                <a:cubicBezTo>
                                  <a:pt x="125612" y="88329"/>
                                  <a:pt x="164710" y="47278"/>
                                  <a:pt x="214145" y="46074"/>
                                </a:cubicBezTo>
                                <a:cubicBezTo>
                                  <a:pt x="245020" y="45322"/>
                                  <a:pt x="274103" y="60536"/>
                                  <a:pt x="291093" y="86327"/>
                                </a:cubicBezTo>
                                <a:cubicBezTo>
                                  <a:pt x="291115" y="86369"/>
                                  <a:pt x="291167" y="86386"/>
                                  <a:pt x="291209" y="86364"/>
                                </a:cubicBezTo>
                                <a:cubicBezTo>
                                  <a:pt x="291225" y="86356"/>
                                  <a:pt x="291237" y="86343"/>
                                  <a:pt x="291246" y="86327"/>
                                </a:cubicBezTo>
                                <a:cubicBezTo>
                                  <a:pt x="302001" y="46971"/>
                                  <a:pt x="337546" y="19515"/>
                                  <a:pt x="378342" y="19052"/>
                                </a:cubicBezTo>
                                <a:moveTo>
                                  <a:pt x="378342" y="2"/>
                                </a:moveTo>
                                <a:cubicBezTo>
                                  <a:pt x="340553" y="258"/>
                                  <a:pt x="305555" y="19944"/>
                                  <a:pt x="285712" y="52104"/>
                                </a:cubicBezTo>
                                <a:cubicBezTo>
                                  <a:pt x="266344" y="35889"/>
                                  <a:pt x="241897" y="26988"/>
                                  <a:pt x="216636" y="26958"/>
                                </a:cubicBezTo>
                                <a:cubicBezTo>
                                  <a:pt x="156937" y="27032"/>
                                  <a:pt x="108398" y="75104"/>
                                  <a:pt x="107747" y="134800"/>
                                </a:cubicBezTo>
                                <a:cubicBezTo>
                                  <a:pt x="47596" y="135447"/>
                                  <a:pt x="-641" y="184733"/>
                                  <a:pt x="6" y="244885"/>
                                </a:cubicBezTo>
                                <a:cubicBezTo>
                                  <a:pt x="585" y="298655"/>
                                  <a:pt x="40318" y="343956"/>
                                  <a:pt x="93554" y="351542"/>
                                </a:cubicBezTo>
                                <a:cubicBezTo>
                                  <a:pt x="108090" y="409534"/>
                                  <a:pt x="166885" y="444762"/>
                                  <a:pt x="224877" y="430227"/>
                                </a:cubicBezTo>
                                <a:cubicBezTo>
                                  <a:pt x="228522" y="429314"/>
                                  <a:pt x="232117" y="428211"/>
                                  <a:pt x="235648" y="426923"/>
                                </a:cubicBezTo>
                                <a:cubicBezTo>
                                  <a:pt x="247596" y="485965"/>
                                  <a:pt x="305144" y="524142"/>
                                  <a:pt x="364184" y="512195"/>
                                </a:cubicBezTo>
                                <a:cubicBezTo>
                                  <a:pt x="398689" y="505213"/>
                                  <a:pt x="427702" y="482006"/>
                                  <a:pt x="442093" y="449878"/>
                                </a:cubicBezTo>
                                <a:cubicBezTo>
                                  <a:pt x="460225" y="462695"/>
                                  <a:pt x="481907" y="469528"/>
                                  <a:pt x="504111" y="469424"/>
                                </a:cubicBezTo>
                                <a:cubicBezTo>
                                  <a:pt x="557585" y="469359"/>
                                  <a:pt x="603124" y="430528"/>
                                  <a:pt x="611638" y="377736"/>
                                </a:cubicBezTo>
                                <a:cubicBezTo>
                                  <a:pt x="617649" y="378929"/>
                                  <a:pt x="623761" y="379542"/>
                                  <a:pt x="629888" y="379565"/>
                                </a:cubicBezTo>
                                <a:cubicBezTo>
                                  <a:pt x="690037" y="379385"/>
                                  <a:pt x="738650" y="330478"/>
                                  <a:pt x="738470" y="270330"/>
                                </a:cubicBezTo>
                                <a:cubicBezTo>
                                  <a:pt x="738291" y="210855"/>
                                  <a:pt x="690434" y="162522"/>
                                  <a:pt x="630964" y="161756"/>
                                </a:cubicBezTo>
                                <a:cubicBezTo>
                                  <a:pt x="630313" y="102064"/>
                                  <a:pt x="581780" y="53994"/>
                                  <a:pt x="522084" y="53914"/>
                                </a:cubicBezTo>
                                <a:cubicBezTo>
                                  <a:pt x="506711" y="53939"/>
                                  <a:pt x="491509" y="57154"/>
                                  <a:pt x="477441" y="63353"/>
                                </a:cubicBezTo>
                                <a:cubicBezTo>
                                  <a:pt x="459782" y="24549"/>
                                  <a:pt x="420974" y="-260"/>
                                  <a:pt x="378342" y="2"/>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Vrije vorm: vorm 32"/>
                        <wps:cNvSpPr/>
                        <wps:spPr>
                          <a:xfrm>
                            <a:off x="131255" y="495474"/>
                            <a:ext cx="114300" cy="114300"/>
                          </a:xfrm>
                          <a:custGeom>
                            <a:avLst/>
                            <a:gdLst>
                              <a:gd name="connsiteX0" fmla="*/ 57150 w 114300"/>
                              <a:gd name="connsiteY0" fmla="*/ 19050 h 114300"/>
                              <a:gd name="connsiteX1" fmla="*/ 95250 w 114300"/>
                              <a:gd name="connsiteY1" fmla="*/ 57150 h 114300"/>
                              <a:gd name="connsiteX2" fmla="*/ 57150 w 114300"/>
                              <a:gd name="connsiteY2" fmla="*/ 95250 h 114300"/>
                              <a:gd name="connsiteX3" fmla="*/ 19050 w 114300"/>
                              <a:gd name="connsiteY3" fmla="*/ 57150 h 114300"/>
                              <a:gd name="connsiteX4" fmla="*/ 57150 w 114300"/>
                              <a:gd name="connsiteY4" fmla="*/ 19050 h 114300"/>
                              <a:gd name="connsiteX5" fmla="*/ 57150 w 114300"/>
                              <a:gd name="connsiteY5" fmla="*/ 0 h 114300"/>
                              <a:gd name="connsiteX6" fmla="*/ 0 w 114300"/>
                              <a:gd name="connsiteY6" fmla="*/ 57150 h 114300"/>
                              <a:gd name="connsiteX7" fmla="*/ 57150 w 114300"/>
                              <a:gd name="connsiteY7" fmla="*/ 114300 h 114300"/>
                              <a:gd name="connsiteX8" fmla="*/ 114300 w 114300"/>
                              <a:gd name="connsiteY8" fmla="*/ 57150 h 114300"/>
                              <a:gd name="connsiteX9" fmla="*/ 57150 w 114300"/>
                              <a:gd name="connsiteY9" fmla="*/ 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4300" h="114300">
                                <a:moveTo>
                                  <a:pt x="57150" y="19050"/>
                                </a:moveTo>
                                <a:cubicBezTo>
                                  <a:pt x="78192" y="19050"/>
                                  <a:pt x="95250" y="36108"/>
                                  <a:pt x="95250" y="57150"/>
                                </a:cubicBezTo>
                                <a:cubicBezTo>
                                  <a:pt x="95250" y="78192"/>
                                  <a:pt x="78192" y="95250"/>
                                  <a:pt x="57150" y="95250"/>
                                </a:cubicBezTo>
                                <a:cubicBezTo>
                                  <a:pt x="36108" y="95250"/>
                                  <a:pt x="19050" y="78192"/>
                                  <a:pt x="19050" y="57150"/>
                                </a:cubicBezTo>
                                <a:cubicBezTo>
                                  <a:pt x="19081" y="36121"/>
                                  <a:pt x="36121" y="19081"/>
                                  <a:pt x="57150" y="19050"/>
                                </a:cubicBezTo>
                                <a:moveTo>
                                  <a:pt x="57150" y="0"/>
                                </a:moveTo>
                                <a:cubicBezTo>
                                  <a:pt x="25587" y="0"/>
                                  <a:pt x="0" y="25587"/>
                                  <a:pt x="0" y="57150"/>
                                </a:cubicBezTo>
                                <a:cubicBezTo>
                                  <a:pt x="0" y="88713"/>
                                  <a:pt x="25587" y="114300"/>
                                  <a:pt x="57150" y="114300"/>
                                </a:cubicBezTo>
                                <a:cubicBezTo>
                                  <a:pt x="88713" y="114300"/>
                                  <a:pt x="114300" y="88713"/>
                                  <a:pt x="114300" y="57150"/>
                                </a:cubicBezTo>
                                <a:cubicBezTo>
                                  <a:pt x="114300" y="25587"/>
                                  <a:pt x="88713" y="0"/>
                                  <a:pt x="57150"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Vrije vorm: vorm 33"/>
                        <wps:cNvSpPr/>
                        <wps:spPr>
                          <a:xfrm>
                            <a:off x="31242" y="609803"/>
                            <a:ext cx="85725" cy="85725"/>
                          </a:xfrm>
                          <a:custGeom>
                            <a:avLst/>
                            <a:gdLst>
                              <a:gd name="connsiteX0" fmla="*/ 42863 w 85725"/>
                              <a:gd name="connsiteY0" fmla="*/ 19050 h 85725"/>
                              <a:gd name="connsiteX1" fmla="*/ 66675 w 85725"/>
                              <a:gd name="connsiteY1" fmla="*/ 42863 h 85725"/>
                              <a:gd name="connsiteX2" fmla="*/ 42863 w 85725"/>
                              <a:gd name="connsiteY2" fmla="*/ 66675 h 85725"/>
                              <a:gd name="connsiteX3" fmla="*/ 19050 w 85725"/>
                              <a:gd name="connsiteY3" fmla="*/ 42863 h 85725"/>
                              <a:gd name="connsiteX4" fmla="*/ 42863 w 85725"/>
                              <a:gd name="connsiteY4" fmla="*/ 19050 h 85725"/>
                              <a:gd name="connsiteX5" fmla="*/ 42863 w 85725"/>
                              <a:gd name="connsiteY5" fmla="*/ 0 h 85725"/>
                              <a:gd name="connsiteX6" fmla="*/ 0 w 85725"/>
                              <a:gd name="connsiteY6" fmla="*/ 42863 h 85725"/>
                              <a:gd name="connsiteX7" fmla="*/ 42863 w 85725"/>
                              <a:gd name="connsiteY7" fmla="*/ 85725 h 85725"/>
                              <a:gd name="connsiteX8" fmla="*/ 85725 w 85725"/>
                              <a:gd name="connsiteY8" fmla="*/ 42863 h 85725"/>
                              <a:gd name="connsiteX9" fmla="*/ 42863 w 85725"/>
                              <a:gd name="connsiteY9" fmla="*/ 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5725" h="85725">
                                <a:moveTo>
                                  <a:pt x="42863" y="19050"/>
                                </a:moveTo>
                                <a:cubicBezTo>
                                  <a:pt x="56014" y="19050"/>
                                  <a:pt x="66675" y="29711"/>
                                  <a:pt x="66675" y="42863"/>
                                </a:cubicBezTo>
                                <a:cubicBezTo>
                                  <a:pt x="66675" y="56014"/>
                                  <a:pt x="56014" y="66675"/>
                                  <a:pt x="42863" y="66675"/>
                                </a:cubicBezTo>
                                <a:cubicBezTo>
                                  <a:pt x="29711" y="66675"/>
                                  <a:pt x="19050" y="56014"/>
                                  <a:pt x="19050" y="42863"/>
                                </a:cubicBezTo>
                                <a:cubicBezTo>
                                  <a:pt x="19050" y="29711"/>
                                  <a:pt x="29711" y="19050"/>
                                  <a:pt x="42863" y="19050"/>
                                </a:cubicBezTo>
                                <a:moveTo>
                                  <a:pt x="42863" y="0"/>
                                </a:moveTo>
                                <a:cubicBezTo>
                                  <a:pt x="19190" y="0"/>
                                  <a:pt x="0" y="19190"/>
                                  <a:pt x="0" y="42863"/>
                                </a:cubicBezTo>
                                <a:cubicBezTo>
                                  <a:pt x="0" y="66535"/>
                                  <a:pt x="19190" y="85725"/>
                                  <a:pt x="42863" y="85725"/>
                                </a:cubicBezTo>
                                <a:cubicBezTo>
                                  <a:pt x="66535" y="85725"/>
                                  <a:pt x="85725" y="66535"/>
                                  <a:pt x="85725" y="42863"/>
                                </a:cubicBezTo>
                                <a:cubicBezTo>
                                  <a:pt x="85725" y="19190"/>
                                  <a:pt x="66535" y="0"/>
                                  <a:pt x="4286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0260B227">
              <v:group id="Graphic 29" style="position:absolute;margin-left:0;margin-top:166.8pt;width:49.5pt;height:47.95pt;z-index:251658241;mso-position-horizontal:left;mso-position-horizontal-relative:right-margin-area;mso-position-vertical-relative:margin;mso-width-relative:margin;mso-height-relative:margin" alt="Denkwolkje silhouet" coordsize="7384,7476" o:spid="_x0000_s1026" w14:anchorId="2A7A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">
                <v:shape id="Vrije vorm: vorm 31" style="position:absolute;width:7384;height:5143;visibility:visible;mso-wrap-style:square;v-text-anchor:middle" coordsize="738470,514382" o:spid="_x0000_s1027" filled="f" stroked="f" path="m378342,19052v43045,-262,80106,30325,88011,72638c466353,91757,466439,91795,466496,91747,482496,79619,502007,73027,522084,72964v49558,157,89689,40301,89830,89859c611963,169750,611072,176652,609267,183340v-12,51,20,103,71,114c609352,183457,609367,183457,609381,183454v7073,-1857,14366,-2748,21679,-2648c680682,181525,720326,222335,719607,271958v-711,49064,-40650,88485,-89719,88557c617543,360179,605380,357452,594074,352485v-42,-21,-94,-5,-115,38c593951,352537,593948,352554,593950,352571r,6058c594340,406004,558340,445764,511159,450069v-30827,2530,-60725,-11283,-78781,-36395c432348,413637,432294,413631,432257,413660v-18,16,-30,37,-32,61c427544,463223,383620,499557,334119,494875v-46172,-4366,-81471,-43092,-81554,-89469c252557,402164,252845,398928,253422,395738v21,-37,9,-84,-29,-105c253356,395612,253310,395625,253289,395662v-38955,30210,-95024,23122,-125234,-15833c117682,366455,111326,350408,109728,333559r-905,c59196,333486,19022,293197,19095,243569v71,-49069,39492,-89008,88556,-89719c114964,153749,122257,154641,129330,156498v57,12,113,-25,124,-81c129457,156403,129457,156389,129454,156374v-1592,-6081,-2477,-12327,-2638,-18612c125612,88329,164710,47278,214145,46074v30875,-752,59958,14462,76948,40253c291115,86369,291167,86386,291209,86364v16,-8,28,-21,37,-37c302001,46971,337546,19515,378342,19052t,-19050c340553,258,305555,19944,285712,52104,266344,35889,241897,26988,216636,26958v-59699,74,-108238,48146,-108889,107842c47596,135447,-641,184733,6,244885v579,53770,40312,99071,93548,106657c108090,409534,166885,444762,224877,430227v3645,-913,7240,-2016,10771,-3304c247596,485965,305144,524142,364184,512195v34505,-6982,63518,-30189,77909,-62317c460225,462695,481907,469528,504111,469424v53474,-65,99013,-38896,107527,-91688c617649,378929,623761,379542,629888,379565v60149,-180,108762,-49087,108582,-109235c738291,210855,690434,162522,630964,161756,630313,102064,581780,53994,522084,53914v-15373,25,-30575,3240,-44643,9439c459782,24549,420974,-260,37834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">
                  <v:stroke joinstyle="miter"/>
                  <v:path arrowok="t" o:connecttype="custom" o:connectlocs="378342,19052;466353,91690;466496,91747;522084,72964;611914,162823;609267,183340;609338,183454;609381,183454;631060,180806;719607,271958;629888,360515;594074,352485;593959,352523;593950,352571;593950,358629;511159,450069;432378,413674;432257,413660;432225,413721;334119,494875;252565,405406;253422,395738;253393,395633;253289,395662;128055,379829;109728,333559;108823,333559;19095,243569;107651,153850;129330,156498;129454,156417;129454,156374;126816,137762;214145,46074;291093,86327;291209,86364;291246,86327;378342,19052;378342,2;285712,52104;216636,26958;107747,134800;6,244885;93554,351542;224877,430227;235648,426923;364184,512195;442093,449878;504111,469424;611638,377736;629888,379565;738470,270330;630964,161756;522084,53914;477441,63353;378342,2" o:connectangles="0,0,0,0,0,0,0,0,0,0,0,0,0,0,0,0,0,0,0,0,0,0,0,0,0,0,0,0,0,0,0,0,0,0,0,0,0,0,0,0,0,0,0,0,0,0,0,0,0,0,0,0,0,0,0,0"/>
                </v:shape>
                <v:shape id="Vrije vorm: vorm 32" style="position:absolute;left:1312;top:4954;width:1143;height:1143;visibility:visible;mso-wrap-style:square;v-text-anchor:middle" coordsize="114300,114300" o:spid="_x0000_s1028" filled="f" stroked="f" path="m57150,19050v21042,,38100,17058,38100,38100c95250,78192,78192,95250,57150,95250,36108,95250,19050,78192,19050,57150,19081,36121,36121,19081,57150,19050m57150,c25587,,,25587,,57150v,31563,25587,57150,57150,57150c88713,114300,114300,88713,114300,57150,114300,25587,88713,,57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">
                  <v:stroke joinstyle="miter"/>
                  <v:path arrowok="t" o:connecttype="custom" o:connectlocs="57150,19050;95250,57150;57150,95250;19050,57150;57150,19050;57150,0;0,57150;57150,114300;114300,57150;57150,0" o:connectangles="0,0,0,0,0,0,0,0,0,0"/>
                </v:shape>
                <v:shape id="Vrije vorm: vorm 33" style="position:absolute;left:312;top:6098;width:857;height:857;visibility:visible;mso-wrap-style:square;v-text-anchor:middle" coordsize="85725,85725" o:spid="_x0000_s1029" filled="f" stroked="f" path="m42863,19050v13151,,23812,10661,23812,23813c66675,56014,56014,66675,42863,66675,29711,66675,19050,56014,19050,42863v,-13152,10661,-23813,23813,-23813m42863,c19190,,,19190,,42863,,66535,19190,85725,42863,85725v23672,,42862,-19190,42862,-42862c85725,19190,66535,,428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">
                  <v:stroke joinstyle="miter"/>
                  <v:path arrowok="t" o:connecttype="custom" o:connectlocs="42863,19050;66675,42863;42863,66675;19050,42863;42863,19050;42863,0;0,42863;42863,85725;85725,42863;42863,0" o:connectangles="0,0,0,0,0,0,0,0,0,0"/>
                </v:shape>
                <w10:wrap type="square" anchorx="margin" anchory="margin"/>
              </v:group>
            </w:pict>
          </mc:Fallback>
        </mc:AlternateContent>
      </w:r>
      <w:r w:rsidRPr="002B1DB0">
        <w:t xml:space="preserve">Kiezen voor een katholieke dialoogschool </w:t>
      </w:r>
      <w:r w:rsidR="00627F63">
        <w:t>vraagt betrokkenheid van</w:t>
      </w:r>
      <w:r w:rsidRPr="002B1DB0">
        <w:t xml:space="preserve"> iedereen. Van ons mag je verwachten dat we je zoveel mogelijk betrekken in het samen school maken. Onze school is voor je kind een leer- en leefwereld die bijdraagt aan de opvoeding die je je kind zelf wilt geven.</w:t>
      </w:r>
    </w:p>
    <w:p w14:paraId="49845B8E" w14:textId="5C4093F3" w:rsidR="00163E05" w:rsidRDefault="00163E05" w:rsidP="009B08E9">
      <w:pPr>
        <w:rPr>
          <w:shd w:val="clear" w:color="auto" w:fill="FFE599" w:themeFill="accent4" w:themeFillTint="66"/>
        </w:rPr>
      </w:pPr>
      <w:r w:rsidRPr="002B1DB0">
        <w:t xml:space="preserve">Kiezen voor een katholieke dialoogschool betekent vertrouwen stellen in de </w:t>
      </w:r>
      <w:r w:rsidR="00257080">
        <w:t>manier</w:t>
      </w:r>
      <w:r w:rsidRPr="002B1DB0">
        <w:t xml:space="preserve"> waarop wij als school vandaag het project van de katholieke dialoogschool</w:t>
      </w:r>
      <w:r w:rsidR="00F112E1">
        <w:t xml:space="preserve"> vormgeven</w:t>
      </w:r>
      <w:r w:rsidRPr="002B1DB0">
        <w:t>. Als katholieke dialoogschool verwachten we dat je een echte partner van ons bent in de vorming van je kind.</w:t>
      </w:r>
      <w:r>
        <w:t xml:space="preserve"> </w:t>
      </w:r>
      <w:r w:rsidRPr="00AD30E6">
        <w:t xml:space="preserve">Dat houdt ook in dat je kind deelneemt aan de lessen </w:t>
      </w:r>
      <w:r w:rsidR="00E4429C" w:rsidRPr="00AD30E6">
        <w:t>r</w:t>
      </w:r>
      <w:r w:rsidRPr="00AD30E6">
        <w:t>ooms-</w:t>
      </w:r>
      <w:r w:rsidR="00E4429C" w:rsidRPr="00AD30E6">
        <w:t>k</w:t>
      </w:r>
      <w:r w:rsidRPr="00AD30E6">
        <w:t>atholieke godsdienst.</w:t>
      </w:r>
    </w:p>
    <w:sdt>
      <w:sdtPr>
        <w:rPr>
          <w:b/>
          <w:bCs/>
        </w:rPr>
        <w:alias w:val="Tekst engagementsverklaring"/>
        <w:tag w:val="Tekst engagementsverklaring"/>
        <w:id w:val="1605072460"/>
        <w:placeholder>
          <w:docPart w:val="DefaultPlaceholder_-1854013440"/>
        </w:placeholder>
        <w15:color w:val="A8AF37"/>
      </w:sdtPr>
      <w:sdtEndPr/>
      <w:sdtContent>
        <w:p w14:paraId="1F4B9C05" w14:textId="3067115A" w:rsidR="0012610B" w:rsidRPr="00A30A0C" w:rsidRDefault="003A47EB" w:rsidP="004D739E">
          <w:pPr>
            <w:spacing w:after="60"/>
            <w:rPr>
              <w:b/>
              <w:bCs/>
            </w:rPr>
          </w:pPr>
          <w:r w:rsidRPr="00A30A0C">
            <w:rPr>
              <w:b/>
              <w:bCs/>
            </w:rPr>
            <w:t xml:space="preserve">De </w:t>
          </w:r>
          <w:hyperlink r:id="rId28" w:history="1">
            <w:r w:rsidRPr="00A30A0C">
              <w:rPr>
                <w:rStyle w:val="Hyperlink"/>
                <w:b/>
                <w:bCs/>
              </w:rPr>
              <w:t>volledige tekst van de engagementsverklaring</w:t>
            </w:r>
          </w:hyperlink>
          <w:r w:rsidR="008F2A80">
            <w:rPr>
              <w:b/>
            </w:rPr>
            <w:t xml:space="preserve"> </w:t>
          </w:r>
          <w:r w:rsidR="008F2A80">
            <w:t>vind je op de website van Katholiek onderwijs Vlaanderen.</w:t>
          </w:r>
        </w:p>
      </w:sdtContent>
    </w:sdt>
    <w:p w14:paraId="3C9E92EF" w14:textId="79717F79" w:rsidR="00382063" w:rsidRPr="00FD6C69" w:rsidRDefault="00146233" w:rsidP="00617250">
      <w:pPr>
        <w:jc w:val="right"/>
        <w:rPr>
          <w:i/>
          <w:iCs/>
          <w:color w:val="AE2081"/>
        </w:rPr>
      </w:pPr>
      <w:hyperlink w:anchor="Start" w:history="1">
        <w:r w:rsidR="00617250" w:rsidRPr="00FD6C69">
          <w:rPr>
            <w:rStyle w:val="Hyperlink"/>
            <w:i/>
            <w:iCs/>
            <w:color w:val="AE2081"/>
          </w:rPr>
          <w:t>Terug naar overzicht</w:t>
        </w:r>
      </w:hyperlink>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586A236F" w14:textId="5589EC99" w:rsidR="00163E05" w:rsidRDefault="00163E05">
      <w:pPr>
        <w:suppressAutoHyphens w:val="0"/>
      </w:pPr>
      <w:r>
        <w:br w:type="page"/>
      </w:r>
    </w:p>
    <w:p w14:paraId="27468020" w14:textId="3C53E466" w:rsidR="00163E05" w:rsidRPr="006E2C79" w:rsidRDefault="000D603B" w:rsidP="006E2C79">
      <w:pPr>
        <w:pStyle w:val="Kop1"/>
      </w:pPr>
      <w:r w:rsidRPr="006830DB">
        <w:rPr>
          <w:noProof/>
          <w:lang w:eastAsia="nl-BE"/>
        </w:rPr>
        <w:drawing>
          <wp:anchor distT="0" distB="0" distL="114300" distR="114300" simplePos="0" relativeHeight="251658253" behindDoc="0" locked="0" layoutInCell="1" allowOverlap="1" wp14:anchorId="56081491" wp14:editId="4A2E3D3C">
            <wp:simplePos x="0" y="0"/>
            <wp:positionH relativeFrom="margin">
              <wp:posOffset>-752475</wp:posOffset>
            </wp:positionH>
            <wp:positionV relativeFrom="paragraph">
              <wp:posOffset>238760</wp:posOffset>
            </wp:positionV>
            <wp:extent cx="608330" cy="608330"/>
            <wp:effectExtent l="0" t="0" r="0" b="0"/>
            <wp:wrapSquare wrapText="bothSides"/>
            <wp:docPr id="17" name="Graphic 17" descr="Agenda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Agenda silhouet"/>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608330" cy="608330"/>
                    </a:xfrm>
                    <a:prstGeom prst="rect">
                      <a:avLst/>
                    </a:prstGeom>
                  </pic:spPr>
                </pic:pic>
              </a:graphicData>
            </a:graphic>
          </wp:anchor>
        </w:drawing>
      </w:r>
      <w:r w:rsidR="00163E05" w:rsidRPr="006E2C79">
        <w:t>Algemene informatie over de school</w:t>
      </w:r>
    </w:p>
    <w:p w14:paraId="4976A08D" w14:textId="68346001" w:rsidR="00163E05" w:rsidRPr="005A62EF" w:rsidRDefault="00163E05" w:rsidP="00DA0B41">
      <w:pPr>
        <w:pStyle w:val="Kop2"/>
        <w:shd w:val="clear" w:color="auto" w:fill="EC7D23"/>
        <w:rPr>
          <w:color w:val="FFFFFF" w:themeColor="background1"/>
        </w:rPr>
      </w:pPr>
      <w:bookmarkStart w:id="12" w:name="_Ref66442906"/>
      <w:r w:rsidRPr="005A62EF">
        <w:rPr>
          <w:color w:val="FFFFFF" w:themeColor="background1"/>
        </w:rPr>
        <w:t>Hoe organiseren wij onze school?</w:t>
      </w:r>
      <w:bookmarkEnd w:id="12"/>
    </w:p>
    <w:sdt>
      <w:sdtPr>
        <w:alias w:val="Vermeld hier nuttige info over de school"/>
        <w:tag w:val="Vermeld hier nuttige info over de school"/>
        <w:id w:val="1784377238"/>
        <w:placeholder>
          <w:docPart w:val="1394C2AE9F454945AA49917894ED87C1"/>
        </w:placeholder>
        <w15:color w:val="A8AF37"/>
      </w:sdtPr>
      <w:sdtEndPr>
        <w:rPr>
          <w:b/>
          <w:bCs/>
        </w:rPr>
      </w:sdtEndPr>
      <w:sdtContent>
        <w:p w14:paraId="51E2A380" w14:textId="689CF1D4" w:rsidR="00A73C88" w:rsidRDefault="00623E57" w:rsidP="00AB072F">
          <w:r>
            <w:t xml:space="preserve">De eindverantwoordelijke van de school is het schoolbestuur. </w:t>
          </w:r>
          <w:r w:rsidR="00A026B1" w:rsidRPr="00A026B1">
            <w:t>Ons schoolbestuur is</w:t>
          </w:r>
          <w:r w:rsidR="00A73C88">
            <w:t>:</w:t>
          </w:r>
        </w:p>
        <w:p w14:paraId="56030FC7" w14:textId="0BF2149C" w:rsidR="00491109" w:rsidRDefault="00FE0F8A" w:rsidP="00B00FFD">
          <w:pPr>
            <w:pStyle w:val="Lijstalinea"/>
            <w:numPr>
              <w:ilvl w:val="0"/>
              <w:numId w:val="16"/>
            </w:numPr>
            <w:spacing w:after="60"/>
          </w:pPr>
          <w:r>
            <w:t>naam vzw</w:t>
          </w:r>
          <w:r w:rsidR="00B329A5">
            <w:t>:</w:t>
          </w:r>
          <w:r w:rsidR="00004697">
            <w:t xml:space="preserve"> VZW Vrij Onderwijs Zele</w:t>
          </w:r>
          <w:r w:rsidR="00B329A5">
            <w:t xml:space="preserve"> </w:t>
          </w:r>
        </w:p>
        <w:p w14:paraId="02B21446" w14:textId="6AC89D49" w:rsidR="004C5551" w:rsidRDefault="003123C6" w:rsidP="00B00FFD">
          <w:pPr>
            <w:pStyle w:val="Lijstalinea"/>
            <w:numPr>
              <w:ilvl w:val="0"/>
              <w:numId w:val="16"/>
            </w:numPr>
            <w:spacing w:after="60"/>
          </w:pPr>
          <w:r>
            <w:t>adres</w:t>
          </w:r>
          <w:r w:rsidR="000B6911">
            <w:t>:</w:t>
          </w:r>
          <w:r w:rsidR="00004697">
            <w:t xml:space="preserve"> Heilig Hartplein 10, 9240 Zele</w:t>
          </w:r>
        </w:p>
        <w:p w14:paraId="1B91522C" w14:textId="23FFE4F3" w:rsidR="00383DD3" w:rsidRDefault="00383DD3" w:rsidP="00B00FFD">
          <w:pPr>
            <w:pStyle w:val="Lijstalinea"/>
            <w:numPr>
              <w:ilvl w:val="0"/>
              <w:numId w:val="16"/>
            </w:numPr>
            <w:spacing w:after="60"/>
          </w:pPr>
          <w:r>
            <w:t>ondernemingsnummer</w:t>
          </w:r>
          <w:r w:rsidR="000B6911">
            <w:t>:</w:t>
          </w:r>
          <w:r w:rsidR="00004697">
            <w:t xml:space="preserve"> 0414.413.791</w:t>
          </w:r>
        </w:p>
        <w:p w14:paraId="21C7A2C1" w14:textId="13A7162F" w:rsidR="00A84F59" w:rsidRDefault="00411B08" w:rsidP="00B00FFD">
          <w:pPr>
            <w:pStyle w:val="Lijstalinea"/>
            <w:numPr>
              <w:ilvl w:val="0"/>
              <w:numId w:val="16"/>
            </w:numPr>
            <w:spacing w:after="60"/>
          </w:pPr>
          <w:r>
            <w:t>e-mailadres</w:t>
          </w:r>
          <w:r w:rsidR="00F86237">
            <w:t>/</w:t>
          </w:r>
          <w:r w:rsidR="00A84F59">
            <w:t>website</w:t>
          </w:r>
          <w:r w:rsidR="000B6911">
            <w:t>:</w:t>
          </w:r>
          <w:r w:rsidR="00004697">
            <w:t xml:space="preserve"> </w:t>
          </w:r>
          <w:hyperlink r:id="rId31" w:history="1">
            <w:r w:rsidR="00004697" w:rsidRPr="006B61D8">
              <w:rPr>
                <w:rStyle w:val="Hyperlink"/>
              </w:rPr>
              <w:t>secretariaat.vrijonderwijszele@kaozele.be/</w:t>
            </w:r>
          </w:hyperlink>
          <w:r w:rsidR="00004697">
            <w:t xml:space="preserve"> www.vrijonderwijszele.be</w:t>
          </w:r>
        </w:p>
        <w:p w14:paraId="0132FECD" w14:textId="1312F16F" w:rsidR="007015ED" w:rsidRPr="00A026B1" w:rsidRDefault="004C5551" w:rsidP="00B00FFD">
          <w:pPr>
            <w:pStyle w:val="Lijstalinea"/>
            <w:numPr>
              <w:ilvl w:val="0"/>
              <w:numId w:val="16"/>
            </w:numPr>
            <w:spacing w:after="200"/>
          </w:pPr>
          <w:r>
            <w:t>RPR</w:t>
          </w:r>
          <w:r w:rsidR="00004697">
            <w:t xml:space="preserve"> Gent, afdeling Dendermonde</w:t>
          </w:r>
        </w:p>
        <w:p w14:paraId="06352064" w14:textId="7CACAEFF" w:rsidR="00E46B0C" w:rsidRDefault="00DF6018" w:rsidP="00552A64">
          <w:pPr>
            <w:spacing w:before="200"/>
          </w:pPr>
          <w:r>
            <w:t>Op onze schooleigen website (</w:t>
          </w:r>
          <w:r w:rsidR="00B81F54" w:rsidRPr="00B81F54">
            <w:t>www.dekleuterkouterzele.be</w:t>
          </w:r>
          <w:r>
            <w:t>) vind je info over onze school, zoals</w:t>
          </w:r>
          <w:r w:rsidR="00BC5AA0" w:rsidRPr="00082216">
            <w:t xml:space="preserve">: </w:t>
          </w:r>
        </w:p>
        <w:p w14:paraId="065ECBF6" w14:textId="77777777" w:rsidR="00E46B0C" w:rsidRDefault="00BC5AA0" w:rsidP="00B00FFD">
          <w:pPr>
            <w:pStyle w:val="Lijstalinea"/>
            <w:numPr>
              <w:ilvl w:val="0"/>
              <w:numId w:val="13"/>
            </w:numPr>
          </w:pPr>
          <w:r w:rsidRPr="00082216">
            <w:t xml:space="preserve">onze schooluren, </w:t>
          </w:r>
        </w:p>
        <w:p w14:paraId="4657001C" w14:textId="77777777" w:rsidR="00E46B0C" w:rsidRDefault="00BC5AA0" w:rsidP="00B00FFD">
          <w:pPr>
            <w:pStyle w:val="Lijstalinea"/>
            <w:numPr>
              <w:ilvl w:val="0"/>
              <w:numId w:val="13"/>
            </w:numPr>
            <w:spacing w:before="200"/>
          </w:pPr>
          <w:r w:rsidRPr="00082216">
            <w:t xml:space="preserve">de middagopvang, </w:t>
          </w:r>
        </w:p>
        <w:p w14:paraId="6DA61D23" w14:textId="34038554" w:rsidR="00E46B0C" w:rsidRDefault="00BC5AA0" w:rsidP="00B00FFD">
          <w:pPr>
            <w:pStyle w:val="Lijstalinea"/>
            <w:numPr>
              <w:ilvl w:val="0"/>
              <w:numId w:val="13"/>
            </w:numPr>
            <w:spacing w:before="200"/>
          </w:pPr>
          <w:r w:rsidRPr="00082216">
            <w:t>de voor- en naschoolse opvang</w:t>
          </w:r>
          <w:r w:rsidR="004C5557">
            <w:t>,</w:t>
          </w:r>
          <w:r w:rsidRPr="00082216">
            <w:t xml:space="preserve"> </w:t>
          </w:r>
        </w:p>
        <w:p w14:paraId="609095AE" w14:textId="4CB91516" w:rsidR="006F57F5" w:rsidRDefault="00BC5AA0" w:rsidP="00B00FFD">
          <w:pPr>
            <w:pStyle w:val="Lijstalinea"/>
            <w:numPr>
              <w:ilvl w:val="0"/>
              <w:numId w:val="13"/>
            </w:numPr>
            <w:spacing w:before="200"/>
          </w:pPr>
          <w:r w:rsidRPr="00082216">
            <w:t>wie het schoolbestuur is</w:t>
          </w:r>
          <w:r w:rsidR="00585475">
            <w:t>.</w:t>
          </w:r>
          <w:r w:rsidRPr="00082216">
            <w:t xml:space="preserve"> </w:t>
          </w:r>
        </w:p>
        <w:p w14:paraId="26A54F34" w14:textId="0CC7688F" w:rsidR="00BC5AA0" w:rsidRPr="00082216" w:rsidRDefault="00BC5AA0" w:rsidP="00DB3888">
          <w:pPr>
            <w:spacing w:before="200"/>
          </w:pPr>
          <w:r w:rsidRPr="00082216">
            <w:t>Wil je meer weten over ons team of bekijk je graag enkele sfeerbeelden, neem dan zekere eens een kijkje op onze website.</w:t>
          </w:r>
        </w:p>
      </w:sdtContent>
    </w:sdt>
    <w:bookmarkStart w:id="13" w:name="_Ref66442918"/>
    <w:bookmarkStart w:id="14" w:name="_Ref69999913"/>
    <w:p w14:paraId="5C59CD60" w14:textId="2B9175D7" w:rsidR="00617250" w:rsidRPr="00FD6C69" w:rsidRDefault="00617250" w:rsidP="00617250">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p>
    <w:p w14:paraId="3363B4A1" w14:textId="066290C7" w:rsidR="00163E05" w:rsidRPr="00EE1948" w:rsidRDefault="005A6A90" w:rsidP="00F1727B">
      <w:pPr>
        <w:pStyle w:val="Kop2"/>
        <w:shd w:val="clear" w:color="auto" w:fill="AE2081"/>
        <w:rPr>
          <w:color w:val="FFFFFF" w:themeColor="background1"/>
        </w:rPr>
      </w:pPr>
      <w:bookmarkStart w:id="15" w:name="_Ref70081714"/>
      <w:r w:rsidRPr="006830DB">
        <w:rPr>
          <w:bCs/>
          <w:noProof/>
          <w:color w:val="FFFFFF" w:themeColor="background1"/>
          <w:lang w:eastAsia="nl-BE"/>
        </w:rPr>
        <w:drawing>
          <wp:anchor distT="0" distB="0" distL="114300" distR="114300" simplePos="0" relativeHeight="251658252" behindDoc="0" locked="0" layoutInCell="1" allowOverlap="1" wp14:anchorId="601491B5" wp14:editId="5E077C86">
            <wp:simplePos x="0" y="0"/>
            <wp:positionH relativeFrom="column">
              <wp:posOffset>-710884</wp:posOffset>
            </wp:positionH>
            <wp:positionV relativeFrom="paragraph">
              <wp:posOffset>316159</wp:posOffset>
            </wp:positionV>
            <wp:extent cx="554990" cy="554990"/>
            <wp:effectExtent l="0" t="0" r="0" b="0"/>
            <wp:wrapThrough wrapText="bothSides">
              <wp:wrapPolygon edited="0">
                <wp:start x="7414" y="0"/>
                <wp:lineTo x="3707" y="5190"/>
                <wp:lineTo x="1483" y="13346"/>
                <wp:lineTo x="3707" y="20018"/>
                <wp:lineTo x="17794" y="20018"/>
                <wp:lineTo x="20018" y="11863"/>
                <wp:lineTo x="17053" y="5190"/>
                <wp:lineTo x="13346" y="0"/>
                <wp:lineTo x="7414" y="0"/>
              </wp:wrapPolygon>
            </wp:wrapThrough>
            <wp:docPr id="18" name="Graphic 18" descr="Rugz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ugzak silhouet"/>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554990" cy="554990"/>
                    </a:xfrm>
                    <a:prstGeom prst="rect">
                      <a:avLst/>
                    </a:prstGeom>
                  </pic:spPr>
                </pic:pic>
              </a:graphicData>
            </a:graphic>
            <wp14:sizeRelH relativeFrom="margin">
              <wp14:pctWidth>0</wp14:pctWidth>
            </wp14:sizeRelH>
            <wp14:sizeRelV relativeFrom="margin">
              <wp14:pctHeight>0</wp14:pctHeight>
            </wp14:sizeRelV>
          </wp:anchor>
        </w:drawing>
      </w:r>
      <w:r w:rsidR="00AC78EF" w:rsidRPr="00EE1948">
        <w:rPr>
          <w:color w:val="FFFFFF" w:themeColor="background1"/>
        </w:rPr>
        <w:t>Vaste instapdagen voor de kleinsten</w:t>
      </w:r>
      <w:bookmarkEnd w:id="13"/>
      <w:bookmarkEnd w:id="14"/>
      <w:bookmarkEnd w:id="15"/>
    </w:p>
    <w:p w14:paraId="69CADE02" w14:textId="26AC637D" w:rsidR="00AC78EF" w:rsidRDefault="00AC78EF" w:rsidP="006C4447">
      <w:r>
        <w:t>Je kind kan tussen 2,5 en 3 jaar op onze school starten op één van de volgende instapdagen:</w:t>
      </w:r>
    </w:p>
    <w:p w14:paraId="26B3E79E" w14:textId="1E2C4175" w:rsidR="00AC78EF" w:rsidRPr="00AC78EF" w:rsidRDefault="00AC78EF" w:rsidP="00AC78EF">
      <w:pPr>
        <w:pStyle w:val="Opsomming"/>
      </w:pPr>
      <w:r w:rsidRPr="00AC78EF">
        <w:t>1</w:t>
      </w:r>
      <w:r>
        <w:t>ste</w:t>
      </w:r>
      <w:r w:rsidRPr="00AC78EF">
        <w:t xml:space="preserve"> schooldag na elke schoolvakantie: na de zomer-, herfst-, kerst-, krokus- en paasvakantie;</w:t>
      </w:r>
    </w:p>
    <w:p w14:paraId="5EC959A9" w14:textId="3F232281" w:rsidR="00AC78EF" w:rsidRPr="00AC78EF" w:rsidRDefault="00AC78EF" w:rsidP="00AC78EF">
      <w:pPr>
        <w:pStyle w:val="Opsomming"/>
      </w:pPr>
      <w:r w:rsidRPr="00AC78EF">
        <w:t>1</w:t>
      </w:r>
      <w:r>
        <w:t>ste</w:t>
      </w:r>
      <w:r w:rsidRPr="00AC78EF">
        <w:t xml:space="preserve"> schooldag van februari;</w:t>
      </w:r>
    </w:p>
    <w:p w14:paraId="6D818A40" w14:textId="41EF8601" w:rsidR="00AC78EF" w:rsidRPr="00AC78EF" w:rsidRDefault="00AC78EF" w:rsidP="00AC78EF">
      <w:pPr>
        <w:pStyle w:val="Opsomming"/>
      </w:pPr>
      <w:r w:rsidRPr="00AC78EF">
        <w:t>1</w:t>
      </w:r>
      <w:r>
        <w:t>ste</w:t>
      </w:r>
      <w:r w:rsidRPr="00AC78EF">
        <w:t xml:space="preserve"> schooldag na Hemelvaartsdag.</w:t>
      </w:r>
    </w:p>
    <w:p w14:paraId="1DA19BA2" w14:textId="0A1A8D47" w:rsidR="00AC78EF" w:rsidRPr="00CB53EC" w:rsidRDefault="00AC78EF" w:rsidP="006C4447">
      <w:pPr>
        <w:ind w:right="-144"/>
      </w:pPr>
      <w:r>
        <w:t xml:space="preserve">Op de </w:t>
      </w:r>
      <w:hyperlink r:id="rId34" w:history="1">
        <w:r w:rsidRPr="00957AB3">
          <w:rPr>
            <w:rStyle w:val="Hyperlink"/>
          </w:rPr>
          <w:t>website van de Vlaamse overheid</w:t>
        </w:r>
      </w:hyperlink>
      <w:r>
        <w:t xml:space="preserve"> </w:t>
      </w:r>
      <w:r w:rsidR="00DA021C">
        <w:t>kun</w:t>
      </w:r>
      <w:r>
        <w:t xml:space="preserve"> je de eerstvolgende instapdatum van je kind berekenen.</w:t>
      </w:r>
    </w:p>
    <w:p w14:paraId="5BDC5C5C" w14:textId="4BDF46E8" w:rsidR="00AC78EF" w:rsidRDefault="00AC78EF" w:rsidP="00AC78EF">
      <w:r>
        <w:t>Wordt je kind 2,5 jaar op een instapdatum</w:t>
      </w:r>
      <w:r w:rsidR="00DA021C">
        <w:t>?</w:t>
      </w:r>
      <w:r>
        <w:t xml:space="preserve"> </w:t>
      </w:r>
      <w:r w:rsidR="00DA021C">
        <w:t>D</w:t>
      </w:r>
      <w:r>
        <w:t>an mag je kind al vanaf die dag naar school.</w:t>
      </w:r>
    </w:p>
    <w:p w14:paraId="2FD00C57" w14:textId="21738720" w:rsidR="00AC78EF" w:rsidRDefault="00AC78EF" w:rsidP="00AC78EF">
      <w:r>
        <w:t>Is je kind al</w:t>
      </w:r>
      <w:r w:rsidRPr="00D462B7">
        <w:t xml:space="preserve"> 3 jaar</w:t>
      </w:r>
      <w:r w:rsidR="00C17401">
        <w:t>?</w:t>
      </w:r>
      <w:r>
        <w:t xml:space="preserve"> </w:t>
      </w:r>
      <w:r w:rsidR="00C17401">
        <w:t>D</w:t>
      </w:r>
      <w:r>
        <w:t>an</w:t>
      </w:r>
      <w:r w:rsidRPr="00D462B7">
        <w:t xml:space="preserve"> gelden de instapdata niet. </w:t>
      </w:r>
      <w:r>
        <w:t xml:space="preserve">Je kind kan dan </w:t>
      </w:r>
      <w:r w:rsidRPr="00D462B7">
        <w:t>elke schooldag starten in de kleuterklas.</w:t>
      </w:r>
    </w:p>
    <w:bookmarkStart w:id="16" w:name="_Ref66442927"/>
    <w:p w14:paraId="4229DA78" w14:textId="73C4AC68" w:rsidR="00382063" w:rsidRPr="00FD6C69" w:rsidRDefault="00617250" w:rsidP="00617250">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39036637" w14:textId="062FE5B8" w:rsidR="00AC78EF" w:rsidRPr="005A62EF" w:rsidRDefault="00617250" w:rsidP="00DA0B41">
      <w:pPr>
        <w:pStyle w:val="Kop2"/>
        <w:shd w:val="clear" w:color="auto" w:fill="A8AF37"/>
        <w:rPr>
          <w:color w:val="FFFFFF" w:themeColor="background1"/>
        </w:rPr>
      </w:pPr>
      <w:bookmarkStart w:id="17" w:name="_Ref69999973"/>
      <w:r w:rsidRPr="006830DB">
        <w:rPr>
          <w:bCs/>
          <w:noProof/>
          <w:color w:val="FFFFFF" w:themeColor="background1"/>
          <w:lang w:eastAsia="nl-BE"/>
        </w:rPr>
        <w:drawing>
          <wp:anchor distT="0" distB="0" distL="114300" distR="114300" simplePos="0" relativeHeight="251658254" behindDoc="0" locked="0" layoutInCell="1" allowOverlap="1" wp14:anchorId="0D2684BC" wp14:editId="113F03AA">
            <wp:simplePos x="0" y="0"/>
            <wp:positionH relativeFrom="column">
              <wp:posOffset>-745599</wp:posOffset>
            </wp:positionH>
            <wp:positionV relativeFrom="paragraph">
              <wp:posOffset>253077</wp:posOffset>
            </wp:positionV>
            <wp:extent cx="577850" cy="577850"/>
            <wp:effectExtent l="0" t="0" r="0" b="0"/>
            <wp:wrapThrough wrapText="bothSides">
              <wp:wrapPolygon edited="0">
                <wp:start x="18514" y="712"/>
                <wp:lineTo x="0" y="12105"/>
                <wp:lineTo x="0" y="19226"/>
                <wp:lineTo x="3560" y="19226"/>
                <wp:lineTo x="10681" y="17802"/>
                <wp:lineTo x="19226" y="15666"/>
                <wp:lineTo x="20651" y="11393"/>
                <wp:lineTo x="20651" y="712"/>
                <wp:lineTo x="18514" y="712"/>
              </wp:wrapPolygon>
            </wp:wrapThrough>
            <wp:docPr id="19" name="Graphic 19" descr="Handteken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tekening silhouet"/>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00AC78EF" w:rsidRPr="005A62EF">
        <w:rPr>
          <w:color w:val="FFFFFF" w:themeColor="background1"/>
        </w:rPr>
        <w:t>Nieuwe inschrijving nodig?</w:t>
      </w:r>
      <w:bookmarkEnd w:id="16"/>
      <w:bookmarkEnd w:id="17"/>
    </w:p>
    <w:p w14:paraId="5C595880" w14:textId="010E76C6" w:rsidR="00AC78EF" w:rsidRDefault="00AC78EF" w:rsidP="00AC78EF">
      <w:pPr>
        <w:rPr>
          <w:lang w:eastAsia="nl-NL"/>
        </w:rPr>
      </w:pPr>
      <w:r>
        <w:rPr>
          <w:lang w:eastAsia="nl-NL"/>
        </w:rPr>
        <w:t xml:space="preserve">Door </w:t>
      </w:r>
      <w:r w:rsidR="00F32615">
        <w:rPr>
          <w:lang w:eastAsia="nl-NL"/>
        </w:rPr>
        <w:t>het</w:t>
      </w:r>
      <w:r w:rsidRPr="002B1DB0">
        <w:rPr>
          <w:lang w:eastAsia="nl-NL"/>
        </w:rPr>
        <w:t xml:space="preserve"> schriftelijk </w:t>
      </w:r>
      <w:r w:rsidR="00F32615">
        <w:rPr>
          <w:lang w:eastAsia="nl-NL"/>
        </w:rPr>
        <w:t>goedkeuren van</w:t>
      </w:r>
      <w:r w:rsidRPr="002B1DB0">
        <w:rPr>
          <w:lang w:eastAsia="nl-NL"/>
        </w:rPr>
        <w:t xml:space="preserve"> </w:t>
      </w:r>
      <w:r>
        <w:rPr>
          <w:lang w:eastAsia="nl-NL"/>
        </w:rPr>
        <w:t>ons</w:t>
      </w:r>
      <w:r w:rsidRPr="002B1DB0">
        <w:rPr>
          <w:lang w:eastAsia="nl-NL"/>
        </w:rPr>
        <w:t xml:space="preserve"> pedagogisch project en </w:t>
      </w:r>
      <w:r>
        <w:rPr>
          <w:lang w:eastAsia="nl-NL"/>
        </w:rPr>
        <w:t>dit</w:t>
      </w:r>
      <w:r w:rsidRPr="002B1DB0">
        <w:rPr>
          <w:lang w:eastAsia="nl-NL"/>
        </w:rPr>
        <w:t xml:space="preserve"> schoolreglement</w:t>
      </w:r>
      <w:r>
        <w:rPr>
          <w:lang w:eastAsia="nl-NL"/>
        </w:rPr>
        <w:t>, is je kind ingeschreven in onze school</w:t>
      </w:r>
      <w:r w:rsidRPr="002B1DB0">
        <w:rPr>
          <w:lang w:eastAsia="nl-NL"/>
        </w:rPr>
        <w:t xml:space="preserve">. Eenmaal ingeschreven, blijft je kind </w:t>
      </w:r>
      <w:r w:rsidR="000D19F7">
        <w:rPr>
          <w:lang w:eastAsia="nl-NL"/>
        </w:rPr>
        <w:t>normaal</w:t>
      </w:r>
      <w:r>
        <w:rPr>
          <w:lang w:eastAsia="nl-NL"/>
        </w:rPr>
        <w:t xml:space="preserve"> </w:t>
      </w:r>
      <w:r w:rsidRPr="002B1DB0">
        <w:rPr>
          <w:lang w:eastAsia="nl-NL"/>
        </w:rPr>
        <w:t>bij ons ingeschreven.</w:t>
      </w:r>
    </w:p>
    <w:sdt>
      <w:sdtPr>
        <w:rPr>
          <w:rFonts w:eastAsia="Times New Roman" w:cs="Times New Roman"/>
          <w:lang w:eastAsia="nl-BE"/>
        </w:rPr>
        <w:alias w:val="Vermeld hier info over herinschrijving"/>
        <w:tag w:val="Vermeld hier info over herinschrijving"/>
        <w:id w:val="1433633842"/>
        <w:placeholder>
          <w:docPart w:val="C8C700A301734EF8959DA1AE542AC6B4"/>
        </w:placeholder>
        <w15:color w:val="A8AF37"/>
      </w:sdtPr>
      <w:sdtEndPr/>
      <w:sdtContent>
        <w:p w14:paraId="40F5E67F" w14:textId="1E936FFB" w:rsidR="001E71F3" w:rsidRDefault="00EA1197" w:rsidP="00D64352">
          <w:pPr>
            <w:spacing w:after="240" w:line="240" w:lineRule="auto"/>
            <w:jc w:val="both"/>
          </w:pPr>
          <w:r w:rsidRPr="008D3DE2">
            <w:rPr>
              <w:bCs/>
            </w:rPr>
            <w:t>In principe worden er in eenzelfde basisschool geen herinschrijvingen gevraagd: bij de overgang lopen de inschrijvingen door.</w:t>
          </w:r>
          <w:r w:rsidRPr="002B5F1C">
            <w:rPr>
              <w:b/>
              <w:bCs/>
            </w:rPr>
            <w:t xml:space="preserve"> </w:t>
          </w:r>
          <w:r w:rsidR="00B51F3D">
            <w:rPr>
              <w:b/>
              <w:bCs/>
            </w:rPr>
            <w:br/>
          </w:r>
          <w:r w:rsidR="00B51F3D">
            <w:rPr>
              <w:b/>
              <w:bCs/>
            </w:rPr>
            <w:br/>
          </w:r>
          <w:r w:rsidR="00D64352" w:rsidRPr="00D64352">
            <w:rPr>
              <w:bCs/>
            </w:rPr>
            <w:t xml:space="preserve">De autonome kleuterschool </w:t>
          </w:r>
          <w:r w:rsidR="00D64352">
            <w:rPr>
              <w:bCs/>
            </w:rPr>
            <w:t>De Kleuterkouter</w:t>
          </w:r>
          <w:r w:rsidR="00D64352" w:rsidRPr="00D64352">
            <w:rPr>
              <w:bCs/>
            </w:rPr>
            <w:t xml:space="preserve"> en de basisschool D</w:t>
          </w:r>
          <w:r w:rsidR="00D64352">
            <w:rPr>
              <w:bCs/>
            </w:rPr>
            <w:t>e</w:t>
          </w:r>
          <w:r w:rsidR="00D64352" w:rsidRPr="00D64352">
            <w:rPr>
              <w:bCs/>
            </w:rPr>
            <w:t xml:space="preserve"> </w:t>
          </w:r>
          <w:r w:rsidR="00D64352">
            <w:rPr>
              <w:bCs/>
            </w:rPr>
            <w:t>Kouter</w:t>
          </w:r>
          <w:r w:rsidR="00D64352" w:rsidRPr="00D64352">
            <w:rPr>
              <w:bCs/>
            </w:rPr>
            <w:t>-</w:t>
          </w:r>
          <w:r w:rsidR="00D64352">
            <w:rPr>
              <w:bCs/>
            </w:rPr>
            <w:t>basis</w:t>
          </w:r>
          <w:r w:rsidR="00D64352" w:rsidRPr="00D64352">
            <w:rPr>
              <w:bCs/>
            </w:rPr>
            <w:t xml:space="preserve"> worden beschouwd als scholen gelegen op dezelfde campus. Wij beogen een intense samenwerking met De K</w:t>
          </w:r>
          <w:r w:rsidR="00D64352">
            <w:rPr>
              <w:bCs/>
            </w:rPr>
            <w:t>outer</w:t>
          </w:r>
          <w:r w:rsidR="00D64352" w:rsidRPr="00D64352">
            <w:rPr>
              <w:bCs/>
            </w:rPr>
            <w:t>-</w:t>
          </w:r>
          <w:r w:rsidR="00D64352">
            <w:rPr>
              <w:bCs/>
            </w:rPr>
            <w:t>basis</w:t>
          </w:r>
          <w:r w:rsidR="00D64352" w:rsidRPr="00D64352">
            <w:rPr>
              <w:bCs/>
            </w:rPr>
            <w:t>.  Is je kind ingeschreven in onze kleuterschool D</w:t>
          </w:r>
          <w:r w:rsidR="00D64352">
            <w:rPr>
              <w:bCs/>
            </w:rPr>
            <w:t>e</w:t>
          </w:r>
          <w:r w:rsidR="00D64352" w:rsidRPr="00D64352">
            <w:rPr>
              <w:bCs/>
            </w:rPr>
            <w:t xml:space="preserve"> K</w:t>
          </w:r>
          <w:r w:rsidR="00D64352">
            <w:rPr>
              <w:bCs/>
            </w:rPr>
            <w:t>leuterkouter</w:t>
          </w:r>
          <w:r w:rsidR="00D64352" w:rsidRPr="00D64352">
            <w:rPr>
              <w:bCs/>
            </w:rPr>
            <w:t>, dan hoeft het zich niet opnieuw in te schrijven bij de overgang van het lager onderwijs in D</w:t>
          </w:r>
          <w:r w:rsidR="00D64352">
            <w:rPr>
              <w:bCs/>
            </w:rPr>
            <w:t>e</w:t>
          </w:r>
          <w:r w:rsidR="00D64352" w:rsidRPr="00D64352">
            <w:rPr>
              <w:bCs/>
            </w:rPr>
            <w:t xml:space="preserve"> K</w:t>
          </w:r>
          <w:r w:rsidR="00D64352">
            <w:rPr>
              <w:bCs/>
            </w:rPr>
            <w:t>outer</w:t>
          </w:r>
          <w:r w:rsidR="00D64352" w:rsidRPr="00D64352">
            <w:rPr>
              <w:bCs/>
            </w:rPr>
            <w:t>-</w:t>
          </w:r>
          <w:r w:rsidR="00D64352">
            <w:rPr>
              <w:bCs/>
            </w:rPr>
            <w:t>basis</w:t>
          </w:r>
          <w:r w:rsidR="00D64352" w:rsidRPr="00D64352">
            <w:rPr>
              <w:bCs/>
            </w:rPr>
            <w:t>.</w:t>
          </w:r>
        </w:p>
      </w:sdtContent>
    </w:sdt>
    <w:bookmarkStart w:id="18" w:name="_Ref66442938"/>
    <w:bookmarkStart w:id="19" w:name="_Ref70000042"/>
    <w:p w14:paraId="2995F40A" w14:textId="7EA5FE3B"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4C87FE2B" w14:textId="236E6AF2" w:rsidR="00FF53B8" w:rsidRPr="005A62EF" w:rsidRDefault="00DD7A39" w:rsidP="00DA0B41">
      <w:pPr>
        <w:pStyle w:val="Kop2"/>
        <w:shd w:val="clear" w:color="auto" w:fill="4CBCC5"/>
        <w:rPr>
          <w:color w:val="FFFFFF" w:themeColor="background1"/>
        </w:rPr>
      </w:pPr>
      <w:bookmarkStart w:id="20" w:name="_Ref70081742"/>
      <w:r w:rsidRPr="006830DB">
        <w:rPr>
          <w:bCs/>
          <w:noProof/>
          <w:color w:val="FFFFFF" w:themeColor="background1"/>
          <w:lang w:eastAsia="nl-BE"/>
        </w:rPr>
        <w:drawing>
          <wp:anchor distT="0" distB="0" distL="114300" distR="114300" simplePos="0" relativeHeight="251658255" behindDoc="0" locked="0" layoutInCell="1" allowOverlap="1" wp14:anchorId="3CD991C4" wp14:editId="31BA8256">
            <wp:simplePos x="0" y="0"/>
            <wp:positionH relativeFrom="margin">
              <wp:posOffset>-863600</wp:posOffset>
            </wp:positionH>
            <wp:positionV relativeFrom="paragraph">
              <wp:posOffset>230505</wp:posOffset>
            </wp:positionV>
            <wp:extent cx="709295" cy="709295"/>
            <wp:effectExtent l="0" t="0" r="0" b="0"/>
            <wp:wrapSquare wrapText="bothSides"/>
            <wp:docPr id="21" name="Graphic 21" descr="Aspirati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spiratie silhouet"/>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FF53B8" w:rsidRPr="005A62EF">
        <w:rPr>
          <w:color w:val="FFFFFF" w:themeColor="background1"/>
        </w:rPr>
        <w:t>Onderwijsloopbaan</w:t>
      </w:r>
      <w:bookmarkEnd w:id="18"/>
      <w:bookmarkEnd w:id="19"/>
      <w:bookmarkEnd w:id="20"/>
    </w:p>
    <w:p w14:paraId="7B686290" w14:textId="67E289C1" w:rsidR="00AC78EF" w:rsidRPr="00930C98" w:rsidRDefault="00FF53B8" w:rsidP="006E2C79">
      <w:pPr>
        <w:pStyle w:val="Kop3"/>
      </w:pPr>
      <w:r w:rsidRPr="00930C98">
        <w:t>Taalscreening niveau Nederlands</w:t>
      </w:r>
    </w:p>
    <w:p w14:paraId="2DE0D82B" w14:textId="3741C81F" w:rsidR="00FF53B8" w:rsidRPr="00930C98" w:rsidRDefault="00FF53B8" w:rsidP="009517A3">
      <w:r w:rsidRPr="00930C98">
        <w:t>Onze school moet voor elke leerling</w:t>
      </w:r>
      <w:r w:rsidR="002B1B34">
        <w:t xml:space="preserve"> </w:t>
      </w:r>
      <w:r w:rsidR="00E04C58">
        <w:t xml:space="preserve">bij het begin </w:t>
      </w:r>
      <w:r w:rsidR="00E04C58" w:rsidRPr="00AB072F">
        <w:t>van de leerplicht</w:t>
      </w:r>
      <w:r w:rsidRPr="00AB072F">
        <w:t xml:space="preserve"> een taalscreening uitvoeren. </w:t>
      </w:r>
      <w:r w:rsidR="00C52A50" w:rsidRPr="00AB072F">
        <w:t xml:space="preserve">Die taalscreening onderzoekt hoe goed je kind Nederlands kan. </w:t>
      </w:r>
      <w:r w:rsidRPr="00AB072F">
        <w:t xml:space="preserve">Indien op basis van de resultaten blijkt dat je kind het Nederlands </w:t>
      </w:r>
      <w:r w:rsidR="008336C1" w:rsidRPr="00AB072F">
        <w:t>niet genoeg</w:t>
      </w:r>
      <w:r w:rsidRPr="00AB072F">
        <w:t xml:space="preserve"> beheerst, dan volgt je kind een taalintegratietraject dat aansluit bij zijn specifieke noden. De taalscreening gebeurt niet voor anderstalige nieuwkomers. Zij krijgen sowieso een aangepast taalintegratietraject.</w:t>
      </w:r>
    </w:p>
    <w:p w14:paraId="4D489249" w14:textId="12D5103C" w:rsidR="00FF53B8" w:rsidRPr="00930C98" w:rsidRDefault="00FF53B8" w:rsidP="006E2C79">
      <w:pPr>
        <w:pStyle w:val="Kop3"/>
      </w:pPr>
      <w:r w:rsidRPr="00930C98">
        <w:t>Naar het lager onderwijs</w:t>
      </w:r>
    </w:p>
    <w:p w14:paraId="31FBD939" w14:textId="2815A426" w:rsidR="00FF53B8" w:rsidRPr="00930C98" w:rsidRDefault="00FF53B8" w:rsidP="009517A3">
      <w:pPr>
        <w:rPr>
          <w:shd w:val="clear" w:color="auto" w:fill="FFE599" w:themeFill="accent4" w:themeFillTint="66"/>
        </w:rPr>
      </w:pPr>
      <w:r w:rsidRPr="00930C98">
        <w:t>Meestal stapt je kind over van de kleuterklas naar de lagere school als het 6 jaar is (of wordt voor 1</w:t>
      </w:r>
      <w:r w:rsidR="008D317F" w:rsidRPr="00930C98">
        <w:t> </w:t>
      </w:r>
      <w:r w:rsidRPr="00AB072F">
        <w:t>januari van het lopende schooljaar). Het is belangrijk dat je kind in het voorafgaande schooljaar 290 halve dagen effectief aanwezig was in het kleuteronderwijs. Was je kind geen 290 halve dagen effectief aanwezig in het kleuteronderwijs</w:t>
      </w:r>
      <w:r w:rsidR="005C496A" w:rsidRPr="00AB072F">
        <w:t>? D</w:t>
      </w:r>
      <w:r w:rsidRPr="00AB072F">
        <w:t>an gelden er strengere toelatingsvoorwaarden tot het lager onderwijs.</w:t>
      </w:r>
    </w:p>
    <w:p w14:paraId="69969EFF" w14:textId="77777777" w:rsidR="00F80091" w:rsidRDefault="00025D2F" w:rsidP="009517A3">
      <w:r w:rsidRPr="0024347E">
        <w:rPr>
          <w:highlight w:val="yellow"/>
        </w:rPr>
        <w:t>O</w:t>
      </w:r>
      <w:r w:rsidR="006A2F56" w:rsidRPr="0024347E">
        <w:rPr>
          <w:highlight w:val="yellow"/>
        </w:rPr>
        <w:t>ok kinderen jonger dan 5 jaar kunnen worden toegelaten tot het lager onderwijs. Er wordt geen leeftijdsgrens meer bepaald. De huidige regelgeving voorziet al dat een gunstig advies van de klassenraad kleuteronderwijs of een gunstige beslissing van de klassenraad lager onderwijs nodig is. Ook het CLB moet advies geven. De klassenraden en het CLB zijn het best geplaatst om een inschatting te maken of het in het belang is van de kleuter om vervroegd toegelaten te worden tot het lager onderwijs.</w:t>
      </w:r>
      <w:r w:rsidR="006A2F56">
        <w:t xml:space="preserve"> </w:t>
      </w:r>
    </w:p>
    <w:p w14:paraId="0501060A" w14:textId="274A1BF2" w:rsidR="008C7CB5" w:rsidRPr="001C378C" w:rsidRDefault="00FF53B8" w:rsidP="009517A3">
      <w:r>
        <w:t xml:space="preserve">Is je kind al 6 </w:t>
      </w:r>
      <w:r w:rsidR="00E51116">
        <w:t xml:space="preserve">jaar </w:t>
      </w:r>
      <w:r>
        <w:t>en voldoet het aan de toelatingsvoorwaarden, maar is het volgens jou nog niet klaar voor de lagere school? Je kind kan dan nog maxim</w:t>
      </w:r>
      <w:r w:rsidR="005E7173">
        <w:t>aal</w:t>
      </w:r>
      <w:r>
        <w:t xml:space="preserve"> één jaar kleuteronderwijs volgen. Zowel de klassenraad van het kleuteronderwijs als het CLB geven je een advies.</w:t>
      </w:r>
    </w:p>
    <w:p w14:paraId="7F1CA900" w14:textId="21485AB9" w:rsidR="00FF53B8" w:rsidRPr="006E2C79" w:rsidRDefault="00FF53B8" w:rsidP="006E2C79">
      <w:pPr>
        <w:pStyle w:val="Kop3"/>
      </w:pPr>
      <w:r w:rsidRPr="006E2C79">
        <w:t>Zittenblijven in het kleuteronderwijs of in het lager onderwijs</w:t>
      </w:r>
    </w:p>
    <w:p w14:paraId="098C7338" w14:textId="07C80F98" w:rsidR="00FF53B8" w:rsidRPr="002B1DB0" w:rsidRDefault="00FF53B8" w:rsidP="009517A3">
      <w:pPr>
        <w:rPr>
          <w:lang w:val="nl-NL" w:eastAsia="nl-NL"/>
        </w:rPr>
      </w:pPr>
      <w:r w:rsidRPr="002B1DB0">
        <w:rPr>
          <w:lang w:val="nl-NL" w:eastAsia="nl-NL"/>
        </w:rPr>
        <w:t xml:space="preserve">Op basis van ons pedagogisch project creëren </w:t>
      </w:r>
      <w:r w:rsidR="001F6D76">
        <w:rPr>
          <w:lang w:val="nl-NL" w:eastAsia="nl-NL"/>
        </w:rPr>
        <w:t>we</w:t>
      </w:r>
      <w:r w:rsidRPr="002B1DB0">
        <w:rPr>
          <w:lang w:val="nl-NL" w:eastAsia="nl-NL"/>
        </w:rPr>
        <w:t xml:space="preserve"> een leeromgeving waarin je kind een doorlopend leerproces </w:t>
      </w:r>
      <w:r>
        <w:rPr>
          <w:lang w:val="nl-NL" w:eastAsia="nl-NL"/>
        </w:rPr>
        <w:t>kan volgen</w:t>
      </w:r>
      <w:r w:rsidRPr="002B1DB0">
        <w:rPr>
          <w:lang w:val="nl-NL" w:eastAsia="nl-NL"/>
        </w:rPr>
        <w:t xml:space="preserve">. We stemmen </w:t>
      </w:r>
      <w:r>
        <w:rPr>
          <w:lang w:val="nl-NL" w:eastAsia="nl-NL"/>
        </w:rPr>
        <w:t>de</w:t>
      </w:r>
      <w:r w:rsidRPr="002B1DB0">
        <w:rPr>
          <w:lang w:val="nl-NL" w:eastAsia="nl-NL"/>
        </w:rPr>
        <w:t xml:space="preserve"> </w:t>
      </w:r>
      <w:r w:rsidR="001F6D76">
        <w:rPr>
          <w:lang w:val="nl-NL" w:eastAsia="nl-NL"/>
        </w:rPr>
        <w:t>lessen</w:t>
      </w:r>
      <w:r w:rsidRPr="002B1DB0">
        <w:rPr>
          <w:lang w:val="nl-NL" w:eastAsia="nl-NL"/>
        </w:rPr>
        <w:t xml:space="preserve"> zoveel mogelijk af aan de voortgang in ontwikkeling van je kind.</w:t>
      </w:r>
    </w:p>
    <w:p w14:paraId="6C2CD587" w14:textId="5FEC4726" w:rsidR="00FF53B8" w:rsidRPr="002B1DB0" w:rsidRDefault="00FF53B8" w:rsidP="00346B79">
      <w:pPr>
        <w:ind w:right="-144"/>
        <w:rPr>
          <w:lang w:eastAsia="nl-NL"/>
        </w:rPr>
      </w:pPr>
      <w:r>
        <w:rPr>
          <w:lang w:val="nl-NL" w:eastAsia="nl-NL"/>
        </w:rPr>
        <w:t>De klassenraad beslist,</w:t>
      </w:r>
      <w:r w:rsidRPr="002B1DB0">
        <w:rPr>
          <w:lang w:val="nl-NL" w:eastAsia="nl-NL"/>
        </w:rPr>
        <w:t xml:space="preserve"> in overleg met het CLB, </w:t>
      </w:r>
      <w:r>
        <w:rPr>
          <w:lang w:val="nl-NL" w:eastAsia="nl-NL"/>
        </w:rPr>
        <w:t xml:space="preserve">of je kind wel of niet kan overgaan naar een volgend </w:t>
      </w:r>
      <w:r w:rsidR="00C916CF">
        <w:rPr>
          <w:lang w:val="nl-NL" w:eastAsia="nl-NL"/>
        </w:rPr>
        <w:t>jaar</w:t>
      </w:r>
      <w:r w:rsidRPr="002B1DB0">
        <w:rPr>
          <w:lang w:val="nl-NL" w:eastAsia="nl-NL"/>
        </w:rPr>
        <w:t xml:space="preserve">. </w:t>
      </w:r>
      <w:r>
        <w:rPr>
          <w:lang w:val="nl-NL" w:eastAsia="nl-NL"/>
        </w:rPr>
        <w:t>De beslissing om niet over te gaan</w:t>
      </w:r>
      <w:r w:rsidR="006D4C9F">
        <w:rPr>
          <w:lang w:val="nl-NL" w:eastAsia="nl-NL"/>
        </w:rPr>
        <w:t>,</w:t>
      </w:r>
      <w:r>
        <w:rPr>
          <w:lang w:val="nl-NL" w:eastAsia="nl-NL"/>
        </w:rPr>
        <w:t xml:space="preserve"> </w:t>
      </w:r>
      <w:r w:rsidRPr="002B1DB0">
        <w:rPr>
          <w:lang w:val="nl-NL" w:eastAsia="nl-NL"/>
        </w:rPr>
        <w:t xml:space="preserve">nemen we omdat we ervan overtuigd zijn dat dit voor je kind de beste oplossing is. </w:t>
      </w:r>
      <w:r w:rsidR="006D4C9F">
        <w:rPr>
          <w:lang w:eastAsia="nl-NL"/>
        </w:rPr>
        <w:t>We</w:t>
      </w:r>
      <w:r w:rsidRPr="002B1DB0">
        <w:rPr>
          <w:lang w:eastAsia="nl-NL"/>
        </w:rPr>
        <w:t xml:space="preserve"> </w:t>
      </w:r>
      <w:r>
        <w:rPr>
          <w:lang w:eastAsia="nl-NL"/>
        </w:rPr>
        <w:t xml:space="preserve">doen </w:t>
      </w:r>
      <w:r w:rsidR="006D4C9F">
        <w:rPr>
          <w:lang w:eastAsia="nl-NL"/>
        </w:rPr>
        <w:t>dat</w:t>
      </w:r>
      <w:r>
        <w:rPr>
          <w:lang w:eastAsia="nl-NL"/>
        </w:rPr>
        <w:t xml:space="preserve"> in</w:t>
      </w:r>
      <w:r w:rsidRPr="002B1DB0">
        <w:rPr>
          <w:lang w:eastAsia="nl-NL"/>
        </w:rPr>
        <w:t xml:space="preserve"> het belang van </w:t>
      </w:r>
      <w:r w:rsidR="00BF030E">
        <w:rPr>
          <w:lang w:eastAsia="nl-NL"/>
        </w:rPr>
        <w:t xml:space="preserve">de ontwikkeling van </w:t>
      </w:r>
      <w:r w:rsidRPr="002B1DB0">
        <w:rPr>
          <w:lang w:eastAsia="nl-NL"/>
        </w:rPr>
        <w:t xml:space="preserve">je kind. </w:t>
      </w:r>
      <w:r w:rsidRPr="002B1DB0">
        <w:rPr>
          <w:lang w:val="nl-NL" w:eastAsia="nl-NL"/>
        </w:rPr>
        <w:t xml:space="preserve">We motiveren die beslissing schriftelijk en lichten ze mondeling toe. </w:t>
      </w:r>
      <w:r w:rsidR="005B1D64">
        <w:rPr>
          <w:lang w:eastAsia="nl-NL"/>
        </w:rPr>
        <w:t>We</w:t>
      </w:r>
      <w:r w:rsidRPr="002B1DB0">
        <w:rPr>
          <w:lang w:eastAsia="nl-NL"/>
        </w:rPr>
        <w:t xml:space="preserve"> geven ook aan welke bijzondere </w:t>
      </w:r>
      <w:r w:rsidR="0027743C" w:rsidRPr="002B1DB0">
        <w:rPr>
          <w:lang w:eastAsia="nl-NL"/>
        </w:rPr>
        <w:t>aandachts</w:t>
      </w:r>
      <w:r w:rsidR="0027743C">
        <w:rPr>
          <w:lang w:eastAsia="nl-NL"/>
        </w:rPr>
        <w:t>p</w:t>
      </w:r>
      <w:r w:rsidR="0027743C" w:rsidRPr="002B1DB0">
        <w:rPr>
          <w:lang w:eastAsia="nl-NL"/>
        </w:rPr>
        <w:t>unten</w:t>
      </w:r>
      <w:r w:rsidRPr="002B1DB0">
        <w:rPr>
          <w:lang w:eastAsia="nl-NL"/>
        </w:rPr>
        <w:t xml:space="preserve"> er voor het volgende schooljaar voor je kind zijn.</w:t>
      </w:r>
    </w:p>
    <w:p w14:paraId="0F088000" w14:textId="77777777" w:rsidR="00FF53B8" w:rsidRPr="006E2C79" w:rsidRDefault="00FF53B8" w:rsidP="006E2C79">
      <w:pPr>
        <w:pStyle w:val="Kop3"/>
      </w:pPr>
      <w:r w:rsidRPr="006E2C79">
        <w:t>Indeling in leerlingengroepen</w:t>
      </w:r>
    </w:p>
    <w:p w14:paraId="54233F77" w14:textId="58EBCBD8" w:rsidR="00FF53B8" w:rsidRDefault="00FF53B8" w:rsidP="009517A3">
      <w:pPr>
        <w:rPr>
          <w:lang w:val="nl-NL" w:eastAsia="nl-NL"/>
        </w:rPr>
      </w:pPr>
      <w:r>
        <w:rPr>
          <w:lang w:val="nl-NL" w:eastAsia="nl-NL"/>
        </w:rPr>
        <w:t>Wij beslissen</w:t>
      </w:r>
      <w:r w:rsidRPr="002B1DB0">
        <w:rPr>
          <w:lang w:val="nl-NL" w:eastAsia="nl-NL"/>
        </w:rPr>
        <w:t xml:space="preserve"> in welke leerlingengroep je kind, die in de loop van zijn schoolloopbaan van school verandert, terechtkomt. Ook bij de overgang naar een ander jaar </w:t>
      </w:r>
      <w:r>
        <w:rPr>
          <w:lang w:val="nl-NL" w:eastAsia="nl-NL"/>
        </w:rPr>
        <w:t xml:space="preserve">(met meerdere klassen) </w:t>
      </w:r>
      <w:r w:rsidRPr="002B1DB0">
        <w:rPr>
          <w:lang w:val="nl-NL" w:eastAsia="nl-NL"/>
        </w:rPr>
        <w:t>beslissen wij autonoom in welke groep je kind zal zitten.</w:t>
      </w:r>
      <w:r>
        <w:rPr>
          <w:lang w:val="nl-NL" w:eastAsia="nl-NL"/>
        </w:rPr>
        <w:t xml:space="preserve"> </w:t>
      </w:r>
      <w:r w:rsidR="00B31A5C">
        <w:rPr>
          <w:lang w:val="nl-NL" w:eastAsia="nl-NL"/>
        </w:rPr>
        <w:t>Soms delen we de</w:t>
      </w:r>
      <w:r>
        <w:rPr>
          <w:lang w:val="nl-NL" w:eastAsia="nl-NL"/>
        </w:rPr>
        <w:t xml:space="preserve"> l</w:t>
      </w:r>
      <w:r w:rsidRPr="002B1DB0">
        <w:rPr>
          <w:lang w:val="nl-NL" w:eastAsia="nl-NL"/>
        </w:rPr>
        <w:t xml:space="preserve">eerlingengroepen </w:t>
      </w:r>
      <w:r w:rsidR="00B31A5C">
        <w:rPr>
          <w:lang w:val="nl-NL" w:eastAsia="nl-NL"/>
        </w:rPr>
        <w:t>opnieuw</w:t>
      </w:r>
      <w:r w:rsidR="00D8031A">
        <w:rPr>
          <w:lang w:val="nl-NL" w:eastAsia="nl-NL"/>
        </w:rPr>
        <w:t xml:space="preserve"> in</w:t>
      </w:r>
      <w:r w:rsidR="00B31A5C">
        <w:rPr>
          <w:lang w:val="nl-NL" w:eastAsia="nl-NL"/>
        </w:rPr>
        <w:t xml:space="preserve"> </w:t>
      </w:r>
      <w:r w:rsidR="00A76388">
        <w:rPr>
          <w:lang w:val="nl-NL" w:eastAsia="nl-NL"/>
        </w:rPr>
        <w:t>als er nieuwe leerlingen bij komen</w:t>
      </w:r>
      <w:r w:rsidR="00E45018">
        <w:rPr>
          <w:lang w:val="nl-NL" w:eastAsia="nl-NL"/>
        </w:rPr>
        <w:t xml:space="preserve"> </w:t>
      </w:r>
      <w:r w:rsidRPr="002B1DB0">
        <w:rPr>
          <w:lang w:val="nl-NL" w:eastAsia="nl-NL"/>
        </w:rPr>
        <w:t>(bv. in de kleuterschool na een instapdatum).</w:t>
      </w:r>
    </w:p>
    <w:p w14:paraId="49F96344" w14:textId="6DA9915A" w:rsidR="00FF53B8" w:rsidRPr="006E2C79" w:rsidRDefault="00FF53B8" w:rsidP="006E2C79">
      <w:pPr>
        <w:pStyle w:val="Kop3"/>
      </w:pPr>
      <w:r w:rsidRPr="006E2C79">
        <w:t>Uitschrijving</w:t>
      </w:r>
    </w:p>
    <w:p w14:paraId="7F61F879" w14:textId="77777777" w:rsidR="00FF53B8" w:rsidRPr="002B1DB0" w:rsidRDefault="00FF53B8" w:rsidP="00FF53B8">
      <w:pPr>
        <w:rPr>
          <w:lang w:eastAsia="nl-NL"/>
        </w:rPr>
      </w:pPr>
      <w:r w:rsidRPr="002B1DB0">
        <w:rPr>
          <w:lang w:eastAsia="nl-NL"/>
        </w:rPr>
        <w:t xml:space="preserve">De inschrijving van je kind </w:t>
      </w:r>
      <w:r>
        <w:rPr>
          <w:lang w:eastAsia="nl-NL"/>
        </w:rPr>
        <w:t>stopt als</w:t>
      </w:r>
      <w:r w:rsidRPr="002B1DB0">
        <w:rPr>
          <w:lang w:eastAsia="nl-NL"/>
        </w:rPr>
        <w:t>:</w:t>
      </w:r>
    </w:p>
    <w:p w14:paraId="6C8632D0" w14:textId="7BB6AB23" w:rsidR="00FF53B8" w:rsidRPr="00FF53B8" w:rsidRDefault="00FF53B8" w:rsidP="00967059">
      <w:pPr>
        <w:pStyle w:val="Opsomming"/>
      </w:pPr>
      <w:r w:rsidRPr="00FF53B8">
        <w:t>je zelf beslist dat je kind onze school verlaat;</w:t>
      </w:r>
    </w:p>
    <w:p w14:paraId="73585550" w14:textId="29D059DF" w:rsidR="00FF53B8" w:rsidRPr="00FF53B8" w:rsidRDefault="00FF53B8" w:rsidP="00967059">
      <w:pPr>
        <w:pStyle w:val="Opsomming"/>
      </w:pPr>
      <w:r w:rsidRPr="00FF53B8">
        <w:t xml:space="preserve">je kind </w:t>
      </w:r>
      <w:r w:rsidR="000A6EC7">
        <w:t>door</w:t>
      </w:r>
      <w:r w:rsidRPr="00FF53B8">
        <w:t xml:space="preserve"> een tuchtmaatregel definitief van onze school wordt gestuurd;</w:t>
      </w:r>
    </w:p>
    <w:p w14:paraId="1ECDD2BA" w14:textId="3914991A" w:rsidR="00FF53B8" w:rsidRDefault="00FF53B8" w:rsidP="00967059">
      <w:pPr>
        <w:pStyle w:val="Opsomming"/>
      </w:pPr>
      <w:r w:rsidRPr="00FF53B8">
        <w:t>een verslag van het CLB aangeeft dat het zelfs na redelijke aanpassingen voor je kind niet mogelijk is om het gemeenschappelijk programma te blijven volgen. De inschrijving van je kind kan dan na overleg met jou en het CLB ontbonden worden en stopt in dat geval op het einde van het lopende schooljaar, tenzij we een individueel aangepast programma haalbaar zien;</w:t>
      </w:r>
    </w:p>
    <w:p w14:paraId="6EBB2E9B" w14:textId="360F1CF6" w:rsidR="000E254F" w:rsidRPr="00950C9B" w:rsidRDefault="000E254F" w:rsidP="009A1709">
      <w:pPr>
        <w:pStyle w:val="Opsomming"/>
        <w:shd w:val="clear" w:color="auto" w:fill="FFFFFF" w:themeFill="background1"/>
        <w:rPr>
          <w:highlight w:val="yellow"/>
        </w:rPr>
      </w:pPr>
      <w:r w:rsidRPr="00950C9B">
        <w:rPr>
          <w:highlight w:val="yellow"/>
        </w:rPr>
        <w:t xml:space="preserve">Je kind een verslag heeft van een individueel curriculum (IAC) en waarvan de nood aan aanpassingen tijdens de schoolloopbaan wijzigt, dan kan het noodzakelijk zijn om opnieuw de redelijkheid van aanpassingen af te wegen.  Dit gebeurt op basis van een gewijzigd verslag van het CLB.  Indien uit dit overleg blijkt dat de aanpassingen om het IAC te volgen onredelijk zijn, kan de inschrijving ontbonden worden met het oog op het volgend schooljaar.  </w:t>
      </w:r>
    </w:p>
    <w:p w14:paraId="5919FC5D" w14:textId="4D664B3D" w:rsidR="00FF53B8" w:rsidRPr="00FF53B8" w:rsidRDefault="00FF53B8" w:rsidP="00967059">
      <w:pPr>
        <w:pStyle w:val="Opsomming"/>
        <w:contextualSpacing w:val="0"/>
      </w:pPr>
      <w:r w:rsidRPr="00FF53B8">
        <w:t>je niet akkoord gaat met een nieuwe versie van het schoolreglement. De inschrijving van je kind stopt dan op het einde van het lopende schooljaar.</w:t>
      </w:r>
    </w:p>
    <w:bookmarkStart w:id="21" w:name="_Ref66442950"/>
    <w:bookmarkStart w:id="22" w:name="_Ref70000068"/>
    <w:p w14:paraId="536DF03A" w14:textId="7533C9FF" w:rsidR="00DD7A39" w:rsidRPr="00FD6C69" w:rsidRDefault="00DD7A39" w:rsidP="00DD7A39">
      <w:pPr>
        <w:jc w:val="right"/>
        <w:rPr>
          <w:color w:val="AE2081"/>
        </w:rPr>
      </w:pPr>
      <w:r w:rsidRPr="00FD6C69">
        <w:rPr>
          <w:color w:val="AE2081"/>
        </w:rPr>
        <w:fldChar w:fldCharType="begin"/>
      </w:r>
      <w:r w:rsidRPr="00FD6C69">
        <w:rPr>
          <w:color w:val="AE2081"/>
        </w:rPr>
        <w:instrText xml:space="preserve"> HYPERLINK  \l "Start" </w:instrText>
      </w:r>
      <w:r w:rsidRPr="00FD6C69">
        <w:rPr>
          <w:color w:val="AE2081"/>
        </w:rPr>
        <w:fldChar w:fldCharType="separate"/>
      </w:r>
      <w:r w:rsidRPr="00FD6C69">
        <w:rPr>
          <w:rStyle w:val="Hyperlink"/>
          <w:i/>
          <w:iCs/>
          <w:color w:val="AE2081"/>
          <w:sz w:val="18"/>
          <w:szCs w:val="18"/>
        </w:rPr>
        <w:t>Terug naar overzicht</w:t>
      </w:r>
      <w:r w:rsidRPr="00FD6C69">
        <w:rPr>
          <w:color w:val="AE2081"/>
        </w:rPr>
        <w:fldChar w:fldCharType="end"/>
      </w:r>
      <w:r w:rsidRPr="00FD6C69">
        <w:rPr>
          <w:color w:val="AE2081"/>
        </w:rPr>
        <w:fldChar w:fldCharType="begin"/>
      </w:r>
      <w:r w:rsidRPr="00FD6C69">
        <w:rPr>
          <w:color w:val="AE2081"/>
        </w:rPr>
        <w:instrText xml:space="preserve"> REF _Ref66445275 \h  \* MERGEFORMAT </w:instrText>
      </w:r>
      <w:r w:rsidRPr="00FD6C69">
        <w:rPr>
          <w:color w:val="AE2081"/>
        </w:rPr>
      </w:r>
      <w:r w:rsidRPr="00FD6C69">
        <w:rPr>
          <w:color w:val="AE2081"/>
        </w:rPr>
        <w:fldChar w:fldCharType="end"/>
      </w:r>
    </w:p>
    <w:p w14:paraId="27F976B2" w14:textId="27E666B2" w:rsidR="00FF53B8" w:rsidRPr="005A62EF" w:rsidRDefault="00DD7A39" w:rsidP="00DA0B41">
      <w:pPr>
        <w:pStyle w:val="Kop2"/>
        <w:shd w:val="clear" w:color="auto" w:fill="EC7D23"/>
        <w:rPr>
          <w:color w:val="FFFFFF" w:themeColor="background1"/>
        </w:rPr>
      </w:pPr>
      <w:bookmarkStart w:id="23" w:name="_Ref70081752"/>
      <w:r w:rsidRPr="00E80801">
        <w:rPr>
          <w:bCs/>
          <w:noProof/>
          <w:color w:val="F2F2F2" w:themeColor="background1" w:themeShade="F2"/>
          <w:lang w:eastAsia="nl-BE"/>
        </w:rPr>
        <w:drawing>
          <wp:anchor distT="0" distB="0" distL="114300" distR="114300" simplePos="0" relativeHeight="251658256" behindDoc="0" locked="0" layoutInCell="1" allowOverlap="1" wp14:anchorId="72017E18" wp14:editId="17B45C06">
            <wp:simplePos x="0" y="0"/>
            <wp:positionH relativeFrom="column">
              <wp:posOffset>-757243</wp:posOffset>
            </wp:positionH>
            <wp:positionV relativeFrom="paragraph">
              <wp:posOffset>324840</wp:posOffset>
            </wp:positionV>
            <wp:extent cx="640080" cy="640080"/>
            <wp:effectExtent l="0" t="0" r="0" b="7620"/>
            <wp:wrapThrough wrapText="bothSides">
              <wp:wrapPolygon edited="0">
                <wp:start x="7266" y="-1193"/>
                <wp:lineTo x="3837" y="-714"/>
                <wp:lineTo x="1377" y="9274"/>
                <wp:lineTo x="2635" y="12232"/>
                <wp:lineTo x="11555" y="21712"/>
                <wp:lineTo x="15300" y="22634"/>
                <wp:lineTo x="18701" y="14203"/>
                <wp:lineTo x="19787" y="12484"/>
                <wp:lineTo x="11635" y="-117"/>
                <wp:lineTo x="7266" y="-1193"/>
              </wp:wrapPolygon>
            </wp:wrapThrough>
            <wp:docPr id="28" name="Graphic 28"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oetafdrukken silhouet"/>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rot="20769810">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Schooluitstappen</w:t>
      </w:r>
      <w:bookmarkEnd w:id="21"/>
      <w:bookmarkEnd w:id="22"/>
      <w:bookmarkEnd w:id="23"/>
    </w:p>
    <w:p w14:paraId="38BB6AAC" w14:textId="21796B87" w:rsidR="000C55FA" w:rsidRDefault="000C55FA" w:rsidP="000C55FA">
      <w:r w:rsidRPr="002B1DB0">
        <w:t>Elk schooljaar maken we met onze leerlingen enkele leerrijke uitstappen</w:t>
      </w:r>
      <w:r w:rsidR="00610256">
        <w:t>, zoals</w:t>
      </w:r>
      <w:r w:rsidR="00E73594">
        <w:t xml:space="preserve"> sportdagen, bosuitstappen, schoolreis, …</w:t>
      </w:r>
      <w:r w:rsidRPr="002B1DB0">
        <w:t xml:space="preserve"> </w:t>
      </w:r>
    </w:p>
    <w:sdt>
      <w:sdtPr>
        <w:alias w:val="Omschrijving activiteiten"/>
        <w:tag w:val="Omschrijving activiteiten"/>
        <w:id w:val="-1635705348"/>
        <w:placeholder>
          <w:docPart w:val="8988C12ED5DC4B818AD694DCF4288914"/>
        </w:placeholder>
        <w15:color w:val="A8AF37"/>
      </w:sdtPr>
      <w:sdtEndPr/>
      <w:sdtContent>
        <w:p w14:paraId="00ACB831" w14:textId="77777777" w:rsidR="00E73594" w:rsidRPr="002B1DB0" w:rsidRDefault="00E73594" w:rsidP="00E73594">
          <w:pPr>
            <w:spacing w:before="200"/>
          </w:pPr>
          <w:r w:rsidRPr="002B1DB0">
            <w:t xml:space="preserve">Je kind is verplicht deel te nemen aan schooluitstappen die </w:t>
          </w:r>
          <w:r>
            <w:rPr>
              <w:b/>
              <w:bCs/>
            </w:rPr>
            <w:t>korter</w:t>
          </w:r>
          <w:r w:rsidRPr="004A04BE">
            <w:rPr>
              <w:b/>
              <w:bCs/>
            </w:rPr>
            <w:t xml:space="preserve"> </w:t>
          </w:r>
          <w:r>
            <w:rPr>
              <w:b/>
              <w:bCs/>
            </w:rPr>
            <w:t xml:space="preserve">zijn </w:t>
          </w:r>
          <w:r w:rsidRPr="004A04BE">
            <w:rPr>
              <w:b/>
              <w:bCs/>
            </w:rPr>
            <w:t>dan één schooldag</w:t>
          </w:r>
          <w:r w:rsidRPr="002B1DB0">
            <w:t>.</w:t>
          </w:r>
        </w:p>
        <w:p w14:paraId="40E45B85" w14:textId="77777777" w:rsidR="00DC55D7" w:rsidRDefault="00E73594" w:rsidP="00E73594">
          <w:pPr>
            <w:ind w:right="-144"/>
          </w:pPr>
          <w:r w:rsidRPr="002B1DB0">
            <w:t xml:space="preserve">We streven er als school ook naar om alle kinderen te laten deelnemen aan schooluitstappen </w:t>
          </w:r>
          <w:r w:rsidRPr="00F37828">
            <w:t>die</w:t>
          </w:r>
          <w:r w:rsidRPr="00F37828">
            <w:rPr>
              <w:b/>
              <w:bCs/>
            </w:rPr>
            <w:t xml:space="preserve"> één </w:t>
          </w:r>
          <w:r>
            <w:rPr>
              <w:b/>
              <w:bCs/>
            </w:rPr>
            <w:t>school</w:t>
          </w:r>
          <w:r w:rsidRPr="00F37828">
            <w:rPr>
              <w:b/>
              <w:bCs/>
            </w:rPr>
            <w:t>dag of langer duren</w:t>
          </w:r>
          <w:r>
            <w:rPr>
              <w:b/>
              <w:bCs/>
            </w:rPr>
            <w:t xml:space="preserve"> (meerdaags)</w:t>
          </w:r>
          <w:r w:rsidRPr="002B1DB0">
            <w:t>. Die activiteiten maken</w:t>
          </w:r>
          <w:r>
            <w:t xml:space="preserve"> </w:t>
          </w:r>
          <w:r w:rsidRPr="002B1DB0">
            <w:t xml:space="preserve">deel uit van </w:t>
          </w:r>
          <w:r>
            <w:t>ons</w:t>
          </w:r>
          <w:r w:rsidRPr="002B1DB0">
            <w:t xml:space="preserve"> onderwijsaanbod. Door het schoolreglement te ondertekenen, gaan we ervan uit dat je op de hoogte bent van de schooluitstappen die </w:t>
          </w:r>
          <w:r>
            <w:t>we organiseren</w:t>
          </w:r>
          <w:r w:rsidRPr="002B1DB0">
            <w:t xml:space="preserve">. Als je niet wenst dat je kind meegaat op één van de schooluitstappen die één dag of langer duren, </w:t>
          </w:r>
          <w:r>
            <w:t>dan moet</w:t>
          </w:r>
          <w:r w:rsidRPr="002B1DB0">
            <w:t xml:space="preserve"> je dat vooraf schriftelijk melden. Leerlingen die niet deelnemen aan de schooluitstap </w:t>
          </w:r>
          <w:r>
            <w:t>moeten</w:t>
          </w:r>
          <w:r w:rsidRPr="002B1DB0">
            <w:t xml:space="preserve"> op school aanwezig zijn.</w:t>
          </w:r>
          <w:r w:rsidR="00CC2193">
            <w:t xml:space="preserve"> </w:t>
          </w:r>
        </w:p>
        <w:p w14:paraId="6DE7F1F5" w14:textId="069FDEF2" w:rsidR="000C55FA" w:rsidRPr="00D36FDB" w:rsidRDefault="00DC55D7" w:rsidP="00D36FDB">
          <w:pPr>
            <w:ind w:right="-144"/>
            <w:rPr>
              <w:i/>
              <w:iCs/>
            </w:rPr>
          </w:pPr>
          <w:r>
            <w:t>Zwemlessen gaan door vanaf de derde kleuterklas.</w:t>
          </w:r>
          <w:r w:rsidR="00421B1F">
            <w:t xml:space="preserve"> De praktische informatie hierrond word</w:t>
          </w:r>
          <w:r w:rsidR="00D36FDB">
            <w:t xml:space="preserve">t </w:t>
          </w:r>
          <w:r w:rsidR="00421B1F">
            <w:t>medegedeeld door de leerkrachten van de derde kleuterklas.</w:t>
          </w:r>
        </w:p>
      </w:sdtContent>
    </w:sdt>
    <w:bookmarkStart w:id="24" w:name="_Ref66442957"/>
    <w:bookmarkStart w:id="25" w:name="_Ref70000081"/>
    <w:p w14:paraId="0D66BBC4" w14:textId="3B6504F0"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7B02DD29" w14:textId="21E5F14C" w:rsidR="000C55FA" w:rsidRPr="005A62EF" w:rsidRDefault="00DD7A39" w:rsidP="00DA0B41">
      <w:pPr>
        <w:pStyle w:val="Kop2"/>
        <w:shd w:val="clear" w:color="auto" w:fill="AE2081"/>
        <w:rPr>
          <w:color w:val="FFFFFF" w:themeColor="background1"/>
        </w:rPr>
      </w:pPr>
      <w:bookmarkStart w:id="26" w:name="_Ref70081765"/>
      <w:r w:rsidRPr="00E80801">
        <w:rPr>
          <w:bCs/>
          <w:noProof/>
          <w:color w:val="F2F2F2" w:themeColor="background1" w:themeShade="F2"/>
          <w:lang w:eastAsia="nl-BE"/>
        </w:rPr>
        <w:drawing>
          <wp:anchor distT="0" distB="0" distL="114300" distR="114300" simplePos="0" relativeHeight="251658257" behindDoc="0" locked="0" layoutInCell="1" allowOverlap="1" wp14:anchorId="3680CB78" wp14:editId="0ACD971A">
            <wp:simplePos x="0" y="0"/>
            <wp:positionH relativeFrom="column">
              <wp:posOffset>-759460</wp:posOffset>
            </wp:positionH>
            <wp:positionV relativeFrom="paragraph">
              <wp:posOffset>212090</wp:posOffset>
            </wp:positionV>
            <wp:extent cx="587375" cy="587375"/>
            <wp:effectExtent l="0" t="0" r="0" b="0"/>
            <wp:wrapThrough wrapText="bothSides">
              <wp:wrapPolygon edited="0">
                <wp:start x="6305" y="701"/>
                <wp:lineTo x="2802" y="4904"/>
                <wp:lineTo x="701" y="9107"/>
                <wp:lineTo x="701" y="13310"/>
                <wp:lineTo x="7005" y="20316"/>
                <wp:lineTo x="14711" y="20316"/>
                <wp:lineTo x="15412" y="18915"/>
                <wp:lineTo x="20316" y="13310"/>
                <wp:lineTo x="20316" y="9808"/>
                <wp:lineTo x="17514" y="3503"/>
                <wp:lineTo x="14011" y="701"/>
                <wp:lineTo x="6305" y="701"/>
              </wp:wrapPolygon>
            </wp:wrapThrough>
            <wp:docPr id="29" name="Graphic 29" descr="Verboden te ro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erboden te roken silhouet"/>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Verboden te roken</w:t>
      </w:r>
      <w:bookmarkEnd w:id="24"/>
      <w:bookmarkEnd w:id="25"/>
      <w:bookmarkEnd w:id="26"/>
    </w:p>
    <w:p w14:paraId="401BA764" w14:textId="4C8D67B4" w:rsidR="000C55FA" w:rsidRDefault="000C55FA" w:rsidP="000C55FA">
      <w:pPr>
        <w:rPr>
          <w:lang w:val="nl-NL" w:eastAsia="nl-NL"/>
        </w:rPr>
      </w:pPr>
      <w:r w:rsidRPr="002B1DB0">
        <w:rPr>
          <w:lang w:val="nl-NL" w:eastAsia="nl-NL"/>
        </w:rPr>
        <w:t xml:space="preserve">Op school geldt </w:t>
      </w:r>
      <w:r w:rsidR="00E635E0">
        <w:rPr>
          <w:lang w:val="nl-NL" w:eastAsia="nl-NL"/>
        </w:rPr>
        <w:t>steeds</w:t>
      </w:r>
      <w:r w:rsidRPr="002B1DB0">
        <w:rPr>
          <w:lang w:val="nl-NL" w:eastAsia="nl-NL"/>
        </w:rPr>
        <w:t xml:space="preserve"> een rookverbod. </w:t>
      </w:r>
      <w:r w:rsidRPr="00F7378C">
        <w:rPr>
          <w:lang w:val="nl-NL" w:eastAsia="nl-NL"/>
        </w:rPr>
        <w:t>Het verbod geldt voor het volledige schooldomein</w:t>
      </w:r>
      <w:r w:rsidR="0076504E">
        <w:rPr>
          <w:lang w:val="nl-NL" w:eastAsia="nl-NL"/>
        </w:rPr>
        <w:t xml:space="preserve">, </w:t>
      </w:r>
      <w:r w:rsidR="00D172AD">
        <w:rPr>
          <w:lang w:val="nl-NL" w:eastAsia="nl-NL"/>
        </w:rPr>
        <w:t>dus ook</w:t>
      </w:r>
      <w:r w:rsidR="0076504E">
        <w:rPr>
          <w:lang w:val="nl-NL" w:eastAsia="nl-NL"/>
        </w:rPr>
        <w:t xml:space="preserve"> </w:t>
      </w:r>
      <w:r w:rsidRPr="00F7378C">
        <w:rPr>
          <w:color w:val="000000" w:themeColor="text1"/>
          <w:lang w:val="nl-NL" w:eastAsia="nl-NL"/>
          <w14:textFill>
            <w14:solidFill>
              <w14:schemeClr w14:val="tx1">
                <w14:lumMod w14:val="85000"/>
                <w14:lumOff w14:val="15000"/>
                <w14:lumMod w14:val="75000"/>
              </w14:schemeClr>
            </w14:solidFill>
          </w14:textFill>
        </w:rPr>
        <w:t>de open plaatsen</w:t>
      </w:r>
      <w:r w:rsidR="002B1B34">
        <w:rPr>
          <w:color w:val="000000" w:themeColor="text1"/>
          <w:lang w:val="nl-NL" w:eastAsia="nl-NL"/>
          <w14:textFill>
            <w14:solidFill>
              <w14:schemeClr w14:val="tx1">
                <w14:lumMod w14:val="85000"/>
                <w14:lumOff w14:val="15000"/>
                <w14:lumMod w14:val="75000"/>
              </w14:schemeClr>
            </w14:solidFill>
          </w14:textFill>
        </w:rPr>
        <w:t xml:space="preserve"> en aan de schoolpoort</w:t>
      </w:r>
      <w:r w:rsidRPr="00F7378C">
        <w:rPr>
          <w:lang w:val="nl-NL" w:eastAsia="nl-NL"/>
        </w:rPr>
        <w:t xml:space="preserve">. </w:t>
      </w:r>
      <w:r w:rsidR="00D96648">
        <w:rPr>
          <w:lang w:val="nl-NL" w:eastAsia="nl-NL"/>
        </w:rPr>
        <w:t>Het</w:t>
      </w:r>
      <w:r w:rsidRPr="00F7378C">
        <w:rPr>
          <w:lang w:val="nl-NL" w:eastAsia="nl-NL"/>
        </w:rPr>
        <w:t xml:space="preserve"> </w:t>
      </w:r>
      <w:r w:rsidRPr="002B1DB0">
        <w:rPr>
          <w:lang w:val="nl-NL" w:eastAsia="nl-NL"/>
        </w:rPr>
        <w:t xml:space="preserve">rookverbod geldt voor iedereen die de school betreedt: leerlingen, ouders, </w:t>
      </w:r>
      <w:r w:rsidR="00764F3A">
        <w:rPr>
          <w:lang w:val="nl-NL" w:eastAsia="nl-NL"/>
        </w:rPr>
        <w:t>personeel</w:t>
      </w:r>
      <w:r w:rsidRPr="002B1DB0">
        <w:rPr>
          <w:lang w:val="nl-NL" w:eastAsia="nl-NL"/>
        </w:rPr>
        <w:t>, bezoekers</w:t>
      </w:r>
      <w:r w:rsidR="009517A3">
        <w:rPr>
          <w:lang w:val="nl-NL" w:eastAsia="nl-NL"/>
        </w:rPr>
        <w:t>,</w:t>
      </w:r>
      <w:r w:rsidRPr="002B1DB0">
        <w:rPr>
          <w:lang w:val="nl-NL" w:eastAsia="nl-NL"/>
        </w:rPr>
        <w:t xml:space="preserve"> …</w:t>
      </w:r>
    </w:p>
    <w:p w14:paraId="7FF18A01" w14:textId="16C94330" w:rsidR="000C55FA" w:rsidRDefault="000C55FA" w:rsidP="000C55FA">
      <w:pPr>
        <w:rPr>
          <w:lang w:val="nl-NL" w:eastAsia="nl-NL"/>
        </w:rPr>
      </w:pPr>
      <w:r w:rsidRPr="002B1DB0">
        <w:rPr>
          <w:lang w:val="nl-NL" w:eastAsia="nl-NL"/>
        </w:rPr>
        <w:t>Ook verdampers zoals de elektronische sigaret, heatstick en de shisha-pen vallen onder het rookverbod, zelfs als ze geen nicotine en tabak bevatten.</w:t>
      </w:r>
    </w:p>
    <w:p w14:paraId="70485108" w14:textId="0DE56BB5" w:rsidR="000C55FA" w:rsidRDefault="000C55FA" w:rsidP="000C55FA">
      <w:pPr>
        <w:rPr>
          <w:lang w:val="nl-NL" w:eastAsia="nl-NL"/>
        </w:rPr>
      </w:pPr>
      <w:r w:rsidRPr="002B1DB0">
        <w:rPr>
          <w:lang w:val="nl-NL" w:eastAsia="nl-NL"/>
        </w:rPr>
        <w:t>Als je kind het rookverbod overtreedt, kunnen we een sanctie opleggen</w:t>
      </w:r>
      <w:r>
        <w:rPr>
          <w:lang w:val="nl-NL" w:eastAsia="nl-NL"/>
        </w:rPr>
        <w:t>.</w:t>
      </w:r>
    </w:p>
    <w:p w14:paraId="0235191C" w14:textId="15E5EC16" w:rsidR="000C55FA" w:rsidRDefault="000C55FA" w:rsidP="000C55FA">
      <w:pPr>
        <w:rPr>
          <w:lang w:val="nl-NL" w:eastAsia="nl-NL"/>
        </w:rPr>
      </w:pPr>
      <w:r w:rsidRPr="002B1DB0">
        <w:rPr>
          <w:lang w:val="nl-NL" w:eastAsia="nl-NL"/>
        </w:rPr>
        <w:t xml:space="preserve">Als je vindt dat het rookverbod op onze school </w:t>
      </w:r>
      <w:r w:rsidR="0016612E">
        <w:rPr>
          <w:lang w:val="nl-NL" w:eastAsia="nl-NL"/>
        </w:rPr>
        <w:t>niet goed nageleefd</w:t>
      </w:r>
      <w:r w:rsidR="00882B09" w:rsidRPr="00882B09">
        <w:rPr>
          <w:lang w:val="nl-NL" w:eastAsia="nl-NL"/>
        </w:rPr>
        <w:t xml:space="preserve"> </w:t>
      </w:r>
      <w:r w:rsidR="00882B09">
        <w:rPr>
          <w:lang w:val="nl-NL" w:eastAsia="nl-NL"/>
        </w:rPr>
        <w:t>wordt</w:t>
      </w:r>
      <w:r w:rsidRPr="002B1DB0">
        <w:rPr>
          <w:lang w:val="nl-NL" w:eastAsia="nl-NL"/>
        </w:rPr>
        <w:t xml:space="preserve">, </w:t>
      </w:r>
      <w:r w:rsidR="00D6462A">
        <w:rPr>
          <w:lang w:val="nl-NL" w:eastAsia="nl-NL"/>
        </w:rPr>
        <w:t xml:space="preserve">dan </w:t>
      </w:r>
      <w:r w:rsidR="00C45721">
        <w:rPr>
          <w:lang w:val="nl-NL" w:eastAsia="nl-NL"/>
        </w:rPr>
        <w:t>kun</w:t>
      </w:r>
      <w:r w:rsidRPr="002B1DB0">
        <w:rPr>
          <w:lang w:val="nl-NL" w:eastAsia="nl-NL"/>
        </w:rPr>
        <w:t xml:space="preserve"> je terecht</w:t>
      </w:r>
      <w:r>
        <w:rPr>
          <w:lang w:val="nl-NL" w:eastAsia="nl-NL"/>
        </w:rPr>
        <w:t xml:space="preserve"> bij </w:t>
      </w:r>
      <w:sdt>
        <w:sdtPr>
          <w:rPr>
            <w:lang w:val="nl-NL" w:eastAsia="nl-NL"/>
          </w:rPr>
          <w:alias w:val="Geef hier de naam van de verantwoordelijke"/>
          <w:tag w:val="Geef hier de naam van de verantwoordelijke"/>
          <w:id w:val="1175074305"/>
          <w:placeholder>
            <w:docPart w:val="8FFD6D531A7D44ED824FBB7C4FF6AF89"/>
          </w:placeholder>
          <w15:color w:val="A8AF37"/>
        </w:sdtPr>
        <w:sdtEndPr/>
        <w:sdtContent>
          <w:r w:rsidR="00FF2CE3">
            <w:rPr>
              <w:lang w:val="nl-NL" w:eastAsia="nl-NL"/>
            </w:rPr>
            <w:t>de directeur.</w:t>
          </w:r>
        </w:sdtContent>
      </w:sdt>
    </w:p>
    <w:sdt>
      <w:sdtPr>
        <w:alias w:val="Neem hier je afspraken rond rookverbod op"/>
        <w:tag w:val="Neem hier je afspraken rond rookverbod op"/>
        <w:id w:val="-2050594276"/>
        <w:placeholder>
          <w:docPart w:val="12EA910800624B5E9AAFB59F1EA2DBC0"/>
        </w:placeholder>
        <w15:color w:val="A8AF37"/>
      </w:sdtPr>
      <w:sdtEndPr>
        <w:rPr>
          <w:b/>
        </w:rPr>
      </w:sdtEndPr>
      <w:sdtContent>
        <w:p w14:paraId="0382F300" w14:textId="4882AEC0" w:rsidR="000E50CB" w:rsidRPr="003273A8" w:rsidRDefault="00D36FDB" w:rsidP="003273A8">
          <w:pPr>
            <w:rPr>
              <w:color w:val="FF0000"/>
            </w:rPr>
          </w:pPr>
          <w:r w:rsidRPr="002B1DB0">
            <w:rPr>
              <w:noProof/>
              <w:lang w:eastAsia="nl-BE"/>
            </w:rPr>
            <mc:AlternateContent>
              <mc:Choice Requires="wpg">
                <w:drawing>
                  <wp:anchor distT="0" distB="0" distL="114300" distR="114300" simplePos="0" relativeHeight="251658242" behindDoc="1" locked="0" layoutInCell="1" allowOverlap="1" wp14:anchorId="4C1E2543" wp14:editId="39FA9D59">
                    <wp:simplePos x="0" y="0"/>
                    <wp:positionH relativeFrom="margin">
                      <wp:align>center</wp:align>
                    </wp:positionH>
                    <wp:positionV relativeFrom="paragraph">
                      <wp:posOffset>645160</wp:posOffset>
                    </wp:positionV>
                    <wp:extent cx="381000" cy="400050"/>
                    <wp:effectExtent l="0" t="0" r="0" b="0"/>
                    <wp:wrapTopAndBottom/>
                    <wp:docPr id="22" name="Graphic 21" descr="Verboden te roken silhouet">
                      <a:hlinkClick xmlns:a="http://schemas.openxmlformats.org/drawingml/2006/main" r:id="rId43"/>
                    </wp:docPr>
                    <wp:cNvGraphicFramePr/>
                    <a:graphic xmlns:a="http://schemas.openxmlformats.org/drawingml/2006/main">
                      <a:graphicData uri="http://schemas.microsoft.com/office/word/2010/wordprocessingGroup">
                        <wpg:wgp>
                          <wpg:cNvGrpSpPr/>
                          <wpg:grpSpPr>
                            <a:xfrm>
                              <a:off x="0" y="0"/>
                              <a:ext cx="381000" cy="400050"/>
                              <a:chOff x="0" y="0"/>
                              <a:chExt cx="724109" cy="724109"/>
                            </a:xfrm>
                            <a:solidFill>
                              <a:srgbClr val="EC7D23"/>
                            </a:solidFill>
                          </wpg:grpSpPr>
                          <wps:wsp>
                            <wps:cNvPr id="23" name="Vrije vorm: vorm 23"/>
                            <wps:cNvSpPr/>
                            <wps:spPr>
                              <a:xfrm>
                                <a:off x="458933" y="418291"/>
                                <a:ext cx="122301" cy="77009"/>
                              </a:xfrm>
                              <a:custGeom>
                                <a:avLst/>
                                <a:gdLst>
                                  <a:gd name="connsiteX0" fmla="*/ 19050 w 122301"/>
                                  <a:gd name="connsiteY0" fmla="*/ 19050 h 77009"/>
                                  <a:gd name="connsiteX1" fmla="*/ 103251 w 122301"/>
                                  <a:gd name="connsiteY1" fmla="*/ 19050 h 77009"/>
                                  <a:gd name="connsiteX2" fmla="*/ 103251 w 122301"/>
                                  <a:gd name="connsiteY2" fmla="*/ 57960 h 77009"/>
                                  <a:gd name="connsiteX3" fmla="*/ 57969 w 122301"/>
                                  <a:gd name="connsiteY3" fmla="*/ 57960 h 77009"/>
                                  <a:gd name="connsiteX4" fmla="*/ 77019 w 122301"/>
                                  <a:gd name="connsiteY4" fmla="*/ 77010 h 77009"/>
                                  <a:gd name="connsiteX5" fmla="*/ 122301 w 122301"/>
                                  <a:gd name="connsiteY5" fmla="*/ 77010 h 77009"/>
                                  <a:gd name="connsiteX6" fmla="*/ 122301 w 122301"/>
                                  <a:gd name="connsiteY6" fmla="*/ 0 h 77009"/>
                                  <a:gd name="connsiteX7" fmla="*/ 0 w 122301"/>
                                  <a:gd name="connsiteY7" fmla="*/ 0 h 77009"/>
                                  <a:gd name="connsiteX8" fmla="*/ 19050 w 122301"/>
                                  <a:gd name="connsiteY8"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2301" h="77009">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Vrije vorm: vorm 24"/>
                            <wps:cNvSpPr/>
                            <wps:spPr>
                              <a:xfrm>
                                <a:off x="350348" y="294294"/>
                                <a:ext cx="192788" cy="67656"/>
                              </a:xfrm>
                              <a:custGeom>
                                <a:avLst/>
                                <a:gdLst>
                                  <a:gd name="connsiteX0" fmla="*/ 173736 w 192788"/>
                                  <a:gd name="connsiteY0" fmla="*/ 67656 h 67656"/>
                                  <a:gd name="connsiteX1" fmla="*/ 192786 w 192788"/>
                                  <a:gd name="connsiteY1" fmla="*/ 67656 h 67656"/>
                                  <a:gd name="connsiteX2" fmla="*/ 154787 w 192788"/>
                                  <a:gd name="connsiteY2" fmla="*/ 28869 h 67656"/>
                                  <a:gd name="connsiteX3" fmla="*/ 153895 w 192788"/>
                                  <a:gd name="connsiteY3" fmla="*/ 28870 h 67656"/>
                                  <a:gd name="connsiteX4" fmla="*/ 97536 w 192788"/>
                                  <a:gd name="connsiteY4" fmla="*/ 29556 h 67656"/>
                                  <a:gd name="connsiteX5" fmla="*/ 49778 w 192788"/>
                                  <a:gd name="connsiteY5" fmla="*/ 7506 h 67656"/>
                                  <a:gd name="connsiteX6" fmla="*/ 43777 w 192788"/>
                                  <a:gd name="connsiteY6" fmla="*/ 0 h 67656"/>
                                  <a:gd name="connsiteX7" fmla="*/ 36328 w 192788"/>
                                  <a:gd name="connsiteY7" fmla="*/ 6058 h 67656"/>
                                  <a:gd name="connsiteX8" fmla="*/ 7830 w 192788"/>
                                  <a:gd name="connsiteY8" fmla="*/ 16221 h 67656"/>
                                  <a:gd name="connsiteX9" fmla="*/ 0 w 192788"/>
                                  <a:gd name="connsiteY9" fmla="*/ 15421 h 67656"/>
                                  <a:gd name="connsiteX10" fmla="*/ 18793 w 192788"/>
                                  <a:gd name="connsiteY10" fmla="*/ 34204 h 67656"/>
                                  <a:gd name="connsiteX11" fmla="*/ 41015 w 192788"/>
                                  <a:gd name="connsiteY11" fmla="*/ 26003 h 67656"/>
                                  <a:gd name="connsiteX12" fmla="*/ 97650 w 192788"/>
                                  <a:gd name="connsiteY12" fmla="*/ 48606 h 67656"/>
                                  <a:gd name="connsiteX13" fmla="*/ 154010 w 192788"/>
                                  <a:gd name="connsiteY13" fmla="*/ 47920 h 67656"/>
                                  <a:gd name="connsiteX14" fmla="*/ 173736 w 192788"/>
                                  <a:gd name="connsiteY14" fmla="*/ 67245 h 67656"/>
                                  <a:gd name="connsiteX15" fmla="*/ 173736 w 192788"/>
                                  <a:gd name="connsiteY15" fmla="*/ 67656 h 67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92788" h="67656">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Vrije vorm: vorm 25"/>
                            <wps:cNvSpPr/>
                            <wps:spPr>
                              <a:xfrm>
                                <a:off x="257372" y="105699"/>
                                <a:ext cx="323862" cy="294351"/>
                              </a:xfrm>
                              <a:custGeom>
                                <a:avLst/>
                                <a:gdLst>
                                  <a:gd name="connsiteX0" fmla="*/ 321957 w 323862"/>
                                  <a:gd name="connsiteY0" fmla="*/ 239535 h 294351"/>
                                  <a:gd name="connsiteX1" fmla="*/ 237708 w 323862"/>
                                  <a:gd name="connsiteY1" fmla="*/ 169697 h 294351"/>
                                  <a:gd name="connsiteX2" fmla="*/ 229679 w 323862"/>
                                  <a:gd name="connsiteY2" fmla="*/ 162211 h 294351"/>
                                  <a:gd name="connsiteX3" fmla="*/ 229679 w 323862"/>
                                  <a:gd name="connsiteY3" fmla="*/ 161668 h 294351"/>
                                  <a:gd name="connsiteX4" fmla="*/ 229679 w 323862"/>
                                  <a:gd name="connsiteY4" fmla="*/ 155819 h 294351"/>
                                  <a:gd name="connsiteX5" fmla="*/ 162394 w 323862"/>
                                  <a:gd name="connsiteY5" fmla="*/ 87782 h 294351"/>
                                  <a:gd name="connsiteX6" fmla="*/ 153631 w 323862"/>
                                  <a:gd name="connsiteY6" fmla="*/ 79867 h 294351"/>
                                  <a:gd name="connsiteX7" fmla="*/ 130143 w 323862"/>
                                  <a:gd name="connsiteY7" fmla="*/ 22298 h 294351"/>
                                  <a:gd name="connsiteX8" fmla="*/ 76803 w 323862"/>
                                  <a:gd name="connsiteY8" fmla="*/ 0 h 294351"/>
                                  <a:gd name="connsiteX9" fmla="*/ 12 w 323862"/>
                                  <a:gd name="connsiteY9" fmla="*/ 79743 h 294351"/>
                                  <a:gd name="connsiteX10" fmla="*/ 13518 w 323862"/>
                                  <a:gd name="connsiteY10" fmla="*/ 124511 h 294351"/>
                                  <a:gd name="connsiteX11" fmla="*/ 36017 w 323862"/>
                                  <a:gd name="connsiteY11" fmla="*/ 147009 h 294351"/>
                                  <a:gd name="connsiteX12" fmla="*/ 36331 w 323862"/>
                                  <a:gd name="connsiteY12" fmla="*/ 147247 h 294351"/>
                                  <a:gd name="connsiteX13" fmla="*/ 36331 w 323862"/>
                                  <a:gd name="connsiteY13" fmla="*/ 147323 h 294351"/>
                                  <a:gd name="connsiteX14" fmla="*/ 55848 w 323862"/>
                                  <a:gd name="connsiteY14" fmla="*/ 166840 h 294351"/>
                                  <a:gd name="connsiteX15" fmla="*/ 54752 w 323862"/>
                                  <a:gd name="connsiteY15" fmla="*/ 156362 h 294351"/>
                                  <a:gd name="connsiteX16" fmla="*/ 56210 w 323862"/>
                                  <a:gd name="connsiteY16" fmla="*/ 144628 h 294351"/>
                                  <a:gd name="connsiteX17" fmla="*/ 58114 w 323862"/>
                                  <a:gd name="connsiteY17" fmla="*/ 137217 h 294351"/>
                                  <a:gd name="connsiteX18" fmla="*/ 51276 w 323862"/>
                                  <a:gd name="connsiteY18" fmla="*/ 133798 h 294351"/>
                                  <a:gd name="connsiteX19" fmla="*/ 19062 w 323862"/>
                                  <a:gd name="connsiteY19" fmla="*/ 79743 h 294351"/>
                                  <a:gd name="connsiteX20" fmla="*/ 76812 w 323862"/>
                                  <a:gd name="connsiteY20" fmla="*/ 19079 h 294351"/>
                                  <a:gd name="connsiteX21" fmla="*/ 116655 w 323862"/>
                                  <a:gd name="connsiteY21" fmla="*/ 35785 h 294351"/>
                                  <a:gd name="connsiteX22" fmla="*/ 134572 w 323862"/>
                                  <a:gd name="connsiteY22" fmla="*/ 79867 h 294351"/>
                                  <a:gd name="connsiteX23" fmla="*/ 162194 w 323862"/>
                                  <a:gd name="connsiteY23" fmla="*/ 106861 h 294351"/>
                                  <a:gd name="connsiteX24" fmla="*/ 210638 w 323862"/>
                                  <a:gd name="connsiteY24" fmla="*/ 155848 h 294351"/>
                                  <a:gd name="connsiteX25" fmla="*/ 210638 w 323862"/>
                                  <a:gd name="connsiteY25" fmla="*/ 161696 h 294351"/>
                                  <a:gd name="connsiteX26" fmla="*/ 237144 w 323862"/>
                                  <a:gd name="connsiteY26" fmla="*/ 188776 h 294351"/>
                                  <a:gd name="connsiteX27" fmla="*/ 237718 w 323862"/>
                                  <a:gd name="connsiteY27" fmla="*/ 188776 h 294351"/>
                                  <a:gd name="connsiteX28" fmla="*/ 303136 w 323862"/>
                                  <a:gd name="connsiteY28" fmla="*/ 242383 h 294351"/>
                                  <a:gd name="connsiteX29" fmla="*/ 303412 w 323862"/>
                                  <a:gd name="connsiteY29" fmla="*/ 244707 h 294351"/>
                                  <a:gd name="connsiteX30" fmla="*/ 304812 w 323862"/>
                                  <a:gd name="connsiteY30" fmla="*/ 269024 h 294351"/>
                                  <a:gd name="connsiteX31" fmla="*/ 304812 w 323862"/>
                                  <a:gd name="connsiteY31" fmla="*/ 294351 h 294351"/>
                                  <a:gd name="connsiteX32" fmla="*/ 323862 w 323862"/>
                                  <a:gd name="connsiteY32" fmla="*/ 294351 h 294351"/>
                                  <a:gd name="connsiteX33" fmla="*/ 323862 w 323862"/>
                                  <a:gd name="connsiteY33" fmla="*/ 269024 h 294351"/>
                                  <a:gd name="connsiteX34" fmla="*/ 322309 w 323862"/>
                                  <a:gd name="connsiteY34" fmla="*/ 242459 h 294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23862" h="294351">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Vrije vorm: vorm 26"/>
                            <wps:cNvSpPr/>
                            <wps:spPr>
                              <a:xfrm>
                                <a:off x="143085" y="418291"/>
                                <a:ext cx="312048" cy="77009"/>
                              </a:xfrm>
                              <a:custGeom>
                                <a:avLst/>
                                <a:gdLst>
                                  <a:gd name="connsiteX0" fmla="*/ 292999 w 312048"/>
                                  <a:gd name="connsiteY0" fmla="*/ 57960 h 77009"/>
                                  <a:gd name="connsiteX1" fmla="*/ 95250 w 312048"/>
                                  <a:gd name="connsiteY1" fmla="*/ 57960 h 77009"/>
                                  <a:gd name="connsiteX2" fmla="*/ 95250 w 312048"/>
                                  <a:gd name="connsiteY2" fmla="*/ 19050 h 77009"/>
                                  <a:gd name="connsiteX3" fmla="*/ 254089 w 312048"/>
                                  <a:gd name="connsiteY3" fmla="*/ 19050 h 77009"/>
                                  <a:gd name="connsiteX4" fmla="*/ 235039 w 312048"/>
                                  <a:gd name="connsiteY4" fmla="*/ 0 h 77009"/>
                                  <a:gd name="connsiteX5" fmla="*/ 0 w 312048"/>
                                  <a:gd name="connsiteY5" fmla="*/ 0 h 77009"/>
                                  <a:gd name="connsiteX6" fmla="*/ 0 w 312048"/>
                                  <a:gd name="connsiteY6" fmla="*/ 77010 h 77009"/>
                                  <a:gd name="connsiteX7" fmla="*/ 312049 w 312048"/>
                                  <a:gd name="connsiteY7" fmla="*/ 77010 h 77009"/>
                                  <a:gd name="connsiteX8" fmla="*/ 76200 w 312048"/>
                                  <a:gd name="connsiteY8" fmla="*/ 57960 h 77009"/>
                                  <a:gd name="connsiteX9" fmla="*/ 19050 w 312048"/>
                                  <a:gd name="connsiteY9" fmla="*/ 57960 h 77009"/>
                                  <a:gd name="connsiteX10" fmla="*/ 19050 w 312048"/>
                                  <a:gd name="connsiteY10" fmla="*/ 19050 h 77009"/>
                                  <a:gd name="connsiteX11" fmla="*/ 76200 w 312048"/>
                                  <a:gd name="connsiteY11"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2048" h="77009">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Vrije vorm: vorm 27"/>
                            <wps:cNvSpPr/>
                            <wps:spPr>
                              <a:xfrm>
                                <a:off x="0" y="0"/>
                                <a:ext cx="724109" cy="724109"/>
                              </a:xfrm>
                              <a:custGeom>
                                <a:avLst/>
                                <a:gdLst>
                                  <a:gd name="connsiteX0" fmla="*/ 362160 w 724109"/>
                                  <a:gd name="connsiteY0" fmla="*/ 0 h 724109"/>
                                  <a:gd name="connsiteX1" fmla="*/ 0 w 724109"/>
                                  <a:gd name="connsiteY1" fmla="*/ 361950 h 724109"/>
                                  <a:gd name="connsiteX2" fmla="*/ 361950 w 724109"/>
                                  <a:gd name="connsiteY2" fmla="*/ 724110 h 724109"/>
                                  <a:gd name="connsiteX3" fmla="*/ 724110 w 724109"/>
                                  <a:gd name="connsiteY3" fmla="*/ 362160 h 724109"/>
                                  <a:gd name="connsiteX4" fmla="*/ 724110 w 724109"/>
                                  <a:gd name="connsiteY4" fmla="*/ 362055 h 724109"/>
                                  <a:gd name="connsiteX5" fmla="*/ 362455 w 724109"/>
                                  <a:gd name="connsiteY5" fmla="*/ 0 h 724109"/>
                                  <a:gd name="connsiteX6" fmla="*/ 362160 w 724109"/>
                                  <a:gd name="connsiteY6" fmla="*/ 0 h 724109"/>
                                  <a:gd name="connsiteX7" fmla="*/ 362160 w 724109"/>
                                  <a:gd name="connsiteY7" fmla="*/ 705050 h 724109"/>
                                  <a:gd name="connsiteX8" fmla="*/ 19260 w 724109"/>
                                  <a:gd name="connsiteY8" fmla="*/ 362455 h 724109"/>
                                  <a:gd name="connsiteX9" fmla="*/ 113271 w 724109"/>
                                  <a:gd name="connsiteY9" fmla="*/ 126492 h 724109"/>
                                  <a:gd name="connsiteX10" fmla="*/ 597741 w 724109"/>
                                  <a:gd name="connsiteY10" fmla="*/ 610962 h 724109"/>
                                  <a:gd name="connsiteX11" fmla="*/ 362160 w 724109"/>
                                  <a:gd name="connsiteY11" fmla="*/ 705050 h 724109"/>
                                  <a:gd name="connsiteX12" fmla="*/ 611200 w 724109"/>
                                  <a:gd name="connsiteY12" fmla="*/ 597494 h 724109"/>
                                  <a:gd name="connsiteX13" fmla="*/ 126740 w 724109"/>
                                  <a:gd name="connsiteY13" fmla="*/ 113024 h 724109"/>
                                  <a:gd name="connsiteX14" fmla="*/ 611205 w 724109"/>
                                  <a:gd name="connsiteY14" fmla="*/ 125945 h 724109"/>
                                  <a:gd name="connsiteX15" fmla="*/ 611200 w 724109"/>
                                  <a:gd name="connsiteY15" fmla="*/ 597494 h 724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4109" h="724109">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7B117B74">
                  <v:group id="Graphic 21" style="position:absolute;margin-left:0;margin-top:50.8pt;width:30pt;height:31.5pt;z-index:-251658238;mso-position-horizontal:center;mso-position-horizontal-relative:margin;mso-width-relative:margin;mso-height-relative:margin" href="https://www.kinderrechtencoalitie.be/wp-content/uploads/2020/11/Poster-Kinderrechten-Kinderrechtencoalitie.pdf" alt="Verboden te roken silhouet" coordsize="7241,7241" o:spid="_x0000_s1026" o:button="t" w14:anchorId="1B0070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">
                    <v:shape id="Vrije vorm: vorm 23" style="position:absolute;left:4589;top:4182;width:1223;height:771;visibility:visible;mso-wrap-style:square;v-text-anchor:middle" coordsize="122301,77009" o:spid="_x0000_s1027" fillcolor="#4cbcc5" stroked="f" strokeweight=".1378mm" path="m19050,19050r84201,l103251,57960r-45282,l77019,77010r45282,l122301,,,,19050,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">
                      <v:stroke joinstyle="miter"/>
                      <v:path arrowok="t" o:connecttype="custom" o:connectlocs="19050,19050;103251,19050;103251,57960;57969,57960;77019,77010;122301,77010;122301,0;0,0;19050,19050" o:connectangles="0,0,0,0,0,0,0,0,0"/>
                    </v:shape>
                    <v:shape id="Vrije vorm: vorm 24" style="position:absolute;left:3503;top:2942;width:1928;height:677;visibility:visible;mso-wrap-style:square;v-text-anchor:middle" coordsize="192788,67656" o:spid="_x0000_s1028" fillcolor="#4cbcc5" stroked="f" strokeweight=".1378mm" path="m173736,67656r19050,c193003,46452,175991,29086,154787,28869v-297,-3,-594,-3,-892,1l97536,29556c79270,29049,62010,21081,49778,7506l43777,,36328,6058c28275,12613,18214,16201,7830,16221,5202,16178,2582,15911,,15421l18793,34204v7849,-1341,15383,-4121,22222,-8201c56546,40126,76663,48155,97650,48606r56360,-686c164793,47809,173625,56460,173736,67245v2,137,2,274,,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">
                      <v:stroke joinstyle="miter"/>
                      <v:path arrowok="t" o:connecttype="custom" o:connectlocs="173736,67656;192786,67656;154787,28869;153895,28870;97536,29556;49778,7506;43777,0;36328,6058;7830,16221;0,15421;18793,34204;41015,26003;97650,48606;154010,47920;173736,67245;173736,67656" o:connectangles="0,0,0,0,0,0,0,0,0,0,0,0,0,0,0,0"/>
                    </v:shape>
                    <v:shape id="Vrije vorm: vorm 25" style="position:absolute;left:2573;top:1056;width:3239;height:2944;visibility:visible;mso-wrap-style:square;v-text-anchor:middle" coordsize="323862,294351" o:spid="_x0000_s1029" fillcolor="#4cbcc5" stroked="f" strokeweight=".1378mm" path="m321957,239535v-7534,-40569,-42986,-69957,-84249,-69838c233424,169847,229828,166495,229679,162211v-7,-181,-7,-362,,-543l229679,155819c229563,118584,199626,88312,162394,87782v-4562,115,-8414,-3365,-8763,-7915c153815,58308,145356,37574,130143,22298,116062,8029,96850,-3,76803,,33606,881,-737,36544,12,79743v35,15921,4730,31484,13506,44768l36017,147009v114,76,209,162,314,238l36331,147323r19517,19517c55131,163393,54765,159883,54752,156362v10,-3955,498,-7896,1458,-11734l58114,137217r-6838,-3419c31250,123246,18813,102377,19062,79743,18327,47071,44143,19951,76812,19079v14981,18,29329,6035,39843,16706c128283,47491,134736,63368,134572,79867v285,15033,12586,27054,27622,26994c189002,107240,210558,129038,210638,155848r,5848c210479,176493,222346,188617,237144,188776v191,2,382,2,574,c269573,188601,297047,211114,303136,242383r276,2324c304351,252778,304819,260898,304812,269024r,25327l323862,294351r,-25327c323861,260147,323343,251276,322309,242459r-352,-29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">
                      <v:stroke joinstyle="miter"/>
                      <v:path arrowok="t" o:connecttype="custom" o:connectlocs="321957,239535;237708,169697;229679,162211;229679,161668;229679,155819;162394,87782;153631,79867;130143,22298;76803,0;12,79743;13518,124511;36017,147009;36331,147247;36331,147323;55848,166840;54752,156362;56210,144628;58114,137217;51276,133798;19062,79743;76812,19079;116655,35785;134572,79867;162194,106861;210638,155848;210638,161696;237144,188776;237718,188776;303136,242383;303412,244707;304812,269024;304812,294351;323862,294351;323862,269024;322309,242459" o:connectangles="0,0,0,0,0,0,0,0,0,0,0,0,0,0,0,0,0,0,0,0,0,0,0,0,0,0,0,0,0,0,0,0,0,0,0"/>
                    </v:shape>
                    <v:shape id="Vrije vorm: vorm 26" style="position:absolute;left:1430;top:4182;width:3121;height:771;visibility:visible;mso-wrap-style:square;v-text-anchor:middle" coordsize="312048,77009" o:spid="_x0000_s1030" fillcolor="#4cbcc5" stroked="f" strokeweight=".1378mm" path="m292999,57960r-197749,l95250,19050r158839,l235039,,,,,77010r312049,l292999,57960xm76200,57960r-57150,l19050,19050r57150,l76200,57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">
                      <v:stroke joinstyle="miter"/>
                      <v:path arrowok="t" o:connecttype="custom" o:connectlocs="292999,57960;95250,57960;95250,19050;254089,19050;235039,0;0,0;0,77010;312049,77010;76200,57960;19050,57960;19050,19050;76200,19050" o:connectangles="0,0,0,0,0,0,0,0,0,0,0,0"/>
                    </v:shape>
                    <v:shape id="Vrije vorm: vorm 27" style="position:absolute;width:7241;height:7241;visibility:visible;mso-wrap-style:square;v-text-anchor:middle" coordsize="724109,724109" o:spid="_x0000_s1031" fillcolor="#4cbcc5" stroked="f" strokeweight=".1378mm" path="m362160,c162202,-58,58,161993,,361950,-58,561907,161993,724052,361950,724110v199957,58,362101,-161993,362160,-361950c724110,362124,724110,362090,724110,362055,724220,162208,562302,111,362455,v-98,,-197,,-295,xm362160,705050c172865,705135,19343,551750,19260,362455v-39,-87792,33610,-172251,94011,-235963l597741,610962v-63537,60442,-147888,94130,-235581,94088xm611200,597494l126740,113024c264089,-17189,480992,-11404,611205,125945v125331,132201,125329,339351,-5,4715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">
                      <v:stroke joinstyle="miter"/>
                      <v:path arrowok="t" o:connecttype="custom" o:connectlocs="362160,0;0,361950;361950,724110;724110,362160;724110,362055;362455,0;362160,0;362160,705050;19260,362455;113271,126492;597741,610962;362160,705050;611200,597494;126740,113024;611205,125945;611200,597494" o:connectangles="0,0,0,0,0,0,0,0,0,0,0,0,0,0,0,0"/>
                    </v:shape>
                    <w10:wrap type="topAndBottom" anchorx="margin"/>
                  </v:group>
                </w:pict>
              </mc:Fallback>
            </mc:AlternateContent>
          </w:r>
          <w:r w:rsidR="00777112" w:rsidRPr="007F2BC0">
            <w:rPr>
              <w:color w:val="auto"/>
            </w:rPr>
            <w:t>Het rookverbod geldt ook tijdens activiteiten die wij als school organiseren, zoals schooluitstappen</w:t>
          </w:r>
          <w:r w:rsidR="00E07BF7" w:rsidRPr="007F2BC0">
            <w:rPr>
              <w:color w:val="auto"/>
            </w:rPr>
            <w:t xml:space="preserve"> tijdens de begeleiding van kinderen</w:t>
          </w:r>
          <w:r w:rsidR="00777112" w:rsidRPr="007F2BC0">
            <w:rPr>
              <w:color w:val="auto"/>
            </w:rPr>
            <w:t>.</w:t>
          </w:r>
          <w:r w:rsidR="008D3DE2">
            <w:rPr>
              <w:color w:val="FF0000"/>
            </w:rPr>
            <w:br/>
          </w:r>
        </w:p>
      </w:sdtContent>
    </w:sdt>
    <w:p w14:paraId="5FDD6951" w14:textId="66F671D1" w:rsidR="00D5649B" w:rsidRPr="00AA5889" w:rsidRDefault="00D5649B" w:rsidP="00967059">
      <w:pPr>
        <w:jc w:val="center"/>
        <w:rPr>
          <w:i/>
          <w:iCs/>
          <w:color w:val="4CBCC5"/>
        </w:rPr>
      </w:pPr>
      <w:r w:rsidRPr="00AA5889">
        <w:rPr>
          <w:i/>
          <w:iCs/>
          <w:color w:val="4CBCC5"/>
        </w:rPr>
        <w:t xml:space="preserve">Je kind heeft recht </w:t>
      </w:r>
      <w:r>
        <w:rPr>
          <w:i/>
          <w:iCs/>
          <w:color w:val="4CBCC5"/>
        </w:rPr>
        <w:t>op een</w:t>
      </w:r>
      <w:r w:rsidRPr="00AA5889">
        <w:rPr>
          <w:i/>
          <w:iCs/>
          <w:color w:val="4CBCC5"/>
        </w:rPr>
        <w:t xml:space="preserve"> gezond</w:t>
      </w:r>
      <w:r>
        <w:rPr>
          <w:i/>
          <w:iCs/>
          <w:color w:val="4CBCC5"/>
        </w:rPr>
        <w:t>e omgeving</w:t>
      </w:r>
    </w:p>
    <w:bookmarkStart w:id="27" w:name="_Ref66442963"/>
    <w:bookmarkStart w:id="28" w:name="_Ref70000098"/>
    <w:p w14:paraId="16587A4F" w14:textId="01294D31"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784A9DA6" w14:textId="09622CAC" w:rsidR="000C55FA" w:rsidRPr="005A62EF" w:rsidRDefault="00DD7A39" w:rsidP="00DA0B41">
      <w:pPr>
        <w:pStyle w:val="Kop2"/>
        <w:shd w:val="clear" w:color="auto" w:fill="A8AF37"/>
        <w:rPr>
          <w:color w:val="FFFFFF" w:themeColor="background1"/>
        </w:rPr>
      </w:pPr>
      <w:bookmarkStart w:id="29" w:name="_Ref70081780"/>
      <w:r w:rsidRPr="00DC1D35">
        <w:rPr>
          <w:rStyle w:val="Hyperlink"/>
          <w:bCs/>
          <w:noProof/>
          <w:sz w:val="10"/>
          <w:szCs w:val="10"/>
          <w:lang w:eastAsia="nl-BE"/>
        </w:rPr>
        <w:drawing>
          <wp:anchor distT="0" distB="0" distL="114300" distR="114300" simplePos="0" relativeHeight="251658258" behindDoc="0" locked="0" layoutInCell="1" allowOverlap="1" wp14:anchorId="5063AD91" wp14:editId="0A28A6C2">
            <wp:simplePos x="0" y="0"/>
            <wp:positionH relativeFrom="column">
              <wp:posOffset>-772168</wp:posOffset>
            </wp:positionH>
            <wp:positionV relativeFrom="paragraph">
              <wp:posOffset>229800</wp:posOffset>
            </wp:positionV>
            <wp:extent cx="587375" cy="587375"/>
            <wp:effectExtent l="0" t="0" r="3175" b="3175"/>
            <wp:wrapThrough wrapText="bothSides">
              <wp:wrapPolygon edited="0">
                <wp:start x="2802" y="0"/>
                <wp:lineTo x="701" y="3503"/>
                <wp:lineTo x="0" y="12610"/>
                <wp:lineTo x="3503" y="21016"/>
                <wp:lineTo x="17514" y="21016"/>
                <wp:lineTo x="21016" y="12610"/>
                <wp:lineTo x="20316" y="3503"/>
                <wp:lineTo x="17514" y="0"/>
                <wp:lineTo x="2802" y="0"/>
              </wp:wrapPolygon>
            </wp:wrapThrough>
            <wp:docPr id="34" name="Graphic 34" descr="Reclam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Reclame silhouet"/>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D5649B" w:rsidRPr="005A62EF">
        <w:rPr>
          <w:color w:val="FFFFFF" w:themeColor="background1"/>
        </w:rPr>
        <w:t>Verkoop, reclame en sponsoring</w:t>
      </w:r>
      <w:bookmarkEnd w:id="27"/>
      <w:bookmarkEnd w:id="28"/>
      <w:bookmarkEnd w:id="29"/>
    </w:p>
    <w:p w14:paraId="693E63FE" w14:textId="3E6CABB5" w:rsidR="00D5649B" w:rsidRPr="002B1DB0" w:rsidRDefault="00D5649B" w:rsidP="009517A3">
      <w:r w:rsidRPr="002B1DB0">
        <w:t>Wij mogen geen handelsactiviteiten</w:t>
      </w:r>
      <w:r w:rsidR="006452F3" w:rsidRPr="006452F3">
        <w:t xml:space="preserve"> </w:t>
      </w:r>
      <w:r w:rsidR="006452F3" w:rsidRPr="002B1DB0">
        <w:t>uitoefenen</w:t>
      </w:r>
      <w:r w:rsidR="00DB2006">
        <w:t xml:space="preserve">, zoals </w:t>
      </w:r>
      <w:r w:rsidR="005B729A">
        <w:t xml:space="preserve">de permanente verkoop van </w:t>
      </w:r>
      <w:r w:rsidR="00E07BF7" w:rsidRPr="00D45A9E">
        <w:rPr>
          <w:color w:val="auto"/>
        </w:rPr>
        <w:t>artikelen</w:t>
      </w:r>
      <w:r w:rsidR="00956B5D" w:rsidRPr="00D45A9E">
        <w:rPr>
          <w:color w:val="auto"/>
        </w:rPr>
        <w:t xml:space="preserve"> </w:t>
      </w:r>
      <w:r w:rsidR="00956B5D">
        <w:t>aan ouders</w:t>
      </w:r>
      <w:r w:rsidR="007D7538">
        <w:t>,</w:t>
      </w:r>
      <w:r w:rsidR="008D0B89">
        <w:t xml:space="preserve"> </w:t>
      </w:r>
      <w:r w:rsidRPr="002B1DB0">
        <w:t xml:space="preserve">alleen om onszelf </w:t>
      </w:r>
      <w:r w:rsidR="00F968DF">
        <w:t xml:space="preserve">of </w:t>
      </w:r>
      <w:r w:rsidR="00974173">
        <w:t>bepaalde derden</w:t>
      </w:r>
      <w:r w:rsidR="00F968DF">
        <w:t xml:space="preserve"> </w:t>
      </w:r>
      <w:r w:rsidRPr="002B1DB0">
        <w:t xml:space="preserve">te verrijken. </w:t>
      </w:r>
      <w:r>
        <w:t xml:space="preserve">Het is wel toegestaan om </w:t>
      </w:r>
      <w:r w:rsidRPr="002B1DB0">
        <w:t xml:space="preserve">beperkte winst </w:t>
      </w:r>
      <w:r>
        <w:t xml:space="preserve">te </w:t>
      </w:r>
      <w:r w:rsidRPr="002B1DB0">
        <w:t>maken om onze werking te bekostigen. Die handelsactiviteiten moeten passen in de normale dienstverlening aan onze leerlingen of in de afwerking van het programma.</w:t>
      </w:r>
    </w:p>
    <w:p w14:paraId="198EE4B6" w14:textId="079BDA6E" w:rsidR="00D5649B" w:rsidRPr="002B1DB0" w:rsidRDefault="00D5649B" w:rsidP="009517A3">
      <w:r w:rsidRPr="002B1DB0">
        <w:t xml:space="preserve">We maken geen reclame bij verplichte activiteiten (bv. </w:t>
      </w:r>
      <w:r>
        <w:t xml:space="preserve">lichamelijke opvoeding </w:t>
      </w:r>
      <w:r w:rsidRPr="002B1DB0">
        <w:t xml:space="preserve">in de </w:t>
      </w:r>
      <w:r w:rsidR="00435390">
        <w:t>gymzaal</w:t>
      </w:r>
      <w:r w:rsidRPr="002B1DB0">
        <w:t xml:space="preserve">) of leermiddelen (bv. in een werkboek of agenda). </w:t>
      </w:r>
      <w:r>
        <w:t>Bij</w:t>
      </w:r>
      <w:r w:rsidRPr="002B1DB0">
        <w:t xml:space="preserve"> een facultatieve activiteit, zoals een meerdaagse </w:t>
      </w:r>
      <w:r w:rsidRPr="00D45A9E">
        <w:rPr>
          <w:color w:val="auto"/>
        </w:rPr>
        <w:t>schooluitstap</w:t>
      </w:r>
      <w:r w:rsidR="00E07BF7" w:rsidRPr="00D45A9E">
        <w:rPr>
          <w:color w:val="auto"/>
        </w:rPr>
        <w:t>, schoolfeest, ….</w:t>
      </w:r>
      <w:r w:rsidRPr="00D45A9E">
        <w:rPr>
          <w:color w:val="auto"/>
        </w:rPr>
        <w:t xml:space="preserve">, </w:t>
      </w:r>
      <w:r w:rsidRPr="002B1DB0">
        <w:t xml:space="preserve">mogen we enkel </w:t>
      </w:r>
      <w:r>
        <w:t xml:space="preserve">de naam vermelden van de persoon of organisatie die ons hielp </w:t>
      </w:r>
      <w:r w:rsidR="007570B2">
        <w:t>die</w:t>
      </w:r>
      <w:r>
        <w:t xml:space="preserve"> </w:t>
      </w:r>
      <w:r w:rsidRPr="002B1DB0">
        <w:t xml:space="preserve">gratis of tegen een lagere prijs </w:t>
      </w:r>
      <w:r>
        <w:t xml:space="preserve">aan te </w:t>
      </w:r>
      <w:r w:rsidRPr="002B1DB0">
        <w:t>bieden.</w:t>
      </w:r>
    </w:p>
    <w:p w14:paraId="19E8E101" w14:textId="77777777" w:rsidR="00D5649B" w:rsidRPr="002B1DB0" w:rsidRDefault="00D5649B" w:rsidP="009517A3">
      <w:r w:rsidRPr="002B1DB0">
        <w:t>De reclame of sponsoring:</w:t>
      </w:r>
    </w:p>
    <w:p w14:paraId="160C9066" w14:textId="77777777" w:rsidR="00D5649B" w:rsidRPr="009578C2" w:rsidRDefault="00D5649B" w:rsidP="00D5649B">
      <w:pPr>
        <w:pStyle w:val="Opsomming"/>
        <w:rPr>
          <w:rFonts w:eastAsiaTheme="minorHAnsi"/>
        </w:rPr>
      </w:pPr>
      <w:r w:rsidRPr="009578C2">
        <w:rPr>
          <w:rFonts w:eastAsiaTheme="minorHAnsi"/>
        </w:rPr>
        <w:t>moeten verenigbaar zijn met de pedagogische en onderwijskundige taken en doelstellingen van onze school;</w:t>
      </w:r>
    </w:p>
    <w:p w14:paraId="58A60D32" w14:textId="6C6A8AD6" w:rsidR="00A66092" w:rsidRPr="009578C2" w:rsidRDefault="00A66092" w:rsidP="00D5649B">
      <w:pPr>
        <w:pStyle w:val="Opsomming"/>
        <w:rPr>
          <w:rFonts w:eastAsiaTheme="minorHAnsi"/>
        </w:rPr>
      </w:pPr>
      <w:r>
        <w:rPr>
          <w:rFonts w:eastAsiaTheme="minorHAnsi"/>
        </w:rPr>
        <w:t>mogen geen schade berokkenen aan de geestelijke en/of lichamelijke toestand van onze leerlingen;</w:t>
      </w:r>
    </w:p>
    <w:p w14:paraId="7B0C52E5" w14:textId="77777777" w:rsidR="00D5649B" w:rsidRPr="009578C2" w:rsidRDefault="00D5649B" w:rsidP="00D5649B">
      <w:pPr>
        <w:pStyle w:val="Opsomming"/>
        <w:rPr>
          <w:rFonts w:eastAsiaTheme="minorHAnsi"/>
        </w:rPr>
      </w:pPr>
      <w:r w:rsidRPr="009578C2">
        <w:rPr>
          <w:rFonts w:eastAsiaTheme="minorHAnsi"/>
        </w:rPr>
        <w:t>moeten in overeenstemming zijn met de goede smaak en het fatsoen;</w:t>
      </w:r>
    </w:p>
    <w:p w14:paraId="25A815B9" w14:textId="71274560" w:rsidR="001D017F" w:rsidRPr="00FA5B87" w:rsidRDefault="00D5649B" w:rsidP="00D5649B">
      <w:pPr>
        <w:pStyle w:val="Opsomming"/>
        <w:contextualSpacing w:val="0"/>
      </w:pPr>
      <w:r w:rsidRPr="009578C2">
        <w:rPr>
          <w:rFonts w:eastAsiaTheme="minorHAnsi"/>
        </w:rPr>
        <w:t>mogen de objectiviteit, de geloofwaardigheid, de betrouwbaarheid en de onafhankelijkheid van onze school niet in het gedrang brengen.</w:t>
      </w:r>
    </w:p>
    <w:p w14:paraId="2B467595" w14:textId="3B741A92" w:rsidR="00DD7A39" w:rsidRPr="00FD6C69" w:rsidRDefault="00146233" w:rsidP="00DD7A39">
      <w:pPr>
        <w:jc w:val="right"/>
        <w:rPr>
          <w:i/>
          <w:iCs/>
          <w:color w:val="AE2081"/>
          <w:sz w:val="18"/>
          <w:szCs w:val="18"/>
        </w:rPr>
      </w:pPr>
      <w:hyperlink w:anchor="Start" w:history="1">
        <w:r w:rsidR="00DD7A39" w:rsidRPr="00FD6C69">
          <w:rPr>
            <w:rStyle w:val="Hyperlink"/>
            <w:i/>
            <w:iCs/>
            <w:color w:val="AE2081"/>
            <w:sz w:val="18"/>
            <w:szCs w:val="18"/>
          </w:rPr>
          <w:t>Terug naar overzicht</w:t>
        </w:r>
      </w:hyperlink>
      <w:r w:rsidR="00DD7A39" w:rsidRPr="00FD6C69">
        <w:rPr>
          <w:i/>
          <w:iCs/>
          <w:color w:val="AE2081"/>
          <w:sz w:val="18"/>
          <w:szCs w:val="18"/>
          <w:u w:val="single"/>
        </w:rPr>
        <w:fldChar w:fldCharType="begin"/>
      </w:r>
      <w:r w:rsidR="00DD7A39" w:rsidRPr="00FD6C69">
        <w:rPr>
          <w:i/>
          <w:iCs/>
          <w:color w:val="AE2081"/>
          <w:sz w:val="18"/>
          <w:szCs w:val="18"/>
          <w:u w:val="single"/>
        </w:rPr>
        <w:instrText xml:space="preserve"> REF _Ref66445275 \h  \* MERGEFORMAT </w:instrText>
      </w:r>
      <w:r w:rsidR="00DD7A39" w:rsidRPr="00FD6C69">
        <w:rPr>
          <w:i/>
          <w:iCs/>
          <w:color w:val="AE2081"/>
          <w:sz w:val="18"/>
          <w:szCs w:val="18"/>
          <w:u w:val="single"/>
        </w:rPr>
      </w:r>
      <w:r w:rsidR="00DD7A39" w:rsidRPr="00FD6C69">
        <w:rPr>
          <w:i/>
          <w:iCs/>
          <w:color w:val="AE2081"/>
          <w:sz w:val="18"/>
          <w:szCs w:val="18"/>
          <w:u w:val="single"/>
        </w:rPr>
        <w:fldChar w:fldCharType="end"/>
      </w:r>
    </w:p>
    <w:p w14:paraId="43E4AAC0" w14:textId="4E11F0D0" w:rsidR="00D5649B" w:rsidRPr="006E2C79" w:rsidRDefault="005833AD" w:rsidP="006E2C79">
      <w:pPr>
        <w:pStyle w:val="Kop1"/>
      </w:pPr>
      <w:r w:rsidRPr="00D73206">
        <w:rPr>
          <w:bCs/>
          <w:noProof/>
          <w:color w:val="FFFFFF" w:themeColor="background1"/>
          <w:lang w:eastAsia="nl-BE"/>
        </w:rPr>
        <w:drawing>
          <wp:anchor distT="0" distB="0" distL="114300" distR="114300" simplePos="0" relativeHeight="251658259" behindDoc="0" locked="0" layoutInCell="1" allowOverlap="1" wp14:anchorId="6A82BEB9" wp14:editId="1AC0D794">
            <wp:simplePos x="0" y="0"/>
            <wp:positionH relativeFrom="column">
              <wp:posOffset>-779878</wp:posOffset>
            </wp:positionH>
            <wp:positionV relativeFrom="paragraph">
              <wp:posOffset>362624</wp:posOffset>
            </wp:positionV>
            <wp:extent cx="577850" cy="577850"/>
            <wp:effectExtent l="0" t="0" r="0" b="0"/>
            <wp:wrapThrough wrapText="bothSides">
              <wp:wrapPolygon edited="0">
                <wp:start x="3560" y="2136"/>
                <wp:lineTo x="2136" y="6409"/>
                <wp:lineTo x="2136" y="8545"/>
                <wp:lineTo x="5697" y="14954"/>
                <wp:lineTo x="8545" y="17802"/>
                <wp:lineTo x="9257" y="19226"/>
                <wp:lineTo x="12105" y="19226"/>
                <wp:lineTo x="14954" y="14954"/>
                <wp:lineTo x="17802" y="12818"/>
                <wp:lineTo x="18514" y="6409"/>
                <wp:lineTo x="17090" y="2136"/>
                <wp:lineTo x="3560" y="2136"/>
              </wp:wrapPolygon>
            </wp:wrapThrough>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00D5649B" w:rsidRPr="006E2C79">
        <w:t>Wat mag je van ons verwachten?</w:t>
      </w:r>
    </w:p>
    <w:p w14:paraId="721EE51D" w14:textId="4615D179" w:rsidR="00D5649B" w:rsidRPr="005A62EF" w:rsidRDefault="00D5649B" w:rsidP="00DA0B41">
      <w:pPr>
        <w:pStyle w:val="Kop2"/>
        <w:shd w:val="clear" w:color="auto" w:fill="A8AF37"/>
        <w:rPr>
          <w:color w:val="FFFFFF" w:themeColor="background1"/>
        </w:rPr>
      </w:pPr>
      <w:bookmarkStart w:id="30" w:name="_Hoe_begeleiden_we"/>
      <w:bookmarkStart w:id="31" w:name="_Ref66443224"/>
      <w:bookmarkEnd w:id="30"/>
      <w:r w:rsidRPr="005A62EF">
        <w:rPr>
          <w:color w:val="FFFFFF" w:themeColor="background1"/>
        </w:rPr>
        <w:t>Hoe begeleiden we je kind?</w:t>
      </w:r>
      <w:bookmarkEnd w:id="31"/>
    </w:p>
    <w:p w14:paraId="4E741371" w14:textId="214A02E7" w:rsidR="00D5649B" w:rsidRDefault="00D5649B" w:rsidP="006E2C79">
      <w:pPr>
        <w:pStyle w:val="Kop3"/>
        <w:rPr>
          <w:lang w:eastAsia="nl-NL"/>
        </w:rPr>
      </w:pPr>
      <w:r w:rsidRPr="006E2C79">
        <w:t>Leerlingenbegeleiding</w:t>
      </w:r>
    </w:p>
    <w:p w14:paraId="13829C85" w14:textId="28D9DF46" w:rsidR="00A83ABE" w:rsidRDefault="00A83ABE" w:rsidP="00A83ABE">
      <w:pPr>
        <w:rPr>
          <w:lang w:val="nl-NL"/>
        </w:rPr>
      </w:pPr>
      <w:r>
        <w:rPr>
          <w:lang w:val="nl-NL"/>
        </w:rPr>
        <w:t>Wij hebben de opdracht om voor</w:t>
      </w:r>
      <w:r w:rsidRPr="008869D3">
        <w:rPr>
          <w:lang w:val="nl-NL"/>
        </w:rPr>
        <w:t xml:space="preserve"> elke leerling in kwaliteitsvolle leerlingenbegeleiding te voorzien. D</w:t>
      </w:r>
      <w:r w:rsidR="00001A09">
        <w:rPr>
          <w:lang w:val="nl-NL"/>
        </w:rPr>
        <w:t>a</w:t>
      </w:r>
      <w:r w:rsidRPr="008869D3">
        <w:rPr>
          <w:lang w:val="nl-NL"/>
        </w:rPr>
        <w:t>t doen wij door</w:t>
      </w:r>
      <w:r>
        <w:rPr>
          <w:lang w:val="nl-NL"/>
        </w:rPr>
        <w:t>:</w:t>
      </w:r>
    </w:p>
    <w:sdt>
      <w:sdtPr>
        <w:rPr>
          <w:lang w:val="nl-NL"/>
        </w:rPr>
        <w:alias w:val="Beschrijf hier je beleid op leerlingenbegeleiding"/>
        <w:tag w:val="Beschrijf het beleid op leerlingenbegeleiding"/>
        <w:id w:val="1884365169"/>
        <w:placeholder>
          <w:docPart w:val="3627274C0E12477A942BD1C76EC1EF5E"/>
        </w:placeholder>
        <w15:color w:val="A8AF37"/>
      </w:sdtPr>
      <w:sdtEndPr/>
      <w:sdtContent>
        <w:p w14:paraId="5E6389BF" w14:textId="1EB37354" w:rsidR="001D017F" w:rsidRDefault="007F73C9" w:rsidP="00552A64">
          <w:pPr>
            <w:rPr>
              <w:lang w:val="nl-NL"/>
            </w:rPr>
          </w:pPr>
          <w:r w:rsidRPr="00F41E20">
            <w:rPr>
              <w:lang w:val="nl-NL"/>
            </w:rPr>
            <w:t>vanuit persoonsgebonden en cultuurgebonden ontwikkeling voor elke leerling actief in te</w:t>
          </w:r>
          <w:r w:rsidR="00D86B98" w:rsidRPr="00F41E20">
            <w:rPr>
              <w:lang w:val="nl-NL"/>
            </w:rPr>
            <w:t xml:space="preserve"> </w:t>
          </w:r>
          <w:r w:rsidRPr="00F41E20">
            <w:rPr>
              <w:lang w:val="nl-NL"/>
            </w:rPr>
            <w:t xml:space="preserve">zetten op leren en studeren, </w:t>
          </w:r>
          <w:r w:rsidR="00D86B98" w:rsidRPr="00F41E20">
            <w:rPr>
              <w:lang w:val="nl-NL"/>
            </w:rPr>
            <w:t>ond</w:t>
          </w:r>
          <w:r w:rsidRPr="00F41E20">
            <w:rPr>
              <w:lang w:val="nl-NL"/>
            </w:rPr>
            <w:t>erwijsloopbaanbegeleiding, psychisch en sociaal functioneren en preventieve</w:t>
          </w:r>
          <w:r w:rsidR="00D86B98" w:rsidRPr="00F41E20">
            <w:rPr>
              <w:lang w:val="nl-NL"/>
            </w:rPr>
            <w:t xml:space="preserve"> </w:t>
          </w:r>
          <w:r w:rsidRPr="00F41E20">
            <w:rPr>
              <w:lang w:val="nl-NL"/>
            </w:rPr>
            <w:t>gezondheidszorg. Via ons zorg – en gelijke kansenbeleid besteedt elke leerkracht bijzondere zorg aan de ontwikkeling en begeleiding van leerlingen die kansen dreigen te missen door hun maatschappelijke kwetsbaarheid of hun specifieke onderwijsbehoeften.</w:t>
          </w:r>
          <w:r w:rsidRPr="00F41E20">
            <w:rPr>
              <w:lang w:val="nl-NL"/>
            </w:rPr>
            <w:br/>
          </w:r>
          <w:r w:rsidR="00D86B98" w:rsidRPr="00F41E20">
            <w:rPr>
              <w:lang w:val="nl-NL"/>
            </w:rPr>
            <w:t xml:space="preserve">Binnen het beleidsplan ‘decreet leerlingenbegeleiding’ </w:t>
          </w:r>
          <w:r w:rsidRPr="00F41E20">
            <w:rPr>
              <w:lang w:val="nl-NL"/>
            </w:rPr>
            <w:t>volgt de concretisering van het geïntegreerd schoolbeleid</w:t>
          </w:r>
          <w:r w:rsidR="00D86B98" w:rsidRPr="00F41E20">
            <w:rPr>
              <w:lang w:val="nl-NL"/>
            </w:rPr>
            <w:t>.</w:t>
          </w:r>
          <w:r w:rsidR="00D86B98" w:rsidRPr="00F41E20">
            <w:rPr>
              <w:lang w:val="nl-NL"/>
            </w:rPr>
            <w:br/>
          </w:r>
          <w:r w:rsidR="00D86B98" w:rsidRPr="00F41E20">
            <w:rPr>
              <w:lang w:val="nl-NL"/>
            </w:rPr>
            <w:br/>
            <w:t>Wat begrijpen we onder:</w:t>
          </w:r>
          <w:r w:rsidR="00D86B98" w:rsidRPr="00F41E20">
            <w:rPr>
              <w:lang w:val="nl-NL"/>
            </w:rPr>
            <w:br/>
            <w:t>° Leren en studeren = het begeleidingsdomein leren en studeren heeft tot doel het leren van de leerling te optimaliseren en het leerproces te bevorderen door leer-en studeer-</w:t>
          </w:r>
          <w:r w:rsidR="00D86B98" w:rsidRPr="00F41E20">
            <w:rPr>
              <w:lang w:val="nl-NL"/>
            </w:rPr>
            <w:br/>
            <w:t>vaardigheden te ondersteunen en te ontwikkelen</w:t>
          </w:r>
          <w:r w:rsidR="00D86B98" w:rsidRPr="00F41E20">
            <w:rPr>
              <w:lang w:val="nl-NL"/>
            </w:rPr>
            <w:br/>
            <w:t>° Loopbaanbegeleiding = het begeleidingsdomein onderwijsloopbaan heeft tot doel de leerling te ondersteunen om voldoende zelfkennis te ontwikkelen om inzicht te verwerven in de structuur van en de mogelijkheden binnen onderwijs, opleiding en arbeidsmarkt en om adequate keuzes te leren maken op school en daarbuiten.</w:t>
          </w:r>
          <w:r w:rsidR="00D86B98" w:rsidRPr="00F41E20">
            <w:rPr>
              <w:lang w:val="nl-NL"/>
            </w:rPr>
            <w:br/>
            <w:t>° Psychisch en sociaal functioneren = het begeleidingsdomein psychisch en sociaal functioneren heeft tot doel het welbevinden van de leerling te bewaken, te beschermen en te bevorderen waardoor de leerling op een spontane en vitale manier tot leren kan komen en zich kan ontwikkelen tot een veerkrachtige volwassene.</w:t>
          </w:r>
          <w:r w:rsidR="00D86B98" w:rsidRPr="00F41E20">
            <w:rPr>
              <w:lang w:val="nl-NL"/>
            </w:rPr>
            <w:br/>
            <w:t xml:space="preserve">° Preventieve gezondheidszorg = het begeleidingsdomein preventieve gezondheidszorg heeft tot doel de gezondheid, groei en ontwikkeling van leerlingen te bevorderen en te </w:t>
          </w:r>
          <w:r w:rsidR="00D86B98" w:rsidRPr="00F41E20">
            <w:rPr>
              <w:lang w:val="nl-NL"/>
            </w:rPr>
            <w:br/>
            <w:t>beschermen, het groei-en ontwikkelingsproces op te volgen en tijdig risicofactoren, signalen, symptomen van gezondheids- en ontwikkeling</w:t>
          </w:r>
          <w:r w:rsidR="00FF2CE3" w:rsidRPr="00F41E20">
            <w:rPr>
              <w:lang w:val="nl-NL"/>
            </w:rPr>
            <w:t>s</w:t>
          </w:r>
          <w:r w:rsidR="00D86B98" w:rsidRPr="00F41E20">
            <w:rPr>
              <w:lang w:val="nl-NL"/>
            </w:rPr>
            <w:t>problemen te</w:t>
          </w:r>
          <w:r w:rsidR="00FF2CE3" w:rsidRPr="00F41E20">
            <w:rPr>
              <w:lang w:val="nl-NL"/>
            </w:rPr>
            <w:t xml:space="preserve"> det</w:t>
          </w:r>
          <w:r w:rsidR="00D86B98" w:rsidRPr="00F41E20">
            <w:rPr>
              <w:lang w:val="nl-NL"/>
            </w:rPr>
            <w:t>ecteren</w:t>
          </w:r>
          <w:r w:rsidR="00F41E20" w:rsidRPr="00F41E20">
            <w:rPr>
              <w:lang w:val="nl-NL"/>
            </w:rPr>
            <w:t>.</w:t>
          </w:r>
        </w:p>
      </w:sdtContent>
    </w:sdt>
    <w:p w14:paraId="3F99F506" w14:textId="4FE410C0" w:rsidR="00BA4E65" w:rsidRPr="00FD6C69" w:rsidRDefault="00D34354" w:rsidP="00BA4E65">
      <w:pPr>
        <w:jc w:val="right"/>
        <w:rPr>
          <w:i/>
          <w:iCs/>
          <w:color w:val="AE2081"/>
          <w:sz w:val="18"/>
          <w:szCs w:val="18"/>
        </w:rPr>
      </w:pPr>
      <w:r>
        <w:rPr>
          <w:noProof/>
        </w:rPr>
        <w:drawing>
          <wp:inline distT="0" distB="0" distL="0" distR="0" wp14:anchorId="6A041A4E" wp14:editId="1DA0388E">
            <wp:extent cx="3573780" cy="859517"/>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595489" cy="864738"/>
                    </a:xfrm>
                    <a:prstGeom prst="rect">
                      <a:avLst/>
                    </a:prstGeom>
                  </pic:spPr>
                </pic:pic>
              </a:graphicData>
            </a:graphic>
          </wp:inline>
        </w:drawing>
      </w:r>
      <w:r>
        <w:t xml:space="preserve"> </w:t>
      </w: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696A44A9" w14:textId="4F47A632" w:rsidR="00434C4A" w:rsidRPr="005A62EF" w:rsidRDefault="00BA4E65" w:rsidP="00DA0B41">
      <w:pPr>
        <w:pStyle w:val="Kop2"/>
        <w:shd w:val="clear" w:color="auto" w:fill="EC7D23"/>
        <w:rPr>
          <w:color w:val="FFFFFF" w:themeColor="background1"/>
        </w:rPr>
      </w:pPr>
      <w:bookmarkStart w:id="32" w:name="_Leerlingenevaluatie"/>
      <w:bookmarkStart w:id="33" w:name="_Getuigschrift_basisonderwijs"/>
      <w:bookmarkStart w:id="34" w:name="_Ref66443246"/>
      <w:bookmarkEnd w:id="32"/>
      <w:bookmarkEnd w:id="33"/>
      <w:r w:rsidRPr="00D73206">
        <w:rPr>
          <w:bCs/>
          <w:noProof/>
          <w:color w:val="FFFFFF" w:themeColor="background1"/>
          <w:lang w:eastAsia="nl-BE"/>
        </w:rPr>
        <w:drawing>
          <wp:anchor distT="0" distB="0" distL="114300" distR="114300" simplePos="0" relativeHeight="251658265" behindDoc="0" locked="0" layoutInCell="1" allowOverlap="1" wp14:anchorId="63CB9DD6" wp14:editId="4AA076CA">
            <wp:simplePos x="0" y="0"/>
            <wp:positionH relativeFrom="column">
              <wp:posOffset>-750465</wp:posOffset>
            </wp:positionH>
            <wp:positionV relativeFrom="paragraph">
              <wp:posOffset>296470</wp:posOffset>
            </wp:positionV>
            <wp:extent cx="548640" cy="554990"/>
            <wp:effectExtent l="0" t="0" r="22860" b="0"/>
            <wp:wrapThrough wrapText="bothSides">
              <wp:wrapPolygon edited="0">
                <wp:start x="1596" y="4529"/>
                <wp:lineTo x="-1581" y="6994"/>
                <wp:lineTo x="-106" y="11975"/>
                <wp:lineTo x="6830" y="16920"/>
                <wp:lineTo x="12922" y="19018"/>
                <wp:lineTo x="15801" y="18185"/>
                <wp:lineTo x="21225" y="12752"/>
                <wp:lineTo x="20978" y="6643"/>
                <wp:lineTo x="13534" y="2618"/>
                <wp:lineTo x="5195" y="3487"/>
                <wp:lineTo x="1596" y="452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a:ln>
                      <a:noFill/>
                    </a:ln>
                  </pic:spPr>
                </pic:pic>
              </a:graphicData>
            </a:graphic>
          </wp:anchor>
        </w:drawing>
      </w:r>
      <w:r w:rsidR="00434C4A" w:rsidRPr="005A62EF">
        <w:rPr>
          <w:color w:val="FFFFFF" w:themeColor="background1"/>
        </w:rPr>
        <w:t>Getuigschrift basisonderwijs</w:t>
      </w:r>
      <w:bookmarkEnd w:id="34"/>
    </w:p>
    <w:p w14:paraId="4A1F3D0F" w14:textId="351C563D" w:rsidR="00434C4A" w:rsidRPr="000823BD" w:rsidRDefault="00434C4A" w:rsidP="00A4225A">
      <w:r w:rsidRPr="00AD141B">
        <w:t xml:space="preserve">Een getuigschrift kan </w:t>
      </w:r>
      <w:r w:rsidR="00ED6F6C">
        <w:t>enkel</w:t>
      </w:r>
      <w:r w:rsidRPr="00AD141B">
        <w:t xml:space="preserve"> uitgereikt worden aan leerlingen die vóór 1 januari van het lopende schooljaar al </w:t>
      </w:r>
      <w:r w:rsidR="00DA265C">
        <w:t>8</w:t>
      </w:r>
      <w:r w:rsidRPr="00AD141B">
        <w:t xml:space="preserve"> jaar geworden zijn.</w:t>
      </w:r>
    </w:p>
    <w:p w14:paraId="2B764895" w14:textId="481124E5" w:rsidR="00434C4A" w:rsidRPr="000823BD" w:rsidRDefault="00434C4A" w:rsidP="00A4225A">
      <w:pPr>
        <w:rPr>
          <w:lang w:val="nl-NL" w:eastAsia="nl-NL"/>
        </w:rPr>
      </w:pPr>
      <w:r w:rsidRPr="000823BD">
        <w:rPr>
          <w:lang w:val="nl-NL" w:eastAsia="nl-NL"/>
        </w:rPr>
        <w:t xml:space="preserve">Of een leerling het getuigschrift </w:t>
      </w:r>
      <w:r>
        <w:rPr>
          <w:lang w:val="nl-NL" w:eastAsia="nl-NL"/>
        </w:rPr>
        <w:t xml:space="preserve">basisonderwijs </w:t>
      </w:r>
      <w:r w:rsidRPr="000823BD">
        <w:rPr>
          <w:lang w:val="nl-NL" w:eastAsia="nl-NL"/>
        </w:rPr>
        <w:t xml:space="preserve">krijgt, hangt af van de beslissing van de klassenraad. </w:t>
      </w:r>
      <w:r w:rsidRPr="00E8059E">
        <w:rPr>
          <w:lang w:val="nl-NL" w:eastAsia="nl-NL"/>
        </w:rPr>
        <w:t>De klassenraad gaat na of de</w:t>
      </w:r>
      <w:r>
        <w:rPr>
          <w:lang w:val="nl-NL" w:eastAsia="nl-NL"/>
        </w:rPr>
        <w:t xml:space="preserve"> </w:t>
      </w:r>
      <w:r w:rsidRPr="008869D3">
        <w:rPr>
          <w:lang w:val="nl-NL" w:eastAsia="nl-NL"/>
        </w:rPr>
        <w:t>eindtermgerelateerde leerplandoelen</w:t>
      </w:r>
      <w:r w:rsidRPr="00E8059E">
        <w:rPr>
          <w:lang w:val="nl-NL" w:eastAsia="nl-NL"/>
        </w:rPr>
        <w:t xml:space="preserve"> voldoende in aantal en beheersingsniveau zijn behaald</w:t>
      </w:r>
      <w:r w:rsidRPr="000823BD">
        <w:rPr>
          <w:lang w:val="nl-NL" w:eastAsia="nl-NL"/>
        </w:rPr>
        <w:t xml:space="preserve">. Daarbij zal de groei die </w:t>
      </w:r>
      <w:r>
        <w:rPr>
          <w:lang w:val="nl-NL" w:eastAsia="nl-NL"/>
        </w:rPr>
        <w:t>je kind</w:t>
      </w:r>
      <w:r w:rsidRPr="000823BD">
        <w:rPr>
          <w:lang w:val="nl-NL" w:eastAsia="nl-NL"/>
        </w:rPr>
        <w:t xml:space="preserve"> doorheen </w:t>
      </w:r>
      <w:r w:rsidR="005A1D61">
        <w:rPr>
          <w:lang w:val="nl-NL" w:eastAsia="nl-NL"/>
        </w:rPr>
        <w:t>zijn</w:t>
      </w:r>
      <w:r w:rsidRPr="000823BD">
        <w:rPr>
          <w:lang w:val="nl-NL" w:eastAsia="nl-NL"/>
        </w:rPr>
        <w:t xml:space="preserve"> </w:t>
      </w:r>
      <w:r w:rsidR="00873C6C">
        <w:rPr>
          <w:lang w:val="nl-NL" w:eastAsia="nl-NL"/>
        </w:rPr>
        <w:t>onder</w:t>
      </w:r>
      <w:r w:rsidR="00F16CFC">
        <w:rPr>
          <w:lang w:val="nl-NL" w:eastAsia="nl-NL"/>
        </w:rPr>
        <w:t>wijs</w:t>
      </w:r>
      <w:r w:rsidRPr="000823BD">
        <w:rPr>
          <w:lang w:val="nl-NL" w:eastAsia="nl-NL"/>
        </w:rPr>
        <w:t xml:space="preserve">loopbaan maakte, en de zelfsturing die </w:t>
      </w:r>
      <w:r>
        <w:rPr>
          <w:lang w:val="nl-NL" w:eastAsia="nl-NL"/>
        </w:rPr>
        <w:t>je kind</w:t>
      </w:r>
      <w:r w:rsidRPr="000823BD">
        <w:rPr>
          <w:lang w:val="nl-NL" w:eastAsia="nl-NL"/>
        </w:rPr>
        <w:t xml:space="preserve"> toont, zeker een rol spelen.</w:t>
      </w:r>
      <w:r>
        <w:rPr>
          <w:lang w:val="nl-NL" w:eastAsia="nl-NL"/>
        </w:rPr>
        <w:t xml:space="preserve"> </w:t>
      </w:r>
    </w:p>
    <w:p w14:paraId="5D2C3C8F" w14:textId="16825A80" w:rsidR="00CD6964" w:rsidRDefault="00434C4A" w:rsidP="00A4225A">
      <w:pPr>
        <w:rPr>
          <w:lang w:val="nl-NL" w:eastAsia="nl-NL"/>
        </w:rPr>
      </w:pPr>
      <w:r w:rsidRPr="002A7E1A">
        <w:rPr>
          <w:lang w:val="nl-NL" w:eastAsia="nl-NL"/>
        </w:rPr>
        <w:t xml:space="preserve">Na 20 juni beslist de klassenraad of een leerling een getuigschrift basisonderwijs ontvangt. Wanneer </w:t>
      </w:r>
      <w:r w:rsidR="00447BA1">
        <w:rPr>
          <w:lang w:val="nl-NL" w:eastAsia="nl-NL"/>
        </w:rPr>
        <w:t xml:space="preserve">we </w:t>
      </w:r>
      <w:r w:rsidR="004B59F9">
        <w:rPr>
          <w:lang w:val="nl-NL" w:eastAsia="nl-NL"/>
        </w:rPr>
        <w:t>het</w:t>
      </w:r>
      <w:r w:rsidRPr="002A7E1A">
        <w:rPr>
          <w:lang w:val="nl-NL" w:eastAsia="nl-NL"/>
        </w:rPr>
        <w:t xml:space="preserve"> getuigschrift </w:t>
      </w:r>
      <w:r w:rsidR="00447BA1">
        <w:rPr>
          <w:lang w:val="nl-NL" w:eastAsia="nl-NL"/>
        </w:rPr>
        <w:t>uitreiken</w:t>
      </w:r>
      <w:r w:rsidRPr="002A7E1A">
        <w:rPr>
          <w:lang w:val="nl-NL" w:eastAsia="nl-NL"/>
        </w:rPr>
        <w:t xml:space="preserve">, </w:t>
      </w:r>
      <w:r w:rsidR="0090116A">
        <w:rPr>
          <w:lang w:val="nl-NL" w:eastAsia="nl-NL"/>
        </w:rPr>
        <w:t>kun</w:t>
      </w:r>
      <w:r w:rsidRPr="002A7E1A">
        <w:rPr>
          <w:lang w:val="nl-NL" w:eastAsia="nl-NL"/>
        </w:rPr>
        <w:t xml:space="preserve"> je </w:t>
      </w:r>
      <w:r w:rsidRPr="00945EA6">
        <w:rPr>
          <w:color w:val="auto"/>
          <w:lang w:val="nl-NL" w:eastAsia="nl-NL"/>
        </w:rPr>
        <w:t>vinden</w:t>
      </w:r>
      <w:r w:rsidR="00CD6964" w:rsidRPr="00945EA6">
        <w:rPr>
          <w:color w:val="auto"/>
          <w:lang w:val="nl-NL" w:eastAsia="nl-NL"/>
        </w:rPr>
        <w:t xml:space="preserve"> </w:t>
      </w:r>
      <w:sdt>
        <w:sdtPr>
          <w:rPr>
            <w:color w:val="auto"/>
            <w:lang w:val="nl-NL" w:eastAsia="nl-NL"/>
          </w:rPr>
          <w:alias w:val="Plaats noteren"/>
          <w:tag w:val="Plaats noteren"/>
          <w:id w:val="1814284313"/>
          <w:placeholder>
            <w:docPart w:val="DefaultPlaceholder_-1854013440"/>
          </w:placeholder>
          <w15:color w:val="A8AF37"/>
        </w:sdtPr>
        <w:sdtEndPr>
          <w:rPr>
            <w:color w:val="00B050"/>
          </w:rPr>
        </w:sdtEndPr>
        <w:sdtContent>
          <w:sdt>
            <w:sdtPr>
              <w:rPr>
                <w:color w:val="auto"/>
                <w:lang w:val="nl-NL" w:eastAsia="nl-NL"/>
              </w:rPr>
              <w:alias w:val="Plaats noteren"/>
              <w:tag w:val="Plaats noteren"/>
              <w:id w:val="550202515"/>
              <w:placeholder>
                <w:docPart w:val="AA8418092BAE4620829E3BDBEF2FA821"/>
              </w:placeholder>
              <w15:color w:val="A8AF37"/>
            </w:sdtPr>
            <w:sdtEndPr>
              <w:rPr>
                <w:b/>
                <w:bCs/>
              </w:rPr>
            </w:sdtEndPr>
            <w:sdtContent>
              <w:r w:rsidR="00D950F5" w:rsidRPr="00945EA6">
                <w:rPr>
                  <w:b/>
                  <w:bCs/>
                  <w:color w:val="auto"/>
                </w:rPr>
                <w:t>op de schoolwebsite of in de schoolkalender.</w:t>
              </w:r>
            </w:sdtContent>
          </w:sdt>
        </w:sdtContent>
      </w:sdt>
    </w:p>
    <w:p w14:paraId="5AEFF9CA" w14:textId="77777777" w:rsidR="00434C4A" w:rsidRDefault="00434C4A" w:rsidP="00552A64">
      <w:pPr>
        <w:spacing w:before="200"/>
        <w:ind w:right="-144"/>
        <w:rPr>
          <w:lang w:val="nl-NL" w:eastAsia="nl-NL"/>
        </w:rPr>
      </w:pPr>
      <w:r w:rsidRPr="002A7E1A">
        <w:rPr>
          <w:lang w:val="nl-NL" w:eastAsia="nl-NL"/>
        </w:rPr>
        <w:t>De datum van uitreiking is ook de ontvangstdatum voor het instellen van beroep. Als je niet aanwezig bent op de uitreiking, dan geldt 1 juli als datum van ontvangst voor het instellen van beroep.</w:t>
      </w:r>
    </w:p>
    <w:p w14:paraId="11EB3F39" w14:textId="77777777" w:rsidR="00C21DC0" w:rsidRDefault="00C21DC0" w:rsidP="00C21DC0">
      <w:pPr>
        <w:jc w:val="both"/>
        <w:rPr>
          <w:rFonts w:eastAsia="Times New Roman"/>
          <w:szCs w:val="24"/>
          <w:lang w:val="nl-NL" w:eastAsia="nl-NL"/>
        </w:rPr>
      </w:pPr>
      <w:r>
        <w:rPr>
          <w:rFonts w:eastAsia="Times New Roman"/>
          <w:szCs w:val="24"/>
          <w:lang w:val="nl-NL" w:eastAsia="nl-NL"/>
        </w:rPr>
        <w:t xml:space="preserve">Volgt je kind een individueel aangepast curriculum? Dan beslist de klassenraad of je kind het getuigschrift van basisonderwijs kan ontvangen. </w:t>
      </w:r>
    </w:p>
    <w:p w14:paraId="3B95BDFB" w14:textId="3079F3CF" w:rsidR="00434C4A" w:rsidRDefault="00434C4A" w:rsidP="00A4225A">
      <w:pPr>
        <w:rPr>
          <w:rFonts w:eastAsia="Times New Roman"/>
          <w:szCs w:val="24"/>
          <w:lang w:val="nl-NL" w:eastAsia="nl-NL"/>
        </w:rPr>
      </w:pPr>
      <w:r>
        <w:rPr>
          <w:rFonts w:eastAsia="Times New Roman"/>
          <w:szCs w:val="24"/>
          <w:lang w:val="nl-NL" w:eastAsia="nl-NL"/>
        </w:rPr>
        <w:t>Behaalt je kind geen</w:t>
      </w:r>
      <w:r w:rsidRPr="00A85AA8">
        <w:rPr>
          <w:rFonts w:eastAsia="Times New Roman"/>
          <w:szCs w:val="24"/>
          <w:lang w:val="nl-NL" w:eastAsia="nl-NL"/>
        </w:rPr>
        <w:t xml:space="preserve"> getuigschrift basisonderwijs</w:t>
      </w:r>
      <w:r w:rsidR="007324CE">
        <w:rPr>
          <w:rFonts w:eastAsia="Times New Roman"/>
          <w:szCs w:val="24"/>
          <w:lang w:val="nl-NL" w:eastAsia="nl-NL"/>
        </w:rPr>
        <w:t>? D</w:t>
      </w:r>
      <w:r>
        <w:rPr>
          <w:rFonts w:eastAsia="Times New Roman"/>
          <w:szCs w:val="24"/>
          <w:lang w:val="nl-NL" w:eastAsia="nl-NL"/>
        </w:rPr>
        <w:t>an</w:t>
      </w:r>
      <w:r w:rsidRPr="002A7E1A">
        <w:rPr>
          <w:rFonts w:eastAsia="Times New Roman"/>
          <w:szCs w:val="24"/>
          <w:lang w:val="nl-NL" w:eastAsia="nl-NL"/>
        </w:rPr>
        <w:t xml:space="preserve"> ontvang</w:t>
      </w:r>
      <w:r w:rsidR="007E43D4">
        <w:rPr>
          <w:rFonts w:eastAsia="Times New Roman"/>
          <w:szCs w:val="24"/>
          <w:lang w:val="nl-NL" w:eastAsia="nl-NL"/>
        </w:rPr>
        <w:t xml:space="preserve"> je</w:t>
      </w:r>
      <w:r w:rsidRPr="002A7E1A">
        <w:rPr>
          <w:rFonts w:eastAsia="Times New Roman"/>
          <w:szCs w:val="24"/>
          <w:lang w:val="nl-NL" w:eastAsia="nl-NL"/>
        </w:rPr>
        <w:t xml:space="preserve"> een schriftelijke motivering waarom het getuigschrift niet werd uitgereikt</w:t>
      </w:r>
      <w:r w:rsidR="003806D8">
        <w:rPr>
          <w:rFonts w:eastAsia="Times New Roman"/>
          <w:szCs w:val="24"/>
          <w:lang w:val="nl-NL" w:eastAsia="nl-NL"/>
        </w:rPr>
        <w:t xml:space="preserve">. We geven daarbij </w:t>
      </w:r>
      <w:r w:rsidR="00E47BBD">
        <w:rPr>
          <w:rFonts w:eastAsia="Times New Roman"/>
          <w:szCs w:val="24"/>
          <w:lang w:val="nl-NL" w:eastAsia="nl-NL"/>
        </w:rPr>
        <w:t>ook</w:t>
      </w:r>
      <w:r w:rsidRPr="002A7E1A">
        <w:rPr>
          <w:rFonts w:eastAsia="Times New Roman"/>
          <w:szCs w:val="24"/>
          <w:lang w:val="nl-NL" w:eastAsia="nl-NL"/>
        </w:rPr>
        <w:t xml:space="preserve"> bijzondere aandachtspunten voor de verdere </w:t>
      </w:r>
      <w:r w:rsidR="00E47BBD">
        <w:rPr>
          <w:rFonts w:eastAsia="Times New Roman"/>
          <w:szCs w:val="24"/>
          <w:lang w:val="nl-NL" w:eastAsia="nl-NL"/>
        </w:rPr>
        <w:t>onderwijs</w:t>
      </w:r>
      <w:r w:rsidRPr="002A7E1A">
        <w:rPr>
          <w:rFonts w:eastAsia="Times New Roman"/>
          <w:szCs w:val="24"/>
          <w:lang w:val="nl-NL" w:eastAsia="nl-NL"/>
        </w:rPr>
        <w:t>loopbaan</w:t>
      </w:r>
      <w:r w:rsidR="004A1650">
        <w:rPr>
          <w:rFonts w:eastAsia="Times New Roman"/>
          <w:szCs w:val="24"/>
          <w:lang w:val="nl-NL" w:eastAsia="nl-NL"/>
        </w:rPr>
        <w:t xml:space="preserve"> van je</w:t>
      </w:r>
      <w:r>
        <w:rPr>
          <w:rFonts w:eastAsia="Times New Roman"/>
          <w:szCs w:val="24"/>
          <w:lang w:val="nl-NL" w:eastAsia="nl-NL"/>
        </w:rPr>
        <w:t xml:space="preserve"> kind</w:t>
      </w:r>
      <w:r w:rsidRPr="002A7E1A">
        <w:rPr>
          <w:rFonts w:eastAsia="Times New Roman"/>
          <w:szCs w:val="24"/>
          <w:lang w:val="nl-NL" w:eastAsia="nl-NL"/>
        </w:rPr>
        <w:t xml:space="preserve">. </w:t>
      </w:r>
      <w:r w:rsidR="00B138FA">
        <w:rPr>
          <w:rFonts w:eastAsia="Times New Roman"/>
          <w:szCs w:val="24"/>
          <w:lang w:val="nl-NL" w:eastAsia="nl-NL"/>
        </w:rPr>
        <w:t>Je</w:t>
      </w:r>
      <w:r w:rsidRPr="002A7E1A">
        <w:rPr>
          <w:rFonts w:eastAsia="Times New Roman"/>
          <w:szCs w:val="24"/>
          <w:lang w:val="nl-NL" w:eastAsia="nl-NL"/>
        </w:rPr>
        <w:t xml:space="preserve"> krijgt een verklaring waarin het aantal en de soort gevolgde </w:t>
      </w:r>
      <w:r w:rsidR="00DB76B2">
        <w:rPr>
          <w:rFonts w:eastAsia="Times New Roman"/>
          <w:szCs w:val="24"/>
          <w:lang w:val="nl-NL" w:eastAsia="nl-NL"/>
        </w:rPr>
        <w:t>school</w:t>
      </w:r>
      <w:r w:rsidRPr="002A7E1A">
        <w:rPr>
          <w:rFonts w:eastAsia="Times New Roman"/>
          <w:szCs w:val="24"/>
          <w:lang w:val="nl-NL" w:eastAsia="nl-NL"/>
        </w:rPr>
        <w:t xml:space="preserve">jaren lager onderwijs </w:t>
      </w:r>
      <w:r w:rsidR="004A1650">
        <w:rPr>
          <w:rFonts w:eastAsia="Times New Roman"/>
          <w:szCs w:val="24"/>
          <w:lang w:val="nl-NL" w:eastAsia="nl-NL"/>
        </w:rPr>
        <w:t xml:space="preserve">van je kind </w:t>
      </w:r>
      <w:r w:rsidRPr="002A7E1A">
        <w:rPr>
          <w:rFonts w:eastAsia="Times New Roman"/>
          <w:szCs w:val="24"/>
          <w:lang w:val="nl-NL" w:eastAsia="nl-NL"/>
        </w:rPr>
        <w:t>staat.</w:t>
      </w:r>
    </w:p>
    <w:p w14:paraId="7AA6098A" w14:textId="32EC16E3" w:rsidR="00434C4A" w:rsidRDefault="00434C4A" w:rsidP="00A4225A">
      <w:pPr>
        <w:rPr>
          <w:rFonts w:eastAsia="Times New Roman"/>
          <w:szCs w:val="24"/>
          <w:lang w:val="nl-NL" w:eastAsia="nl-NL"/>
        </w:rPr>
      </w:pPr>
      <w:r w:rsidRPr="004B6D49">
        <w:rPr>
          <w:rFonts w:eastAsia="Times New Roman"/>
          <w:szCs w:val="24"/>
          <w:lang w:val="nl-NL" w:eastAsia="nl-NL"/>
        </w:rPr>
        <w:t xml:space="preserve">Ouders die niet akkoord gaan met het niet toekennen van een getuigschrift basisonderwijs aan hun kind, hebben toegang tot een </w:t>
      </w:r>
      <w:r w:rsidRPr="00866BCC">
        <w:rPr>
          <w:rFonts w:eastAsia="Times New Roman"/>
          <w:color w:val="0070C0"/>
          <w:szCs w:val="24"/>
          <w:highlight w:val="yellow"/>
          <w:u w:val="single"/>
          <w:lang w:val="nl-NL" w:eastAsia="nl-NL"/>
        </w:rPr>
        <w:fldChar w:fldCharType="begin"/>
      </w:r>
      <w:r w:rsidRPr="00866BCC">
        <w:rPr>
          <w:rFonts w:eastAsia="Times New Roman"/>
          <w:color w:val="0070C0"/>
          <w:szCs w:val="24"/>
          <w:u w:val="single"/>
          <w:lang w:val="nl-NL" w:eastAsia="nl-NL"/>
        </w:rPr>
        <w:instrText xml:space="preserve"> REF _Ref60926899 \h </w:instrText>
      </w:r>
      <w:r w:rsidR="00A4225A" w:rsidRPr="00866BCC">
        <w:rPr>
          <w:rFonts w:eastAsia="Times New Roman"/>
          <w:color w:val="0070C0"/>
          <w:szCs w:val="24"/>
          <w:highlight w:val="yellow"/>
          <w:u w:val="single"/>
          <w:lang w:val="nl-NL" w:eastAsia="nl-NL"/>
        </w:rPr>
        <w:instrText xml:space="preserve"> \* MERGEFORMAT </w:instrText>
      </w:r>
      <w:r w:rsidRPr="00866BCC">
        <w:rPr>
          <w:rFonts w:eastAsia="Times New Roman"/>
          <w:color w:val="0070C0"/>
          <w:szCs w:val="24"/>
          <w:highlight w:val="yellow"/>
          <w:u w:val="single"/>
          <w:lang w:val="nl-NL" w:eastAsia="nl-NL"/>
        </w:rPr>
      </w:r>
      <w:r w:rsidRPr="00866BCC">
        <w:rPr>
          <w:rFonts w:eastAsia="Times New Roman"/>
          <w:color w:val="0070C0"/>
          <w:szCs w:val="24"/>
          <w:highlight w:val="yellow"/>
          <w:u w:val="single"/>
          <w:lang w:val="nl-NL" w:eastAsia="nl-NL"/>
        </w:rPr>
        <w:fldChar w:fldCharType="separate"/>
      </w:r>
      <w:r w:rsidR="0024347E" w:rsidRPr="0024347E">
        <w:rPr>
          <w:color w:val="0070C0"/>
          <w:u w:val="single"/>
        </w:rPr>
        <w:t>Beroepsprocedure niet-uitreiken getuigschrift basisonderwijs</w:t>
      </w:r>
      <w:r w:rsidRPr="00866BCC">
        <w:rPr>
          <w:rFonts w:eastAsia="Times New Roman"/>
          <w:color w:val="0070C0"/>
          <w:szCs w:val="24"/>
          <w:highlight w:val="yellow"/>
          <w:u w:val="single"/>
          <w:lang w:val="nl-NL" w:eastAsia="nl-NL"/>
        </w:rPr>
        <w:fldChar w:fldCharType="end"/>
      </w:r>
      <w:r w:rsidRPr="004B6D49">
        <w:rPr>
          <w:rFonts w:eastAsia="Times New Roman"/>
          <w:szCs w:val="24"/>
          <w:lang w:val="nl-NL" w:eastAsia="nl-NL"/>
        </w:rPr>
        <w:t>.</w:t>
      </w:r>
    </w:p>
    <w:p w14:paraId="0ABFA362" w14:textId="222BBB8A" w:rsidR="00BA4E65" w:rsidRPr="00FD6C69" w:rsidRDefault="00146233"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29506377" w14:textId="77777777" w:rsidR="00091486" w:rsidRDefault="00091486">
      <w:pPr>
        <w:suppressAutoHyphens w:val="0"/>
        <w:rPr>
          <w:rFonts w:eastAsiaTheme="majorEastAsia" w:cstheme="majorBidi"/>
          <w:b/>
          <w:color w:val="FFFFFF" w:themeColor="background1"/>
          <w:szCs w:val="22"/>
        </w:rPr>
      </w:pPr>
      <w:bookmarkStart w:id="35" w:name="_Met_wie_werken"/>
      <w:bookmarkStart w:id="36" w:name="_Ref60913634"/>
      <w:bookmarkStart w:id="37" w:name="_Ref66443267"/>
      <w:bookmarkEnd w:id="35"/>
      <w:r>
        <w:rPr>
          <w:color w:val="FFFFFF" w:themeColor="background1"/>
        </w:rPr>
        <w:br w:type="page"/>
      </w:r>
    </w:p>
    <w:p w14:paraId="41BAEF76" w14:textId="1D24D6C7" w:rsidR="00A11E63" w:rsidRPr="005A62EF" w:rsidRDefault="005833AD" w:rsidP="00DA0B41">
      <w:pPr>
        <w:pStyle w:val="Kop2"/>
        <w:shd w:val="clear" w:color="auto" w:fill="AE2081"/>
        <w:rPr>
          <w:color w:val="FFFFFF" w:themeColor="background1"/>
        </w:rPr>
      </w:pPr>
      <w:r w:rsidRPr="00973A0F">
        <w:rPr>
          <w:bCs/>
          <w:noProof/>
          <w:color w:val="FFFFFF" w:themeColor="background1"/>
          <w:lang w:eastAsia="nl-BE"/>
        </w:rPr>
        <w:drawing>
          <wp:anchor distT="0" distB="0" distL="114300" distR="114300" simplePos="0" relativeHeight="251658260" behindDoc="0" locked="0" layoutInCell="1" allowOverlap="1" wp14:anchorId="6610A20B" wp14:editId="205E2234">
            <wp:simplePos x="0" y="0"/>
            <wp:positionH relativeFrom="column">
              <wp:posOffset>-818098</wp:posOffset>
            </wp:positionH>
            <wp:positionV relativeFrom="paragraph">
              <wp:posOffset>324099</wp:posOffset>
            </wp:positionV>
            <wp:extent cx="663575" cy="663575"/>
            <wp:effectExtent l="0" t="0" r="3175" b="3175"/>
            <wp:wrapThrough wrapText="bothSides">
              <wp:wrapPolygon edited="0">
                <wp:start x="3721" y="0"/>
                <wp:lineTo x="1240" y="11162"/>
                <wp:lineTo x="0" y="13022"/>
                <wp:lineTo x="1240" y="15502"/>
                <wp:lineTo x="8681" y="21083"/>
                <wp:lineTo x="13022" y="21083"/>
                <wp:lineTo x="21083" y="15502"/>
                <wp:lineTo x="21083" y="14882"/>
                <wp:lineTo x="18603" y="0"/>
                <wp:lineTo x="3721" y="0"/>
              </wp:wrapPolygon>
            </wp:wrapThrough>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63575" cy="663575"/>
                    </a:xfrm>
                    <a:prstGeom prst="rect">
                      <a:avLst/>
                    </a:prstGeom>
                  </pic:spPr>
                </pic:pic>
              </a:graphicData>
            </a:graphic>
          </wp:anchor>
        </w:drawing>
      </w:r>
      <w:r w:rsidR="00A11E63" w:rsidRPr="005A62EF">
        <w:rPr>
          <w:color w:val="FFFFFF" w:themeColor="background1"/>
        </w:rPr>
        <w:t>Met wie werken we samen?</w:t>
      </w:r>
      <w:bookmarkEnd w:id="36"/>
      <w:bookmarkEnd w:id="37"/>
    </w:p>
    <w:p w14:paraId="3B815484" w14:textId="1714C272" w:rsidR="00A11E63" w:rsidRPr="006E2C79" w:rsidRDefault="00A11E63" w:rsidP="006E2C79">
      <w:pPr>
        <w:pStyle w:val="Kop3"/>
      </w:pPr>
      <w:r w:rsidRPr="006E2C79">
        <w:t>Centrum voor leerlingenbegeleiding (CLB)</w:t>
      </w:r>
    </w:p>
    <w:p w14:paraId="6B940CD7" w14:textId="114C1ACE" w:rsidR="00A11E63" w:rsidRDefault="00A11E63" w:rsidP="00A11E63">
      <w:pPr>
        <w:rPr>
          <w:lang w:val="nl-NL"/>
        </w:rPr>
      </w:pPr>
      <w:r w:rsidRPr="009A10F7">
        <w:rPr>
          <w:lang w:val="nl-NL"/>
        </w:rPr>
        <w:t xml:space="preserve">De school werkt samen met het </w:t>
      </w:r>
      <w:r>
        <w:rPr>
          <w:lang w:val="nl-NL"/>
        </w:rPr>
        <w:t>centrum voor leerlingenbegeleiding (</w:t>
      </w:r>
      <w:r w:rsidRPr="009A10F7">
        <w:rPr>
          <w:lang w:val="nl-NL"/>
        </w:rPr>
        <w:t>CLB</w:t>
      </w:r>
      <w:r>
        <w:rPr>
          <w:lang w:val="nl-NL"/>
        </w:rPr>
        <w:t>):</w:t>
      </w:r>
    </w:p>
    <w:sdt>
      <w:sdtPr>
        <w:rPr>
          <w:color w:val="FFC000"/>
          <w:lang w:val="nl-NL"/>
        </w:rPr>
        <w:alias w:val="Geef hier de contactgegevens van het CLB"/>
        <w:id w:val="-916557470"/>
        <w:placeholder>
          <w:docPart w:val="DefaultPlaceholder_-1854013440"/>
        </w:placeholder>
        <w15:color w:val="A8AF37"/>
      </w:sdtPr>
      <w:sdtEndPr/>
      <w:sdtContent>
        <w:p w14:paraId="3259BA5A" w14:textId="6D059F23" w:rsidR="00982861" w:rsidRPr="00945EA6" w:rsidRDefault="00982861" w:rsidP="005E13A4">
          <w:pPr>
            <w:rPr>
              <w:color w:val="auto"/>
              <w:lang w:val="nl-NL"/>
            </w:rPr>
          </w:pPr>
          <w:r w:rsidRPr="00945EA6">
            <w:rPr>
              <w:color w:val="auto"/>
              <w:lang w:val="nl-NL"/>
            </w:rPr>
            <w:t>Naam:</w:t>
          </w:r>
          <w:r w:rsidR="002B2635" w:rsidRPr="00945EA6">
            <w:rPr>
              <w:color w:val="auto"/>
              <w:lang w:val="nl-NL"/>
            </w:rPr>
            <w:tab/>
          </w:r>
          <w:r w:rsidR="005E13A4" w:rsidRPr="00945EA6">
            <w:rPr>
              <w:color w:val="auto"/>
              <w:lang w:val="nl-NL"/>
            </w:rPr>
            <w:t>Vrij CLB Waas &amp; Dender</w:t>
          </w:r>
        </w:p>
        <w:p w14:paraId="08BEB3D5" w14:textId="3462D466" w:rsidR="002B2635" w:rsidRPr="00945EA6" w:rsidRDefault="00982861" w:rsidP="00856ACA">
          <w:pPr>
            <w:spacing w:after="0"/>
            <w:rPr>
              <w:color w:val="auto"/>
              <w:lang w:val="nl-NL"/>
            </w:rPr>
          </w:pPr>
          <w:r w:rsidRPr="00945EA6">
            <w:rPr>
              <w:color w:val="auto"/>
              <w:lang w:val="nl-NL"/>
            </w:rPr>
            <w:t>Adre</w:t>
          </w:r>
          <w:r w:rsidR="002B2635" w:rsidRPr="00945EA6">
            <w:rPr>
              <w:color w:val="auto"/>
              <w:lang w:val="nl-NL"/>
            </w:rPr>
            <w:t>s:</w:t>
          </w:r>
          <w:r w:rsidR="002B2635" w:rsidRPr="00945EA6">
            <w:rPr>
              <w:color w:val="auto"/>
              <w:lang w:val="nl-NL"/>
            </w:rPr>
            <w:tab/>
          </w:r>
          <w:r w:rsidR="005E13A4" w:rsidRPr="00945EA6">
            <w:rPr>
              <w:color w:val="auto"/>
              <w:lang w:val="nl-NL"/>
            </w:rPr>
            <w:t>Vestiging Lokeren</w:t>
          </w:r>
        </w:p>
        <w:p w14:paraId="4F2FB7CB" w14:textId="77777777" w:rsidR="00945EA6" w:rsidRDefault="005E13A4" w:rsidP="00945EA6">
          <w:pPr>
            <w:spacing w:after="0"/>
            <w:ind w:left="709"/>
            <w:rPr>
              <w:color w:val="auto"/>
              <w:lang w:val="nl-NL"/>
            </w:rPr>
          </w:pPr>
          <w:r w:rsidRPr="00945EA6">
            <w:rPr>
              <w:color w:val="auto"/>
              <w:lang w:val="nl-NL"/>
            </w:rPr>
            <w:t>Grote Kaai 7</w:t>
          </w:r>
          <w:r w:rsidRPr="00945EA6">
            <w:rPr>
              <w:color w:val="auto"/>
              <w:lang w:val="nl-NL"/>
            </w:rPr>
            <w:br/>
            <w:t>9160 Lokeren</w:t>
          </w:r>
          <w:r w:rsidR="00436C64" w:rsidRPr="00945EA6">
            <w:rPr>
              <w:color w:val="auto"/>
              <w:lang w:val="nl-NL"/>
            </w:rPr>
            <w:br/>
            <w:t>03/316.20.40</w:t>
          </w:r>
        </w:p>
        <w:p w14:paraId="023B673A" w14:textId="77777777" w:rsidR="00945EA6" w:rsidRDefault="00945EA6" w:rsidP="00945EA6">
          <w:pPr>
            <w:spacing w:after="0"/>
            <w:rPr>
              <w:color w:val="auto"/>
              <w:lang w:val="nl-NL"/>
            </w:rPr>
          </w:pPr>
        </w:p>
        <w:p w14:paraId="0068F724" w14:textId="0B16BC1D" w:rsidR="002B2635" w:rsidRPr="00945EA6" w:rsidRDefault="00436C64" w:rsidP="00945EA6">
          <w:pPr>
            <w:spacing w:after="0"/>
            <w:rPr>
              <w:color w:val="auto"/>
              <w:lang w:val="nl-NL"/>
            </w:rPr>
          </w:pPr>
          <w:r w:rsidRPr="00945EA6">
            <w:rPr>
              <w:color w:val="auto"/>
              <w:lang w:val="nl-NL"/>
            </w:rPr>
            <w:t xml:space="preserve">Website: </w:t>
          </w:r>
          <w:hyperlink r:id="rId52" w:history="1">
            <w:r w:rsidRPr="00945EA6">
              <w:rPr>
                <w:rStyle w:val="Hyperlink"/>
                <w:color w:val="auto"/>
                <w:lang w:val="nl-NL"/>
              </w:rPr>
              <w:t>www.vclbwaasdender.be</w:t>
            </w:r>
          </w:hyperlink>
          <w:r w:rsidRPr="00945EA6">
            <w:rPr>
              <w:color w:val="auto"/>
              <w:lang w:val="nl-NL"/>
            </w:rPr>
            <w:t xml:space="preserve"> (Op deze website vind je de contactgegevens van onze</w:t>
          </w:r>
          <w:r w:rsidRPr="00945EA6">
            <w:rPr>
              <w:color w:val="auto"/>
              <w:lang w:val="nl-NL"/>
            </w:rPr>
            <w:br/>
            <w:t xml:space="preserve">onthaalteams, schoolarts, verpleegkundigen en maatschappelijk werker. Indien een begeleidingstraject wordt opgezet, dan kunnen ook andere CLB-medewerkers je helpen. </w:t>
          </w:r>
        </w:p>
        <w:p w14:paraId="279B61E4" w14:textId="79B77840" w:rsidR="00E04219" w:rsidRPr="00F637E4" w:rsidRDefault="00146233" w:rsidP="00856ACA">
          <w:pPr>
            <w:tabs>
              <w:tab w:val="left" w:pos="1985"/>
            </w:tabs>
            <w:rPr>
              <w:color w:val="FFC000"/>
              <w:lang w:val="nl-NL"/>
            </w:rPr>
          </w:pPr>
        </w:p>
      </w:sdtContent>
    </w:sdt>
    <w:p w14:paraId="64EA5ABE" w14:textId="3BF3C282" w:rsidR="00A11E63" w:rsidRPr="00BA47D3" w:rsidRDefault="00A11E63" w:rsidP="004413E2">
      <w:pPr>
        <w:spacing w:before="200"/>
        <w:rPr>
          <w:lang w:val="nl-NL"/>
        </w:rPr>
      </w:pPr>
      <w:r w:rsidRPr="00BA47D3">
        <w:rPr>
          <w:lang w:val="nl-NL"/>
        </w:rPr>
        <w:t>Het CLB</w:t>
      </w:r>
      <w:r>
        <w:rPr>
          <w:lang w:val="nl-NL"/>
        </w:rPr>
        <w:t xml:space="preserve"> </w:t>
      </w:r>
      <w:r w:rsidRPr="00BA47D3">
        <w:rPr>
          <w:lang w:val="nl-NL"/>
        </w:rPr>
        <w:t>heeft als opdracht om leerlingen te begeleiden op school en in de maatschappij.</w:t>
      </w:r>
      <w:r w:rsidR="002507DF">
        <w:rPr>
          <w:lang w:val="nl-NL"/>
        </w:rPr>
        <w:br/>
      </w:r>
      <w:r w:rsidRPr="00BA47D3">
        <w:rPr>
          <w:lang w:val="nl-NL"/>
        </w:rPr>
        <w:t>Die begeleiding situeert zich op vier domeinen:</w:t>
      </w:r>
    </w:p>
    <w:p w14:paraId="0DA81CEB" w14:textId="68EB89A1" w:rsidR="00A11E63" w:rsidRPr="00BA47D3" w:rsidRDefault="00A11E63" w:rsidP="00A11E63">
      <w:pPr>
        <w:pStyle w:val="Opsomming"/>
      </w:pPr>
      <w:r w:rsidRPr="00BA47D3">
        <w:t>het leren en studeren</w:t>
      </w:r>
      <w:r w:rsidR="00552A64">
        <w:t>;</w:t>
      </w:r>
    </w:p>
    <w:p w14:paraId="056A1A73" w14:textId="2F0BE1A5" w:rsidR="00A11E63" w:rsidRPr="00BA47D3" w:rsidRDefault="00A11E63" w:rsidP="00A11E63">
      <w:pPr>
        <w:pStyle w:val="Opsomming"/>
      </w:pPr>
      <w:r w:rsidRPr="00BA47D3">
        <w:t>de onderwijsloopbaan</w:t>
      </w:r>
      <w:r w:rsidR="00552A64">
        <w:t>;</w:t>
      </w:r>
    </w:p>
    <w:p w14:paraId="52854E4C" w14:textId="75DC4FF4" w:rsidR="00A11E63" w:rsidRPr="00BA47D3" w:rsidRDefault="00A11E63" w:rsidP="00A11E63">
      <w:pPr>
        <w:pStyle w:val="Opsomming"/>
      </w:pPr>
      <w:r w:rsidRPr="00BA47D3">
        <w:t>de preventieve gezondheidszorg</w:t>
      </w:r>
      <w:r w:rsidR="00552A64">
        <w:t>;</w:t>
      </w:r>
    </w:p>
    <w:p w14:paraId="5F198D01" w14:textId="1FF43BC1" w:rsidR="00A11E63" w:rsidRDefault="00A11E63" w:rsidP="00A11E63">
      <w:pPr>
        <w:pStyle w:val="Opsomming"/>
      </w:pPr>
      <w:r w:rsidRPr="00BA47D3">
        <w:t>het psychisch en sociaal functioneren</w:t>
      </w:r>
      <w:r w:rsidR="00552A64">
        <w:t>.</w:t>
      </w:r>
    </w:p>
    <w:p w14:paraId="72433F92" w14:textId="1ECD47D4" w:rsidR="00A11E63" w:rsidRDefault="00A11E63" w:rsidP="00A11E63">
      <w:pPr>
        <w:rPr>
          <w:lang w:val="nl-NL"/>
        </w:rPr>
      </w:pPr>
      <w:r w:rsidRPr="00734C5D">
        <w:rPr>
          <w:lang w:val="nl-NL"/>
        </w:rPr>
        <w:t xml:space="preserve">Via </w:t>
      </w:r>
      <w:hyperlink r:id="rId53" w:history="1">
        <w:r w:rsidRPr="00734C5D">
          <w:rPr>
            <w:rStyle w:val="Hyperlink"/>
            <w:lang w:val="nl-NL"/>
          </w:rPr>
          <w:t>www.clbchat.be</w:t>
        </w:r>
      </w:hyperlink>
      <w:r w:rsidRPr="00734C5D">
        <w:rPr>
          <w:lang w:val="nl-NL"/>
        </w:rPr>
        <w:t xml:space="preserve"> </w:t>
      </w:r>
      <w:r w:rsidR="00681A50">
        <w:rPr>
          <w:lang w:val="nl-NL"/>
        </w:rPr>
        <w:t>kun</w:t>
      </w:r>
      <w:r w:rsidRPr="00734C5D">
        <w:rPr>
          <w:lang w:val="nl-NL"/>
        </w:rPr>
        <w:t xml:space="preserve"> jij of je kind anoniem een vraag stellen of je verhaal vertellen aan een CLB-medewerker. Je vindt alle informatie en de openingsuren van de chat op </w:t>
      </w:r>
      <w:hyperlink r:id="rId54" w:history="1">
        <w:r w:rsidR="007C1262" w:rsidRPr="00734C5D">
          <w:rPr>
            <w:rStyle w:val="Hyperlink"/>
            <w:lang w:val="nl-NL"/>
          </w:rPr>
          <w:t>www.clbchat.be</w:t>
        </w:r>
      </w:hyperlink>
      <w:r w:rsidRPr="00734C5D">
        <w:rPr>
          <w:lang w:val="nl-NL"/>
        </w:rPr>
        <w:t>.</w:t>
      </w:r>
    </w:p>
    <w:p w14:paraId="18EAA693" w14:textId="254B7B1E" w:rsidR="00A11E63" w:rsidRPr="00CD15AD" w:rsidRDefault="00795391" w:rsidP="00A11E63">
      <w:pPr>
        <w:rPr>
          <w:rFonts w:eastAsia="Times New Roman"/>
          <w:szCs w:val="24"/>
          <w:lang w:eastAsia="nl-NL"/>
        </w:rPr>
      </w:pPr>
      <w:r w:rsidRPr="00E1242D">
        <w:rPr>
          <w:rFonts w:eastAsia="Times New Roman"/>
          <w:szCs w:val="24"/>
          <w:lang w:eastAsia="nl-NL"/>
        </w:rPr>
        <w:t xml:space="preserve">Samen met het CLB hebben we afspraken en aandachtspunten voor de leerlingenbegeleiding vastgelegd. </w:t>
      </w:r>
      <w:r w:rsidR="00A11E63" w:rsidRPr="009A10F7">
        <w:rPr>
          <w:lang w:val="nl-NL"/>
        </w:rPr>
        <w:t>Dit zijn de concrete afspraken over de dienstverlening tussen de school en CLB:</w:t>
      </w:r>
    </w:p>
    <w:p w14:paraId="1DEC9823" w14:textId="0BF0D13A" w:rsidR="00B5195B" w:rsidRDefault="00A11E63" w:rsidP="00E6130E">
      <w:pPr>
        <w:rPr>
          <w:lang w:eastAsia="nl-NL"/>
        </w:rPr>
      </w:pPr>
      <w:r w:rsidRPr="00E65415">
        <w:rPr>
          <w:lang w:val="nl-NL" w:eastAsia="nl-NL"/>
        </w:rPr>
        <w:t xml:space="preserve">Het CLB werkt </w:t>
      </w:r>
      <w:r w:rsidRPr="0045487F">
        <w:rPr>
          <w:b/>
          <w:lang w:val="nl-NL" w:eastAsia="nl-NL"/>
        </w:rPr>
        <w:t>vraaggestuurd</w:t>
      </w:r>
      <w:r w:rsidR="0045487F">
        <w:rPr>
          <w:lang w:val="nl-NL" w:eastAsia="nl-NL"/>
        </w:rPr>
        <w:t>. Het</w:t>
      </w:r>
      <w:r w:rsidRPr="00E65415">
        <w:rPr>
          <w:lang w:val="nl-NL" w:eastAsia="nl-NL"/>
        </w:rPr>
        <w:t xml:space="preserve"> </w:t>
      </w:r>
      <w:r w:rsidR="0045487F">
        <w:rPr>
          <w:lang w:val="nl-NL" w:eastAsia="nl-NL"/>
        </w:rPr>
        <w:t>vertrekt</w:t>
      </w:r>
      <w:r w:rsidRPr="00E65415">
        <w:rPr>
          <w:lang w:val="nl-NL" w:eastAsia="nl-NL"/>
        </w:rPr>
        <w:t xml:space="preserve"> </w:t>
      </w:r>
      <w:r w:rsidR="003F6A85">
        <w:rPr>
          <w:lang w:val="nl-NL" w:eastAsia="nl-NL"/>
        </w:rPr>
        <w:t>vanuit</w:t>
      </w:r>
      <w:r w:rsidRPr="00E65415">
        <w:rPr>
          <w:lang w:val="nl-NL" w:eastAsia="nl-NL"/>
        </w:rPr>
        <w:t xml:space="preserve"> vastgestelde noden, vragen van de leerling, de ouders of de school.</w:t>
      </w:r>
      <w:r>
        <w:rPr>
          <w:lang w:val="nl-NL" w:eastAsia="nl-NL"/>
        </w:rPr>
        <w:t xml:space="preserve"> </w:t>
      </w:r>
      <w:r w:rsidR="00B5195B">
        <w:rPr>
          <w:lang w:eastAsia="nl-NL"/>
        </w:rPr>
        <w:t>Je kunt</w:t>
      </w:r>
      <w:r w:rsidR="00B5195B" w:rsidRPr="00E1242D">
        <w:rPr>
          <w:lang w:eastAsia="nl-NL"/>
        </w:rPr>
        <w:t xml:space="preserve"> rechtstreeks contact opnemen met het CLB om hulp te vragen. Het CLB werkt gratis en discreet.</w:t>
      </w:r>
    </w:p>
    <w:p w14:paraId="3767DA8F" w14:textId="2BEF7F1F" w:rsidR="00A11E63" w:rsidRPr="000F514F" w:rsidRDefault="00A11E63" w:rsidP="00E6130E">
      <w:pPr>
        <w:ind w:right="-144"/>
        <w:rPr>
          <w:rFonts w:eastAsia="Times New Roman"/>
          <w:szCs w:val="24"/>
          <w:lang w:val="nl-NL" w:eastAsia="nl-NL"/>
        </w:rPr>
      </w:pPr>
      <w:r w:rsidRPr="000F514F">
        <w:rPr>
          <w:rFonts w:eastAsia="Times New Roman"/>
          <w:szCs w:val="24"/>
          <w:lang w:val="nl-NL" w:eastAsia="nl-NL"/>
        </w:rPr>
        <w:t xml:space="preserve">Als </w:t>
      </w:r>
      <w:r>
        <w:rPr>
          <w:rFonts w:eastAsia="Times New Roman"/>
          <w:szCs w:val="24"/>
          <w:lang w:val="nl-NL" w:eastAsia="nl-NL"/>
        </w:rPr>
        <w:t xml:space="preserve">wij </w:t>
      </w:r>
      <w:r w:rsidRPr="000F514F">
        <w:rPr>
          <w:rFonts w:eastAsia="Times New Roman"/>
          <w:szCs w:val="24"/>
          <w:lang w:val="nl-NL" w:eastAsia="nl-NL"/>
        </w:rPr>
        <w:t xml:space="preserve">aan het CLB </w:t>
      </w:r>
      <w:r>
        <w:rPr>
          <w:rFonts w:eastAsia="Times New Roman"/>
          <w:szCs w:val="24"/>
          <w:lang w:val="nl-NL" w:eastAsia="nl-NL"/>
        </w:rPr>
        <w:t>vragen</w:t>
      </w:r>
      <w:r w:rsidRPr="000F514F">
        <w:rPr>
          <w:rFonts w:eastAsia="Times New Roman"/>
          <w:szCs w:val="24"/>
          <w:lang w:val="nl-NL" w:eastAsia="nl-NL"/>
        </w:rPr>
        <w:t xml:space="preserve"> om een leerling te begeleiden, </w:t>
      </w:r>
      <w:r w:rsidR="00111FF0">
        <w:rPr>
          <w:rFonts w:eastAsia="Times New Roman"/>
          <w:szCs w:val="24"/>
          <w:lang w:val="nl-NL" w:eastAsia="nl-NL"/>
        </w:rPr>
        <w:t>dan doet</w:t>
      </w:r>
      <w:r w:rsidRPr="000F514F">
        <w:rPr>
          <w:rFonts w:eastAsia="Times New Roman"/>
          <w:szCs w:val="24"/>
          <w:lang w:val="nl-NL" w:eastAsia="nl-NL"/>
        </w:rPr>
        <w:t xml:space="preserve"> het CLB een begeleidingsvoorstel </w:t>
      </w:r>
      <w:r>
        <w:rPr>
          <w:rFonts w:eastAsia="Times New Roman"/>
          <w:szCs w:val="24"/>
          <w:lang w:val="nl-NL" w:eastAsia="nl-NL"/>
        </w:rPr>
        <w:t>naar je kind</w:t>
      </w:r>
      <w:r w:rsidRPr="000F514F">
        <w:rPr>
          <w:rFonts w:eastAsia="Times New Roman"/>
          <w:szCs w:val="24"/>
          <w:lang w:val="nl-NL" w:eastAsia="nl-NL"/>
        </w:rPr>
        <w:t xml:space="preserve">. Het CLB zet de begeleiding </w:t>
      </w:r>
      <w:r w:rsidR="001F2206">
        <w:rPr>
          <w:rFonts w:eastAsia="Times New Roman"/>
          <w:szCs w:val="24"/>
          <w:lang w:val="nl-NL" w:eastAsia="nl-NL"/>
        </w:rPr>
        <w:t>enkel</w:t>
      </w:r>
      <w:r w:rsidRPr="000F514F">
        <w:rPr>
          <w:rFonts w:eastAsia="Times New Roman"/>
          <w:szCs w:val="24"/>
          <w:lang w:val="nl-NL" w:eastAsia="nl-NL"/>
        </w:rPr>
        <w:t xml:space="preserve"> voort als </w:t>
      </w:r>
      <w:r>
        <w:rPr>
          <w:rFonts w:eastAsia="Times New Roman"/>
          <w:szCs w:val="24"/>
          <w:lang w:val="nl-NL" w:eastAsia="nl-NL"/>
        </w:rPr>
        <w:t>jullie</w:t>
      </w:r>
      <w:r w:rsidRPr="000F514F">
        <w:rPr>
          <w:rFonts w:eastAsia="Times New Roman"/>
          <w:szCs w:val="24"/>
          <w:lang w:val="nl-NL" w:eastAsia="nl-NL"/>
        </w:rPr>
        <w:t xml:space="preserve"> </w:t>
      </w:r>
      <w:r w:rsidR="00FE1009">
        <w:rPr>
          <w:rFonts w:eastAsia="Times New Roman"/>
          <w:szCs w:val="24"/>
          <w:lang w:val="nl-NL" w:eastAsia="nl-NL"/>
        </w:rPr>
        <w:t>daarmee</w:t>
      </w:r>
      <w:r w:rsidRPr="000F514F">
        <w:rPr>
          <w:rFonts w:eastAsia="Times New Roman"/>
          <w:szCs w:val="24"/>
          <w:lang w:val="nl-NL" w:eastAsia="nl-NL"/>
        </w:rPr>
        <w:t xml:space="preserve"> instemmen. </w:t>
      </w:r>
      <w:r w:rsidRPr="00E65415">
        <w:rPr>
          <w:rFonts w:eastAsia="Times New Roman"/>
          <w:szCs w:val="24"/>
          <w:lang w:val="nl-NL" w:eastAsia="nl-NL"/>
        </w:rPr>
        <w:t>Een minderjarige leerling kan zelf instemmen als hij voor zichzelf kan inschatten wat goed voor hem is (= bekwame leerling).</w:t>
      </w:r>
      <w:r w:rsidRPr="000F514F">
        <w:rPr>
          <w:rFonts w:eastAsia="Times New Roman"/>
          <w:szCs w:val="24"/>
          <w:lang w:val="nl-NL" w:eastAsia="nl-NL"/>
        </w:rPr>
        <w:t xml:space="preserve"> Vanaf de leeftijd van 12 jaar vermoedt de regelgever dat een kind zelfstandig </w:t>
      </w:r>
      <w:r w:rsidR="007858FD">
        <w:rPr>
          <w:rFonts w:eastAsia="Times New Roman"/>
          <w:szCs w:val="24"/>
          <w:lang w:val="nl-NL" w:eastAsia="nl-NL"/>
        </w:rPr>
        <w:t>kan</w:t>
      </w:r>
      <w:r w:rsidRPr="000F514F">
        <w:rPr>
          <w:rFonts w:eastAsia="Times New Roman"/>
          <w:szCs w:val="24"/>
          <w:lang w:val="nl-NL" w:eastAsia="nl-NL"/>
        </w:rPr>
        <w:t xml:space="preserve"> beslissen </w:t>
      </w:r>
      <w:r w:rsidR="00AC3A60">
        <w:rPr>
          <w:rFonts w:eastAsia="Times New Roman"/>
          <w:szCs w:val="24"/>
          <w:lang w:val="nl-NL" w:eastAsia="nl-NL"/>
        </w:rPr>
        <w:t>om</w:t>
      </w:r>
      <w:r w:rsidRPr="000F514F" w:rsidDel="00AC3A60">
        <w:rPr>
          <w:rFonts w:eastAsia="Times New Roman"/>
          <w:szCs w:val="24"/>
          <w:lang w:val="nl-NL" w:eastAsia="nl-NL"/>
        </w:rPr>
        <w:t xml:space="preserve"> </w:t>
      </w:r>
      <w:r w:rsidRPr="000F514F">
        <w:rPr>
          <w:rFonts w:eastAsia="Times New Roman"/>
          <w:szCs w:val="24"/>
          <w:lang w:val="nl-NL" w:eastAsia="nl-NL"/>
        </w:rPr>
        <w:t>in</w:t>
      </w:r>
      <w:r w:rsidR="00AC3A60">
        <w:rPr>
          <w:rFonts w:eastAsia="Times New Roman"/>
          <w:szCs w:val="24"/>
          <w:lang w:val="nl-NL" w:eastAsia="nl-NL"/>
        </w:rPr>
        <w:t xml:space="preserve"> te </w:t>
      </w:r>
      <w:r w:rsidRPr="000F514F">
        <w:rPr>
          <w:rFonts w:eastAsia="Times New Roman"/>
          <w:szCs w:val="24"/>
          <w:lang w:val="nl-NL" w:eastAsia="nl-NL"/>
        </w:rPr>
        <w:t xml:space="preserve">stemmen met </w:t>
      </w:r>
      <w:r w:rsidRPr="00E65415">
        <w:rPr>
          <w:rFonts w:eastAsia="Times New Roman"/>
          <w:szCs w:val="24"/>
          <w:lang w:val="nl-NL" w:eastAsia="nl-NL"/>
        </w:rPr>
        <w:t>de CLB-begeleiding</w:t>
      </w:r>
      <w:r w:rsidRPr="000F514F">
        <w:rPr>
          <w:rFonts w:eastAsia="Times New Roman"/>
          <w:szCs w:val="24"/>
          <w:lang w:val="nl-NL" w:eastAsia="nl-NL"/>
        </w:rPr>
        <w:t>.</w:t>
      </w:r>
    </w:p>
    <w:p w14:paraId="69E11D51" w14:textId="77777777" w:rsidR="0054293A" w:rsidRDefault="00A11E63" w:rsidP="004413E2">
      <w:pPr>
        <w:ind w:right="-286"/>
        <w:rPr>
          <w:rFonts w:eastAsia="Times New Roman"/>
          <w:szCs w:val="24"/>
          <w:lang w:val="nl-NL" w:eastAsia="nl-NL"/>
        </w:rPr>
      </w:pPr>
      <w:r>
        <w:rPr>
          <w:rFonts w:eastAsia="Times New Roman"/>
          <w:szCs w:val="24"/>
          <w:lang w:val="nl-NL" w:eastAsia="nl-NL"/>
        </w:rPr>
        <w:t xml:space="preserve">Wij </w:t>
      </w:r>
      <w:r w:rsidR="0054293A">
        <w:rPr>
          <w:rFonts w:eastAsia="Times New Roman"/>
          <w:szCs w:val="24"/>
          <w:lang w:val="nl-NL" w:eastAsia="nl-NL"/>
        </w:rPr>
        <w:t xml:space="preserve">als school </w:t>
      </w:r>
      <w:r>
        <w:rPr>
          <w:rFonts w:eastAsia="Times New Roman"/>
          <w:szCs w:val="24"/>
          <w:lang w:val="nl-NL" w:eastAsia="nl-NL"/>
        </w:rPr>
        <w:t xml:space="preserve">hebben </w:t>
      </w:r>
      <w:r w:rsidRPr="000F514F">
        <w:rPr>
          <w:rFonts w:eastAsia="Times New Roman"/>
          <w:szCs w:val="24"/>
          <w:lang w:val="nl-NL" w:eastAsia="nl-NL"/>
        </w:rPr>
        <w:t xml:space="preserve">recht op begeleiding door het CLB. </w:t>
      </w:r>
      <w:r w:rsidRPr="00E65415">
        <w:rPr>
          <w:rFonts w:eastAsia="Times New Roman"/>
          <w:szCs w:val="24"/>
          <w:lang w:val="nl-NL" w:eastAsia="nl-NL"/>
        </w:rPr>
        <w:t xml:space="preserve">Het CLB </w:t>
      </w:r>
      <w:r w:rsidR="0054293A">
        <w:rPr>
          <w:rFonts w:eastAsia="Times New Roman"/>
          <w:szCs w:val="24"/>
          <w:lang w:val="nl-NL" w:eastAsia="nl-NL"/>
        </w:rPr>
        <w:t>begeleidt ons door:</w:t>
      </w:r>
    </w:p>
    <w:p w14:paraId="09D12DF2" w14:textId="248D2FAA" w:rsidR="00FD75DB" w:rsidRDefault="00A11E63" w:rsidP="00B00FFD">
      <w:pPr>
        <w:pStyle w:val="Lijstalinea"/>
        <w:numPr>
          <w:ilvl w:val="0"/>
          <w:numId w:val="14"/>
        </w:numPr>
        <w:ind w:left="357" w:right="-284" w:hanging="357"/>
        <w:rPr>
          <w:szCs w:val="24"/>
          <w:lang w:val="nl-NL" w:eastAsia="nl-NL"/>
        </w:rPr>
      </w:pPr>
      <w:r w:rsidRPr="0054293A">
        <w:rPr>
          <w:szCs w:val="24"/>
          <w:lang w:val="nl-NL" w:eastAsia="nl-NL"/>
        </w:rPr>
        <w:t xml:space="preserve">bepaalde problemen of onregelmatigheden in het beleid van de school </w:t>
      </w:r>
      <w:r w:rsidR="00FD75DB">
        <w:rPr>
          <w:szCs w:val="24"/>
          <w:lang w:val="nl-NL" w:eastAsia="nl-NL"/>
        </w:rPr>
        <w:t xml:space="preserve">te </w:t>
      </w:r>
      <w:r w:rsidRPr="0054293A">
        <w:rPr>
          <w:szCs w:val="24"/>
          <w:lang w:val="nl-NL" w:eastAsia="nl-NL"/>
        </w:rPr>
        <w:t>signaleren</w:t>
      </w:r>
      <w:r w:rsidR="006B21EA">
        <w:rPr>
          <w:szCs w:val="24"/>
          <w:lang w:val="nl-NL" w:eastAsia="nl-NL"/>
        </w:rPr>
        <w:t>;</w:t>
      </w:r>
    </w:p>
    <w:p w14:paraId="369C9298" w14:textId="227F8BDA" w:rsidR="00FD75DB" w:rsidRDefault="00A11E63" w:rsidP="00B00FFD">
      <w:pPr>
        <w:pStyle w:val="Lijstalinea"/>
        <w:numPr>
          <w:ilvl w:val="0"/>
          <w:numId w:val="14"/>
        </w:numPr>
        <w:ind w:left="357" w:right="-284" w:hanging="357"/>
        <w:rPr>
          <w:szCs w:val="24"/>
          <w:lang w:val="nl-NL" w:eastAsia="nl-NL"/>
        </w:rPr>
      </w:pPr>
      <w:r w:rsidRPr="0054293A">
        <w:rPr>
          <w:szCs w:val="24"/>
          <w:lang w:val="nl-NL" w:eastAsia="nl-NL"/>
        </w:rPr>
        <w:t xml:space="preserve">ons op de hoogte </w:t>
      </w:r>
      <w:r w:rsidR="00FD75DB">
        <w:rPr>
          <w:szCs w:val="24"/>
          <w:lang w:val="nl-NL" w:eastAsia="nl-NL"/>
        </w:rPr>
        <w:t xml:space="preserve">te </w:t>
      </w:r>
      <w:r w:rsidRPr="0054293A">
        <w:rPr>
          <w:szCs w:val="24"/>
          <w:lang w:val="nl-NL" w:eastAsia="nl-NL"/>
        </w:rPr>
        <w:t>brengen van bepaalde behoeften van leerlingen</w:t>
      </w:r>
      <w:r w:rsidR="006B21EA">
        <w:rPr>
          <w:szCs w:val="24"/>
          <w:lang w:val="nl-NL" w:eastAsia="nl-NL"/>
        </w:rPr>
        <w:t>;</w:t>
      </w:r>
    </w:p>
    <w:p w14:paraId="26386124" w14:textId="1CA2F4B8" w:rsidR="00A11E63" w:rsidRDefault="00A11E63" w:rsidP="00B00FFD">
      <w:pPr>
        <w:pStyle w:val="Lijstalinea"/>
        <w:numPr>
          <w:ilvl w:val="0"/>
          <w:numId w:val="14"/>
        </w:numPr>
        <w:ind w:left="357" w:right="-284" w:hanging="357"/>
        <w:rPr>
          <w:szCs w:val="24"/>
          <w:lang w:val="nl-NL" w:eastAsia="nl-NL"/>
        </w:rPr>
      </w:pPr>
      <w:r w:rsidRPr="0054293A">
        <w:rPr>
          <w:szCs w:val="24"/>
          <w:lang w:val="nl-NL" w:eastAsia="nl-NL"/>
        </w:rPr>
        <w:t>ons versterking aan</w:t>
      </w:r>
      <w:r>
        <w:rPr>
          <w:szCs w:val="24"/>
          <w:lang w:val="nl-NL" w:eastAsia="nl-NL"/>
        </w:rPr>
        <w:t xml:space="preserve"> </w:t>
      </w:r>
      <w:r w:rsidR="00FD75DB">
        <w:rPr>
          <w:szCs w:val="24"/>
          <w:lang w:val="nl-NL" w:eastAsia="nl-NL"/>
        </w:rPr>
        <w:t>te bieden</w:t>
      </w:r>
      <w:r w:rsidRPr="0054293A">
        <w:rPr>
          <w:szCs w:val="24"/>
          <w:lang w:val="nl-NL" w:eastAsia="nl-NL"/>
        </w:rPr>
        <w:t xml:space="preserve"> bij problemen van individuele leerlingen of een groep leerlingen.</w:t>
      </w:r>
    </w:p>
    <w:p w14:paraId="5BF3569A" w14:textId="053BEB53" w:rsidR="00A11E63" w:rsidRDefault="00A11E63" w:rsidP="00A11E63">
      <w:pPr>
        <w:rPr>
          <w:rFonts w:eastAsia="Times New Roman"/>
          <w:szCs w:val="24"/>
          <w:lang w:val="nl-NL" w:eastAsia="nl-NL"/>
        </w:rPr>
      </w:pPr>
      <w:r w:rsidRPr="00CA0FD3">
        <w:rPr>
          <w:rFonts w:eastAsia="Times New Roman"/>
          <w:szCs w:val="24"/>
          <w:lang w:val="nl-NL" w:eastAsia="nl-NL"/>
        </w:rPr>
        <w:t xml:space="preserve">Wij wisselen op contactmomenten enkel die gegevens uit die nodig zijn voor de begeleiding op school. </w:t>
      </w:r>
      <w:r w:rsidR="00A41CB4">
        <w:rPr>
          <w:rFonts w:eastAsia="Times New Roman"/>
          <w:szCs w:val="24"/>
          <w:lang w:val="nl-NL" w:eastAsia="nl-NL"/>
        </w:rPr>
        <w:t>Je geeft</w:t>
      </w:r>
      <w:r w:rsidRPr="00CA0FD3">
        <w:rPr>
          <w:rFonts w:eastAsia="Times New Roman"/>
          <w:szCs w:val="24"/>
          <w:lang w:val="nl-NL" w:eastAsia="nl-NL"/>
        </w:rPr>
        <w:t xml:space="preserve"> toestemming bij het doorgeven van informatie verzameld door het CLB. Het CLB legt voor elke leerling die het begeleidt één dossier aan. De CLB-medewerker houdt daarbij rekening met zijn beroepsgeheim en de bescherming van de privacy. Voor meer informatie over de inhoud van het CLB-dossier en over de procedure om toegang of een kopie te bekomen, </w:t>
      </w:r>
      <w:r w:rsidR="00C02176">
        <w:rPr>
          <w:rFonts w:eastAsia="Times New Roman"/>
          <w:szCs w:val="24"/>
          <w:lang w:val="nl-NL" w:eastAsia="nl-NL"/>
        </w:rPr>
        <w:t>kun</w:t>
      </w:r>
      <w:r w:rsidRPr="00CA0FD3">
        <w:rPr>
          <w:rFonts w:eastAsia="Times New Roman"/>
          <w:szCs w:val="24"/>
          <w:lang w:val="nl-NL" w:eastAsia="nl-NL"/>
        </w:rPr>
        <w:t xml:space="preserve"> je contact opnemen met het CLB waarmee wij samenwerken.</w:t>
      </w:r>
    </w:p>
    <w:p w14:paraId="214E3873" w14:textId="3CCBF103" w:rsidR="00A11E63" w:rsidRPr="004D4301" w:rsidRDefault="00A11E63" w:rsidP="00A11E63">
      <w:pPr>
        <w:rPr>
          <w:rFonts w:eastAsia="Times New Roman"/>
          <w:szCs w:val="24"/>
          <w:lang w:val="nl-NL" w:eastAsia="nl-NL"/>
        </w:rPr>
      </w:pPr>
      <w:r w:rsidRPr="004D4301">
        <w:rPr>
          <w:rFonts w:eastAsia="Times New Roman"/>
          <w:szCs w:val="24"/>
          <w:lang w:val="nl-NL" w:eastAsia="nl-NL"/>
        </w:rPr>
        <w:t xml:space="preserve">Het CLB maakt voor elke leerling </w:t>
      </w:r>
      <w:r w:rsidR="003272BD">
        <w:rPr>
          <w:rFonts w:eastAsia="Times New Roman"/>
          <w:szCs w:val="24"/>
          <w:lang w:val="nl-NL" w:eastAsia="nl-NL"/>
        </w:rPr>
        <w:t>een</w:t>
      </w:r>
      <w:r w:rsidRPr="004D4301">
        <w:rPr>
          <w:rFonts w:eastAsia="Times New Roman"/>
          <w:szCs w:val="24"/>
          <w:lang w:val="nl-NL" w:eastAsia="nl-NL"/>
        </w:rPr>
        <w:t xml:space="preserve"> multidisciplinair dossier (= CLB-dossier) aan van zodra een leerling een eerste keer is ingeschreven in een school. Als je</w:t>
      </w:r>
      <w:r>
        <w:rPr>
          <w:rFonts w:eastAsia="Times New Roman"/>
          <w:szCs w:val="24"/>
          <w:lang w:val="nl-NL" w:eastAsia="nl-NL"/>
        </w:rPr>
        <w:t xml:space="preserve"> kind van een school</w:t>
      </w:r>
      <w:r w:rsidRPr="004D4301">
        <w:rPr>
          <w:rFonts w:eastAsia="Times New Roman"/>
          <w:szCs w:val="24"/>
          <w:lang w:val="nl-NL" w:eastAsia="nl-NL"/>
        </w:rPr>
        <w:t xml:space="preserve"> </w:t>
      </w:r>
      <w:r>
        <w:rPr>
          <w:rFonts w:eastAsia="Times New Roman"/>
          <w:szCs w:val="24"/>
          <w:lang w:val="nl-NL" w:eastAsia="nl-NL"/>
        </w:rPr>
        <w:t xml:space="preserve">komt </w:t>
      </w:r>
      <w:r w:rsidRPr="004D4301">
        <w:rPr>
          <w:rFonts w:eastAsia="Times New Roman"/>
          <w:szCs w:val="24"/>
          <w:lang w:val="nl-NL" w:eastAsia="nl-NL"/>
        </w:rPr>
        <w:t>die samenwerkt met een ander CLB, zal het CLB-dossier 10 werkdagen na de inschrijving bezorgd worden aan</w:t>
      </w:r>
      <w:r w:rsidR="00951525">
        <w:rPr>
          <w:rFonts w:eastAsia="Times New Roman"/>
          <w:szCs w:val="24"/>
          <w:lang w:val="nl-NL" w:eastAsia="nl-NL"/>
        </w:rPr>
        <w:t xml:space="preserve"> </w:t>
      </w:r>
      <w:sdt>
        <w:sdtPr>
          <w:rPr>
            <w:rFonts w:eastAsia="Times New Roman"/>
            <w:szCs w:val="24"/>
            <w:lang w:val="nl-NL" w:eastAsia="nl-NL"/>
          </w:rPr>
          <w:alias w:val="Geef hier de naam van het CLB"/>
          <w:tag w:val="Geef hier de naam van het CLB"/>
          <w:id w:val="1590967899"/>
          <w:placeholder>
            <w:docPart w:val="4251DE29229E43C9B0AD2A533D7514C2"/>
          </w:placeholder>
          <w15:color w:val="A8AF37"/>
        </w:sdtPr>
        <w:sdtEndPr/>
        <w:sdtContent>
          <w:r w:rsidR="004D739E">
            <w:rPr>
              <w:rFonts w:eastAsia="Times New Roman"/>
              <w:szCs w:val="24"/>
              <w:lang w:val="nl-NL" w:eastAsia="nl-NL"/>
            </w:rPr>
            <w:t>Vrij CLB Waas en Dender</w:t>
          </w:r>
        </w:sdtContent>
      </w:sdt>
      <w:r w:rsidRPr="004D4301">
        <w:rPr>
          <w:rFonts w:eastAsia="Times New Roman"/>
          <w:szCs w:val="24"/>
          <w:lang w:val="nl-NL" w:eastAsia="nl-NL"/>
        </w:rPr>
        <w:t xml:space="preserve">. </w:t>
      </w:r>
      <w:r w:rsidR="00032A38">
        <w:rPr>
          <w:rFonts w:eastAsia="Times New Roman"/>
          <w:szCs w:val="24"/>
          <w:lang w:val="nl-NL" w:eastAsia="nl-NL"/>
        </w:rPr>
        <w:t>Jij hoeft</w:t>
      </w:r>
      <w:r w:rsidRPr="004D4301">
        <w:rPr>
          <w:rFonts w:eastAsia="Times New Roman"/>
          <w:szCs w:val="24"/>
          <w:lang w:val="nl-NL" w:eastAsia="nl-NL"/>
        </w:rPr>
        <w:t xml:space="preserve"> daar zelf niets voor te doen. Bij een inschrijving voor een volgend schooljaar wordt het dossier pas na 1 september overgedragen.</w:t>
      </w:r>
    </w:p>
    <w:p w14:paraId="50D859D6" w14:textId="0C53787C" w:rsidR="00A11E63" w:rsidRDefault="00A11E63" w:rsidP="00A11E63">
      <w:pPr>
        <w:rPr>
          <w:rFonts w:eastAsia="Times New Roman"/>
          <w:szCs w:val="24"/>
          <w:shd w:val="clear" w:color="auto" w:fill="FFE599" w:themeFill="accent4" w:themeFillTint="66"/>
          <w:lang w:val="nl-NL" w:eastAsia="nl-NL"/>
        </w:rPr>
      </w:pPr>
      <w:r w:rsidRPr="004D4301">
        <w:rPr>
          <w:rFonts w:eastAsia="Times New Roman"/>
          <w:szCs w:val="24"/>
          <w:lang w:val="nl-NL" w:eastAsia="nl-NL"/>
        </w:rPr>
        <w:t xml:space="preserve">Als je niet wil dat </w:t>
      </w:r>
      <w:r w:rsidR="00032987">
        <w:rPr>
          <w:rFonts w:eastAsia="Times New Roman"/>
          <w:szCs w:val="24"/>
          <w:lang w:val="nl-NL" w:eastAsia="nl-NL"/>
        </w:rPr>
        <w:t>het</w:t>
      </w:r>
      <w:r w:rsidRPr="004D4301">
        <w:rPr>
          <w:rFonts w:eastAsia="Times New Roman"/>
          <w:szCs w:val="24"/>
          <w:lang w:val="nl-NL" w:eastAsia="nl-NL"/>
        </w:rPr>
        <w:t xml:space="preserve"> dossier </w:t>
      </w:r>
      <w:r w:rsidR="00032987">
        <w:rPr>
          <w:rFonts w:eastAsia="Times New Roman"/>
          <w:szCs w:val="24"/>
          <w:lang w:val="nl-NL" w:eastAsia="nl-NL"/>
        </w:rPr>
        <w:t xml:space="preserve">van </w:t>
      </w:r>
      <w:r w:rsidRPr="004D4301">
        <w:rPr>
          <w:rFonts w:eastAsia="Times New Roman"/>
          <w:szCs w:val="24"/>
          <w:lang w:val="nl-NL" w:eastAsia="nl-NL"/>
        </w:rPr>
        <w:t xml:space="preserve">je </w:t>
      </w:r>
      <w:r w:rsidR="00032987">
        <w:rPr>
          <w:rFonts w:eastAsia="Times New Roman"/>
          <w:szCs w:val="24"/>
          <w:lang w:val="nl-NL" w:eastAsia="nl-NL"/>
        </w:rPr>
        <w:t>kind</w:t>
      </w:r>
      <w:r w:rsidRPr="004D4301">
        <w:rPr>
          <w:rFonts w:eastAsia="Times New Roman"/>
          <w:szCs w:val="24"/>
          <w:lang w:val="nl-NL" w:eastAsia="nl-NL"/>
        </w:rPr>
        <w:t xml:space="preserve"> wordt overgedragen, </w:t>
      </w:r>
      <w:r>
        <w:rPr>
          <w:rFonts w:eastAsia="Times New Roman"/>
          <w:szCs w:val="24"/>
          <w:lang w:val="nl-NL" w:eastAsia="nl-NL"/>
        </w:rPr>
        <w:t>moet je</w:t>
      </w:r>
      <w:r w:rsidRPr="004D4301">
        <w:rPr>
          <w:rFonts w:eastAsia="Times New Roman"/>
          <w:szCs w:val="24"/>
          <w:lang w:val="nl-NL" w:eastAsia="nl-NL"/>
        </w:rPr>
        <w:t xml:space="preserve"> dat binnen een termijn van 10 werkdagen na de inschrijving schriftelijk laten weten aan je vorige CLB. Je kan het adres van dat CLB bekomen bij de hoofdzetel van de CLB</w:t>
      </w:r>
      <w:r w:rsidR="0073488A">
        <w:rPr>
          <w:rFonts w:eastAsia="Times New Roman"/>
          <w:szCs w:val="24"/>
          <w:lang w:val="nl-NL" w:eastAsia="nl-NL"/>
        </w:rPr>
        <w:t>.de</w:t>
      </w:r>
      <w:r w:rsidRPr="004D4301">
        <w:rPr>
          <w:rFonts w:eastAsia="Times New Roman"/>
          <w:szCs w:val="24"/>
          <w:lang w:val="nl-NL" w:eastAsia="nl-NL"/>
        </w:rPr>
        <w:t>.</w:t>
      </w:r>
    </w:p>
    <w:p w14:paraId="7CC514AE" w14:textId="0E96B5D6" w:rsidR="004E27EF" w:rsidRDefault="004E27EF" w:rsidP="00A11E63">
      <w:pPr>
        <w:rPr>
          <w:rFonts w:eastAsia="Times New Roman"/>
          <w:szCs w:val="24"/>
          <w:lang w:val="nl-NL" w:eastAsia="nl-NL"/>
        </w:rPr>
      </w:pPr>
      <w:r w:rsidRPr="004E27EF">
        <w:rPr>
          <w:rFonts w:eastAsia="Times New Roman"/>
          <w:szCs w:val="24"/>
          <w:lang w:val="nl-NL" w:eastAsia="nl-NL"/>
        </w:rPr>
        <w:t xml:space="preserve">Je </w:t>
      </w:r>
      <w:r w:rsidR="00097184">
        <w:rPr>
          <w:rFonts w:eastAsia="Times New Roman"/>
          <w:szCs w:val="24"/>
          <w:lang w:val="nl-NL" w:eastAsia="nl-NL"/>
        </w:rPr>
        <w:t>kunt</w:t>
      </w:r>
      <w:r w:rsidRPr="004E27EF">
        <w:rPr>
          <w:rFonts w:eastAsia="Times New Roman"/>
          <w:szCs w:val="24"/>
          <w:lang w:val="nl-NL" w:eastAsia="nl-NL"/>
        </w:rPr>
        <w:t xml:space="preserve"> je echter niet verzetten tegen het overdragen van identificatiegegevens</w:t>
      </w:r>
      <w:r w:rsidR="00D64D0A">
        <w:rPr>
          <w:rFonts w:eastAsia="Times New Roman"/>
          <w:szCs w:val="24"/>
          <w:lang w:val="nl-NL" w:eastAsia="nl-NL"/>
        </w:rPr>
        <w:t xml:space="preserve"> </w:t>
      </w:r>
      <w:r w:rsidRPr="004E27EF">
        <w:rPr>
          <w:rFonts w:eastAsia="Times New Roman"/>
          <w:szCs w:val="24"/>
          <w:lang w:val="nl-NL" w:eastAsia="nl-NL"/>
        </w:rPr>
        <w:t xml:space="preserve">en gegevens in het kader van de verplichte </w:t>
      </w:r>
      <w:r w:rsidRPr="00AB072F">
        <w:rPr>
          <w:rFonts w:eastAsia="Times New Roman"/>
          <w:szCs w:val="24"/>
          <w:lang w:val="nl-NL" w:eastAsia="nl-NL"/>
        </w:rPr>
        <w:t>begeleiding van leerlingen met leerplichtproblemen en gegevens in het kader van de systematische contacten. Ook tegen de overdracht van een gemotiveerd verslag of verslag k</w:t>
      </w:r>
      <w:r w:rsidR="006C19E2" w:rsidRPr="00AB072F">
        <w:rPr>
          <w:rFonts w:eastAsia="Times New Roman"/>
          <w:szCs w:val="24"/>
          <w:lang w:val="nl-NL" w:eastAsia="nl-NL"/>
        </w:rPr>
        <w:t>u</w:t>
      </w:r>
      <w:r w:rsidRPr="00AB072F">
        <w:rPr>
          <w:rFonts w:eastAsia="Times New Roman"/>
          <w:szCs w:val="24"/>
          <w:lang w:val="nl-NL" w:eastAsia="nl-NL"/>
        </w:rPr>
        <w:t xml:space="preserve">n je je niet verzetten. In principe worden gemotiveerde verslagen en verslagen </w:t>
      </w:r>
      <w:r w:rsidR="00AA4F0F" w:rsidRPr="00AB072F">
        <w:rPr>
          <w:rFonts w:eastAsia="Times New Roman"/>
          <w:szCs w:val="24"/>
          <w:lang w:val="nl-NL" w:eastAsia="nl-NL"/>
        </w:rPr>
        <w:t>bijgehouden in</w:t>
      </w:r>
      <w:r w:rsidRPr="00AB072F">
        <w:rPr>
          <w:rFonts w:eastAsia="Times New Roman"/>
          <w:szCs w:val="24"/>
          <w:lang w:val="nl-NL" w:eastAsia="nl-NL"/>
        </w:rPr>
        <w:t xml:space="preserve"> IRIS-CLB online.</w:t>
      </w:r>
    </w:p>
    <w:p w14:paraId="16FB3A37" w14:textId="5B4B85E4" w:rsidR="00A11E63" w:rsidRPr="00374A00" w:rsidRDefault="00A11E63" w:rsidP="00A11E63">
      <w:pPr>
        <w:rPr>
          <w:rFonts w:eastAsia="Times New Roman"/>
          <w:szCs w:val="24"/>
          <w:lang w:val="nl-NL" w:eastAsia="nl-NL"/>
        </w:rPr>
      </w:pPr>
      <w:r>
        <w:rPr>
          <w:rFonts w:eastAsia="Times New Roman"/>
          <w:szCs w:val="24"/>
          <w:lang w:val="nl-NL" w:eastAsia="nl-NL"/>
        </w:rPr>
        <w:t>Je kunt</w:t>
      </w:r>
      <w:r w:rsidRPr="00374A00">
        <w:rPr>
          <w:rFonts w:eastAsia="Times New Roman"/>
          <w:szCs w:val="24"/>
          <w:lang w:val="nl-NL" w:eastAsia="nl-NL"/>
        </w:rPr>
        <w:t xml:space="preserve"> je </w:t>
      </w:r>
      <w:r w:rsidR="00B67895">
        <w:rPr>
          <w:rFonts w:eastAsia="Times New Roman"/>
          <w:szCs w:val="24"/>
          <w:lang w:val="nl-NL" w:eastAsia="nl-NL"/>
        </w:rPr>
        <w:t>ook</w:t>
      </w:r>
      <w:r w:rsidRPr="00374A00">
        <w:rPr>
          <w:rFonts w:eastAsia="Times New Roman"/>
          <w:szCs w:val="24"/>
          <w:lang w:val="nl-NL" w:eastAsia="nl-NL"/>
        </w:rPr>
        <w:t xml:space="preserve"> niet verzetten tegen:</w:t>
      </w:r>
    </w:p>
    <w:p w14:paraId="3EF510CB" w14:textId="4149275F" w:rsidR="00A11E63" w:rsidRPr="00374A00" w:rsidRDefault="00A11E63" w:rsidP="00A11E63">
      <w:pPr>
        <w:pStyle w:val="Opsomming"/>
        <w:rPr>
          <w:lang w:val="nl-NL"/>
        </w:rPr>
      </w:pPr>
      <w:r w:rsidRPr="00374A00">
        <w:rPr>
          <w:lang w:val="nl-NL"/>
        </w:rPr>
        <w:t>de begeleiding van spijbelgedrag</w:t>
      </w:r>
      <w:r w:rsidR="00552A64">
        <w:rPr>
          <w:lang w:val="nl-NL"/>
        </w:rPr>
        <w:t>;</w:t>
      </w:r>
    </w:p>
    <w:p w14:paraId="5A921A28" w14:textId="5403074D" w:rsidR="00A11E63" w:rsidRPr="00374A00" w:rsidRDefault="00A11E63" w:rsidP="00A11E63">
      <w:pPr>
        <w:pStyle w:val="Opsomming"/>
        <w:rPr>
          <w:lang w:val="nl-NL"/>
        </w:rPr>
      </w:pPr>
      <w:r w:rsidRPr="00374A00">
        <w:rPr>
          <w:lang w:val="nl-NL"/>
        </w:rPr>
        <w:t xml:space="preserve">collectieve medische onderzoeken of preventieve gezondheidsmaatregelen </w:t>
      </w:r>
      <w:r w:rsidR="005857E2">
        <w:rPr>
          <w:lang w:val="nl-NL"/>
        </w:rPr>
        <w:t>voor</w:t>
      </w:r>
      <w:r w:rsidRPr="00374A00">
        <w:rPr>
          <w:lang w:val="nl-NL"/>
        </w:rPr>
        <w:t xml:space="preserve"> besmettelijke ziekten</w:t>
      </w:r>
      <w:r w:rsidR="00552A64">
        <w:rPr>
          <w:lang w:val="nl-NL"/>
        </w:rPr>
        <w:t>;</w:t>
      </w:r>
    </w:p>
    <w:p w14:paraId="32024547" w14:textId="133BF628" w:rsidR="00A11E63" w:rsidRPr="00374A00" w:rsidRDefault="00A11E63" w:rsidP="00A11E63">
      <w:pPr>
        <w:pStyle w:val="Opsomming"/>
        <w:rPr>
          <w:lang w:val="nl-NL"/>
        </w:rPr>
      </w:pPr>
      <w:r w:rsidRPr="00374A00">
        <w:rPr>
          <w:lang w:val="nl-NL"/>
        </w:rPr>
        <w:t xml:space="preserve">de hoger vermelde signaalfunctie en de ondersteuning van het CLB aan de </w:t>
      </w:r>
      <w:r>
        <w:rPr>
          <w:lang w:val="nl-NL"/>
        </w:rPr>
        <w:t>leraren</w:t>
      </w:r>
      <w:r w:rsidRPr="00374A00">
        <w:rPr>
          <w:lang w:val="nl-NL"/>
        </w:rPr>
        <w:t xml:space="preserve"> op school bij problemen van individuele leerlingen of een groep leerlingen</w:t>
      </w:r>
      <w:r w:rsidR="00552A64">
        <w:rPr>
          <w:lang w:val="nl-NL"/>
        </w:rPr>
        <w:t>.</w:t>
      </w:r>
    </w:p>
    <w:p w14:paraId="1C2878FB" w14:textId="2EF3E295" w:rsidR="00A11E63" w:rsidRDefault="00A11E63" w:rsidP="00A11E63">
      <w:pPr>
        <w:rPr>
          <w:rFonts w:eastAsia="Times New Roman"/>
          <w:szCs w:val="24"/>
          <w:lang w:val="nl-NL" w:eastAsia="nl-NL"/>
        </w:rPr>
      </w:pPr>
      <w:r w:rsidRPr="00374A00">
        <w:rPr>
          <w:rFonts w:eastAsia="Times New Roman"/>
          <w:szCs w:val="24"/>
          <w:lang w:val="nl-NL" w:eastAsia="nl-NL"/>
        </w:rPr>
        <w:t>Als je bij een verplicht medisch onderzoek bezwaar he</w:t>
      </w:r>
      <w:r>
        <w:rPr>
          <w:rFonts w:eastAsia="Times New Roman"/>
          <w:szCs w:val="24"/>
          <w:lang w:val="nl-NL" w:eastAsia="nl-NL"/>
        </w:rPr>
        <w:t>bt</w:t>
      </w:r>
      <w:r w:rsidRPr="00374A00">
        <w:rPr>
          <w:rFonts w:eastAsia="Times New Roman"/>
          <w:szCs w:val="24"/>
          <w:lang w:val="nl-NL" w:eastAsia="nl-NL"/>
        </w:rPr>
        <w:t xml:space="preserve"> tegen een bepaalde medewerker van het CLB, </w:t>
      </w:r>
      <w:r w:rsidR="009B431E">
        <w:rPr>
          <w:rFonts w:eastAsia="Times New Roman"/>
          <w:szCs w:val="24"/>
          <w:lang w:val="nl-NL" w:eastAsia="nl-NL"/>
        </w:rPr>
        <w:t>kun</w:t>
      </w:r>
      <w:r w:rsidRPr="00374A00">
        <w:rPr>
          <w:rFonts w:eastAsia="Times New Roman"/>
          <w:szCs w:val="24"/>
          <w:lang w:val="nl-NL" w:eastAsia="nl-NL"/>
        </w:rPr>
        <w:t xml:space="preserve"> je een aangetekende brief sturen naar de directeur van het CLB. Je moet dan wel binnen een termijn van </w:t>
      </w:r>
      <w:r w:rsidR="00BD46B2">
        <w:rPr>
          <w:rFonts w:eastAsia="Times New Roman"/>
          <w:szCs w:val="24"/>
          <w:lang w:val="nl-NL" w:eastAsia="nl-NL"/>
        </w:rPr>
        <w:t>90</w:t>
      </w:r>
      <w:r w:rsidRPr="00374A00">
        <w:rPr>
          <w:rFonts w:eastAsia="Times New Roman"/>
          <w:szCs w:val="24"/>
          <w:lang w:val="nl-NL" w:eastAsia="nl-NL"/>
        </w:rPr>
        <w:t xml:space="preserve"> dagen dat medisch onderzoek laten uitvoeren door een andere CLB-medewerker of door een andere arts. In dat laatste geval </w:t>
      </w:r>
      <w:r w:rsidR="005F4E78">
        <w:rPr>
          <w:rFonts w:eastAsia="Times New Roman"/>
          <w:szCs w:val="24"/>
          <w:lang w:val="nl-NL" w:eastAsia="nl-NL"/>
        </w:rPr>
        <w:t>moet</w:t>
      </w:r>
      <w:r>
        <w:rPr>
          <w:rFonts w:eastAsia="Times New Roman"/>
          <w:szCs w:val="24"/>
          <w:lang w:val="nl-NL" w:eastAsia="nl-NL"/>
        </w:rPr>
        <w:t xml:space="preserve"> je</w:t>
      </w:r>
      <w:r w:rsidRPr="00374A00">
        <w:rPr>
          <w:rFonts w:eastAsia="Times New Roman"/>
          <w:szCs w:val="24"/>
          <w:lang w:val="nl-NL" w:eastAsia="nl-NL"/>
        </w:rPr>
        <w:t xml:space="preserve"> wel zelf de kosten betalen. </w:t>
      </w:r>
      <w:r>
        <w:rPr>
          <w:rFonts w:eastAsia="Times New Roman"/>
          <w:szCs w:val="24"/>
          <w:lang w:val="nl-NL" w:eastAsia="nl-NL"/>
        </w:rPr>
        <w:t>Je bezorgt</w:t>
      </w:r>
      <w:r w:rsidRPr="00374A00">
        <w:rPr>
          <w:rFonts w:eastAsia="Times New Roman"/>
          <w:szCs w:val="24"/>
          <w:lang w:val="nl-NL" w:eastAsia="nl-NL"/>
        </w:rPr>
        <w:t xml:space="preserve"> binnen </w:t>
      </w:r>
      <w:r w:rsidR="00FB78B9">
        <w:rPr>
          <w:rFonts w:eastAsia="Times New Roman"/>
          <w:szCs w:val="24"/>
          <w:lang w:val="nl-NL" w:eastAsia="nl-NL"/>
        </w:rPr>
        <w:t>15</w:t>
      </w:r>
      <w:r w:rsidRPr="00374A00">
        <w:rPr>
          <w:rFonts w:eastAsia="Times New Roman"/>
          <w:szCs w:val="24"/>
          <w:lang w:val="nl-NL" w:eastAsia="nl-NL"/>
        </w:rPr>
        <w:t xml:space="preserve"> dagen na de datum van het onderzoek </w:t>
      </w:r>
      <w:r w:rsidR="00727BF9">
        <w:rPr>
          <w:rFonts w:eastAsia="Times New Roman"/>
          <w:szCs w:val="24"/>
          <w:lang w:val="nl-NL" w:eastAsia="nl-NL"/>
        </w:rPr>
        <w:t>daarvan</w:t>
      </w:r>
      <w:r w:rsidRPr="00374A00">
        <w:rPr>
          <w:rFonts w:eastAsia="Times New Roman"/>
          <w:szCs w:val="24"/>
          <w:lang w:val="nl-NL" w:eastAsia="nl-NL"/>
        </w:rPr>
        <w:t xml:space="preserve"> een verslag aan de bevoegde CLB-arts van het CLB dat onze school begeleidt.</w:t>
      </w:r>
    </w:p>
    <w:p w14:paraId="57B5F3E6" w14:textId="77777777" w:rsidR="00A11E63" w:rsidRPr="006E2C79" w:rsidRDefault="00A11E63" w:rsidP="006E2C79">
      <w:pPr>
        <w:pStyle w:val="Kop3"/>
      </w:pPr>
      <w:r w:rsidRPr="006E2C79">
        <w:t>Ondersteuningsnetwerk</w:t>
      </w:r>
    </w:p>
    <w:p w14:paraId="7A5A99AA" w14:textId="041E4C62" w:rsidR="00A11E63" w:rsidRDefault="00A11E63" w:rsidP="00A11E63">
      <w:r>
        <w:t>Heeft je kind</w:t>
      </w:r>
      <w:r w:rsidRPr="00993813">
        <w:t xml:space="preserve"> een gemotiveerd verslag of een verslag</w:t>
      </w:r>
      <w:r>
        <w:t xml:space="preserve"> gekregen van het</w:t>
      </w:r>
      <w:r w:rsidRPr="00993813">
        <w:t xml:space="preserve"> CLB na het doorlopen van een handelingsgericht traject,</w:t>
      </w:r>
      <w:r>
        <w:t xml:space="preserve"> dan kunnen wij</w:t>
      </w:r>
      <w:r w:rsidRPr="00993813">
        <w:t xml:space="preserve"> ondersteuning aanvragen</w:t>
      </w:r>
      <w:r>
        <w:t xml:space="preserve"> bij het ondersteuningsnetwerk</w:t>
      </w:r>
      <w:r w:rsidRPr="00993813">
        <w:t xml:space="preserve">. Een ondersteuningsnetwerk is een samenwerking tussen scholen uit het gewoon onderwijs met scholen uit het buitengewoon onderwijs, samen met </w:t>
      </w:r>
      <w:r w:rsidR="009F738E">
        <w:t>het</w:t>
      </w:r>
      <w:r w:rsidRPr="00993813">
        <w:t xml:space="preserve"> CLB en de pedagogische begeleidingsdiensten. </w:t>
      </w:r>
      <w:r>
        <w:t xml:space="preserve">Onze school is aangesloten bij het ondersteuningsnetwerk: </w:t>
      </w:r>
      <w:sdt>
        <w:sdtPr>
          <w:rPr>
            <w:rFonts w:eastAsia="Times New Roman"/>
            <w:szCs w:val="24"/>
            <w:lang w:val="nl-NL" w:eastAsia="nl-NL"/>
          </w:rPr>
          <w:alias w:val="Geef hier de naam en het adres van het ONW"/>
          <w:tag w:val="Geef hier de naam en het adres van het ONW"/>
          <w:id w:val="-1871138212"/>
          <w:placeholder>
            <w:docPart w:val="D48BF44358A147D0BA8F05BD08512DF3"/>
          </w:placeholder>
          <w15:color w:val="A8AF37"/>
        </w:sdtPr>
        <w:sdtEndPr/>
        <w:sdtContent>
          <w:r w:rsidR="0073488A">
            <w:rPr>
              <w:rFonts w:eastAsia="Times New Roman"/>
              <w:szCs w:val="24"/>
              <w:lang w:val="nl-NL" w:eastAsia="nl-NL"/>
            </w:rPr>
            <w:t>Waas &amp; Dender</w:t>
          </w:r>
          <w:r w:rsidR="0044729E">
            <w:rPr>
              <w:rFonts w:eastAsia="Times New Roman"/>
              <w:szCs w:val="24"/>
              <w:lang w:val="nl-NL" w:eastAsia="nl-NL"/>
            </w:rPr>
            <w:t>, Luikstraat 69, 9160 Lokeren (www.deaccolade.be)</w:t>
          </w:r>
        </w:sdtContent>
      </w:sdt>
    </w:p>
    <w:p w14:paraId="4880CD64" w14:textId="258301C8" w:rsidR="00A11E63" w:rsidRDefault="00A11E63" w:rsidP="00A11E63">
      <w:r w:rsidRPr="00993813">
        <w:t xml:space="preserve">De ondersteuning is leerling-, </w:t>
      </w:r>
      <w:r>
        <w:t>leraar</w:t>
      </w:r>
      <w:r w:rsidRPr="00993813">
        <w:t xml:space="preserve">- en schoolteamgericht. Ondersteuners pakken samen met het lerarenteam de ondersteuningsnoden aan. </w:t>
      </w:r>
      <w:r w:rsidR="005F737F">
        <w:t>Je kunt</w:t>
      </w:r>
      <w:r w:rsidRPr="00993813">
        <w:t xml:space="preserve"> niet rechtstreeks ondersteuning aanvragen bij een ondersteuningsnetwerk. Dat verloopt steeds via de school</w:t>
      </w:r>
      <w:r>
        <w:t>.</w:t>
      </w:r>
    </w:p>
    <w:p w14:paraId="105450E5" w14:textId="61501B84" w:rsidR="00A11E63" w:rsidRDefault="00A11E63" w:rsidP="00A11E63">
      <w:pPr>
        <w:rPr>
          <w:rFonts w:eastAsia="Times New Roman"/>
          <w:szCs w:val="24"/>
          <w:lang w:val="nl-NL" w:eastAsia="nl-NL"/>
        </w:rPr>
      </w:pPr>
      <w:r>
        <w:t xml:space="preserve">Voor algemene vragen over ondersteuning en specifieke vragen over ondersteuning van je kind kun je terecht bij </w:t>
      </w:r>
      <w:sdt>
        <w:sdtPr>
          <w:rPr>
            <w:rFonts w:eastAsia="Times New Roman"/>
            <w:szCs w:val="24"/>
            <w:lang w:val="nl-NL" w:eastAsia="nl-NL"/>
          </w:rPr>
          <w:alias w:val="Geef hier de naam van het aanspreekpunt"/>
          <w:tag w:val="Geef hier de naam van het aanspreekpunt"/>
          <w:id w:val="980729032"/>
          <w:placeholder>
            <w:docPart w:val="C73E9ECC27BA4089A78BB2287E54FA02"/>
          </w:placeholder>
          <w15:color w:val="A8AF37"/>
        </w:sdtPr>
        <w:sdtEndPr/>
        <w:sdtContent>
          <w:r w:rsidR="0044729E">
            <w:rPr>
              <w:rFonts w:eastAsia="Times New Roman"/>
              <w:szCs w:val="24"/>
              <w:lang w:val="nl-NL" w:eastAsia="nl-NL"/>
            </w:rPr>
            <w:t>de Accolade (09/346.90.08)</w:t>
          </w:r>
        </w:sdtContent>
      </w:sdt>
    </w:p>
    <w:p w14:paraId="2984CFDF" w14:textId="711BFB15" w:rsidR="00D80C15" w:rsidRPr="00FD6C69" w:rsidRDefault="00146233"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3899C456" w14:textId="4164185F" w:rsidR="00A11E63" w:rsidRPr="005A62EF" w:rsidRDefault="00BA4E65" w:rsidP="00DA0B41">
      <w:pPr>
        <w:pStyle w:val="Kop2"/>
        <w:shd w:val="clear" w:color="auto" w:fill="A8AF37"/>
        <w:rPr>
          <w:color w:val="FFFFFF" w:themeColor="background1"/>
        </w:rPr>
      </w:pPr>
      <w:bookmarkStart w:id="38" w:name="_Onderwijs_aan_huis"/>
      <w:bookmarkStart w:id="39" w:name="_Ref60913640"/>
      <w:bookmarkStart w:id="40" w:name="_Ref66443293"/>
      <w:bookmarkEnd w:id="38"/>
      <w:r w:rsidRPr="00D73206">
        <w:rPr>
          <w:bCs/>
          <w:noProof/>
          <w:color w:val="FFFFFF" w:themeColor="background1"/>
          <w:lang w:eastAsia="nl-BE"/>
        </w:rPr>
        <w:drawing>
          <wp:anchor distT="0" distB="0" distL="114300" distR="114300" simplePos="0" relativeHeight="251658266" behindDoc="0" locked="0" layoutInCell="1" allowOverlap="1" wp14:anchorId="393E15A1" wp14:editId="6EA7BF1F">
            <wp:simplePos x="0" y="0"/>
            <wp:positionH relativeFrom="column">
              <wp:posOffset>-790680</wp:posOffset>
            </wp:positionH>
            <wp:positionV relativeFrom="paragraph">
              <wp:posOffset>259746</wp:posOffset>
            </wp:positionV>
            <wp:extent cx="674370" cy="674370"/>
            <wp:effectExtent l="0" t="0" r="0" b="0"/>
            <wp:wrapThrough wrapText="bothSides">
              <wp:wrapPolygon edited="0">
                <wp:start x="9153" y="1831"/>
                <wp:lineTo x="1220" y="5492"/>
                <wp:lineTo x="0" y="6712"/>
                <wp:lineTo x="0" y="18915"/>
                <wp:lineTo x="20746" y="18915"/>
                <wp:lineTo x="20746" y="12203"/>
                <wp:lineTo x="17085" y="1831"/>
                <wp:lineTo x="9153" y="1831"/>
              </wp:wrapPolygon>
            </wp:wrapThrough>
            <wp:docPr id="39" name="Graphic 39" descr="Ongeduldi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Ongeduldig silhouet"/>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Onderwijs aan huis en synchroon internetonderwijs</w:t>
      </w:r>
      <w:bookmarkEnd w:id="39"/>
      <w:bookmarkEnd w:id="40"/>
    </w:p>
    <w:p w14:paraId="7E0DDD5F" w14:textId="4CF28ADE" w:rsidR="00A11E63" w:rsidRDefault="00A11E63" w:rsidP="00A11E63">
      <w:pPr>
        <w:spacing w:after="180"/>
        <w:rPr>
          <w:lang w:val="nl-NL" w:eastAsia="nl-NL"/>
        </w:rPr>
      </w:pPr>
      <w:r w:rsidRPr="00CB2A17">
        <w:rPr>
          <w:lang w:val="nl-NL" w:eastAsia="nl-NL"/>
        </w:rPr>
        <w:t xml:space="preserve">Als je kind wegens </w:t>
      </w:r>
      <w:r w:rsidRPr="002A7E1A">
        <w:rPr>
          <w:lang w:val="nl-NL" w:eastAsia="nl-NL"/>
        </w:rPr>
        <w:t xml:space="preserve">chronische of langdurige ziekte of ongeval </w:t>
      </w:r>
      <w:r w:rsidRPr="00A85AA8">
        <w:rPr>
          <w:lang w:val="nl-NL" w:eastAsia="nl-NL"/>
        </w:rPr>
        <w:t>tijdelijk niet naar school kan komen</w:t>
      </w:r>
      <w:r w:rsidRPr="00CB2A17">
        <w:rPr>
          <w:lang w:val="nl-NL" w:eastAsia="nl-NL"/>
        </w:rPr>
        <w:t xml:space="preserve">, </w:t>
      </w:r>
      <w:r w:rsidRPr="00A85AA8">
        <w:rPr>
          <w:lang w:val="nl-NL" w:eastAsia="nl-NL"/>
        </w:rPr>
        <w:t>dan</w:t>
      </w:r>
      <w:r w:rsidRPr="00CB2A17">
        <w:rPr>
          <w:lang w:val="nl-NL" w:eastAsia="nl-NL"/>
        </w:rPr>
        <w:t xml:space="preserve"> heeft </w:t>
      </w:r>
      <w:r w:rsidRPr="00A85AA8">
        <w:rPr>
          <w:lang w:val="nl-NL" w:eastAsia="nl-NL"/>
        </w:rPr>
        <w:t>je kind</w:t>
      </w:r>
      <w:r w:rsidRPr="00CB2A17">
        <w:rPr>
          <w:lang w:val="nl-NL" w:eastAsia="nl-NL"/>
        </w:rPr>
        <w:t xml:space="preserve"> onder bepaalde voorwaarden recht op tijdelijk onderwijs aan huis, synchroon internetonderwijs of een combinatie van beiden.</w:t>
      </w:r>
    </w:p>
    <w:p w14:paraId="17178E32" w14:textId="33CF92CC" w:rsidR="00A11E63" w:rsidRPr="00A6075E" w:rsidRDefault="00A11E63" w:rsidP="00951525">
      <w:pPr>
        <w:spacing w:after="0"/>
        <w:rPr>
          <w:color w:val="auto"/>
          <w:lang w:val="nl-NL" w:eastAsia="nl-NL"/>
        </w:rPr>
      </w:pPr>
      <w:r w:rsidRPr="00A6075E">
        <w:rPr>
          <w:color w:val="auto"/>
          <w:lang w:val="nl-NL" w:eastAsia="nl-NL"/>
        </w:rPr>
        <w:t xml:space="preserve">Voor tijdelijk onderwijs aan huis (TOAH) moet je een </w:t>
      </w:r>
      <w:r w:rsidR="0044729E" w:rsidRPr="00A6075E">
        <w:rPr>
          <w:color w:val="auto"/>
          <w:lang w:val="nl-NL" w:eastAsia="nl-NL"/>
        </w:rPr>
        <w:t xml:space="preserve">schriftelijke </w:t>
      </w:r>
      <w:r w:rsidRPr="00A6075E">
        <w:rPr>
          <w:color w:val="auto"/>
          <w:lang w:val="nl-NL" w:eastAsia="nl-NL"/>
        </w:rPr>
        <w:t xml:space="preserve">aanvraag </w:t>
      </w:r>
      <w:r w:rsidR="00F637E4" w:rsidRPr="00A6075E">
        <w:rPr>
          <w:color w:val="auto"/>
          <w:lang w:val="nl-NL" w:eastAsia="nl-NL"/>
        </w:rPr>
        <w:t xml:space="preserve">(of via mail) </w:t>
      </w:r>
      <w:r w:rsidRPr="00A6075E">
        <w:rPr>
          <w:color w:val="auto"/>
          <w:lang w:val="nl-NL" w:eastAsia="nl-NL"/>
        </w:rPr>
        <w:t>indienen bij de directeur en een medisch attest toevoegen.</w:t>
      </w:r>
    </w:p>
    <w:p w14:paraId="7DB6D3A0" w14:textId="38CD2DBF" w:rsidR="00A11E63" w:rsidRPr="005B3BC9" w:rsidRDefault="00A11E63" w:rsidP="00951525">
      <w:pPr>
        <w:pStyle w:val="Kop3"/>
        <w:rPr>
          <w:lang w:val="nl-NL" w:eastAsia="nl-NL"/>
        </w:rPr>
      </w:pPr>
      <w:r w:rsidRPr="005B3BC9">
        <w:rPr>
          <w:lang w:val="nl-NL" w:eastAsia="nl-NL"/>
        </w:rPr>
        <w:t>Bij langdurige ziekte of ongeval (niet-chronische ziekte)</w:t>
      </w:r>
    </w:p>
    <w:p w14:paraId="69E19B8E" w14:textId="77777777" w:rsidR="00A11E63" w:rsidRDefault="00A11E63" w:rsidP="00A11E63">
      <w:pPr>
        <w:pStyle w:val="Opsomming"/>
        <w:rPr>
          <w:lang w:val="nl-NL" w:eastAsia="nl-NL"/>
        </w:rPr>
      </w:pPr>
      <w:r>
        <w:rPr>
          <w:lang w:val="nl-NL" w:eastAsia="nl-NL"/>
        </w:rPr>
        <w:t>TOAH</w:t>
      </w:r>
      <w:r w:rsidRPr="00A85AA8">
        <w:rPr>
          <w:lang w:val="nl-NL" w:eastAsia="nl-NL"/>
        </w:rPr>
        <w:t xml:space="preserve"> </w:t>
      </w:r>
      <w:r>
        <w:rPr>
          <w:lang w:val="nl-NL" w:eastAsia="nl-NL"/>
        </w:rPr>
        <w:t xml:space="preserve">kan bij een niet-chronische ziekte </w:t>
      </w:r>
      <w:r w:rsidRPr="00A85AA8">
        <w:rPr>
          <w:lang w:val="nl-NL" w:eastAsia="nl-NL"/>
        </w:rPr>
        <w:t>pas worden georganiseerd na een afwezigheid van 21 opeenvolgende kalenderdagen</w:t>
      </w:r>
      <w:r>
        <w:rPr>
          <w:lang w:val="nl-NL" w:eastAsia="nl-NL"/>
        </w:rPr>
        <w:t xml:space="preserve"> </w:t>
      </w:r>
      <w:r>
        <w:t>(vakantieperiodes meegerekend)</w:t>
      </w:r>
      <w:r w:rsidRPr="00A85AA8">
        <w:rPr>
          <w:lang w:val="nl-NL" w:eastAsia="nl-NL"/>
        </w:rPr>
        <w:t>.</w:t>
      </w:r>
    </w:p>
    <w:p w14:paraId="0F198F4C" w14:textId="7717DCC5" w:rsidR="00A11E63" w:rsidRDefault="00A11E63" w:rsidP="00A11E63">
      <w:pPr>
        <w:pStyle w:val="Opsomming"/>
        <w:rPr>
          <w:lang w:val="nl-NL"/>
        </w:rPr>
      </w:pPr>
      <w:r>
        <w:rPr>
          <w:lang w:val="nl-NL"/>
        </w:rPr>
        <w:t>Je dient</w:t>
      </w:r>
      <w:r w:rsidRPr="00692704">
        <w:rPr>
          <w:lang w:val="nl-NL"/>
        </w:rPr>
        <w:t xml:space="preserve"> een aanvraag </w:t>
      </w:r>
      <w:r>
        <w:rPr>
          <w:lang w:val="nl-NL"/>
        </w:rPr>
        <w:t>in</w:t>
      </w:r>
      <w:r w:rsidRPr="00692704">
        <w:rPr>
          <w:lang w:val="nl-NL"/>
        </w:rPr>
        <w:t xml:space="preserve"> bij de directeur. De aanvraag is vergezeld van een medisch attest waaruit blijkt dat </w:t>
      </w:r>
      <w:r>
        <w:rPr>
          <w:lang w:val="nl-NL"/>
        </w:rPr>
        <w:t>je</w:t>
      </w:r>
      <w:r w:rsidRPr="00692704">
        <w:rPr>
          <w:lang w:val="nl-NL"/>
        </w:rPr>
        <w:t xml:space="preserve"> kind de school niet of minder dan halftijds kan bezoeken en dat </w:t>
      </w:r>
      <w:r>
        <w:rPr>
          <w:lang w:val="nl-NL"/>
        </w:rPr>
        <w:t>je kind</w:t>
      </w:r>
      <w:r w:rsidRPr="00692704">
        <w:rPr>
          <w:lang w:val="nl-NL"/>
        </w:rPr>
        <w:t xml:space="preserve"> onderwijs mag </w:t>
      </w:r>
      <w:r w:rsidR="002E52CC">
        <w:rPr>
          <w:lang w:val="nl-NL"/>
        </w:rPr>
        <w:t>krijgen</w:t>
      </w:r>
      <w:r w:rsidRPr="00692704">
        <w:rPr>
          <w:lang w:val="nl-NL"/>
        </w:rPr>
        <w:t>.</w:t>
      </w:r>
    </w:p>
    <w:p w14:paraId="629B21FC" w14:textId="54618EA3" w:rsidR="00A11E63" w:rsidRDefault="00A11E63" w:rsidP="00A11E63">
      <w:pPr>
        <w:pStyle w:val="Opsomming"/>
        <w:rPr>
          <w:lang w:val="nl-NL"/>
        </w:rPr>
      </w:pPr>
      <w:r>
        <w:rPr>
          <w:lang w:val="nl-NL"/>
        </w:rPr>
        <w:t>Je kind heeft recht op 4 lestijden TOAH per week. We beslissen in overleg met jou</w:t>
      </w:r>
      <w:r w:rsidRPr="00732982">
        <w:rPr>
          <w:lang w:val="nl-NL"/>
        </w:rPr>
        <w:t xml:space="preserve"> over het tijdstip en </w:t>
      </w:r>
      <w:r>
        <w:rPr>
          <w:lang w:val="nl-NL"/>
        </w:rPr>
        <w:t xml:space="preserve">de </w:t>
      </w:r>
      <w:r w:rsidRPr="00732982">
        <w:rPr>
          <w:lang w:val="nl-NL"/>
        </w:rPr>
        <w:t xml:space="preserve">eventuele spreiding van </w:t>
      </w:r>
      <w:r w:rsidR="00086F03">
        <w:rPr>
          <w:lang w:val="nl-NL"/>
        </w:rPr>
        <w:t>die</w:t>
      </w:r>
      <w:r w:rsidRPr="00732982">
        <w:rPr>
          <w:lang w:val="nl-NL"/>
        </w:rPr>
        <w:t xml:space="preserve"> </w:t>
      </w:r>
      <w:r>
        <w:rPr>
          <w:lang w:val="nl-NL"/>
        </w:rPr>
        <w:t>lestijden.</w:t>
      </w:r>
    </w:p>
    <w:p w14:paraId="7473B668" w14:textId="27F6DB7C" w:rsidR="00A11E63" w:rsidRPr="00F56113" w:rsidRDefault="00A11E63" w:rsidP="00A11E63">
      <w:pPr>
        <w:pStyle w:val="Opsomming"/>
        <w:rPr>
          <w:lang w:val="nl-NL"/>
        </w:rPr>
      </w:pPr>
      <w:r>
        <w:rPr>
          <w:lang w:val="nl-NL"/>
        </w:rPr>
        <w:t>Je kind blijft recht hebben op TOAH als het na</w:t>
      </w:r>
      <w:r w:rsidRPr="00571E12">
        <w:rPr>
          <w:lang w:val="nl-NL"/>
        </w:rPr>
        <w:t xml:space="preserve"> een ononderbroken afwezigheid van 21</w:t>
      </w:r>
      <w:r>
        <w:rPr>
          <w:lang w:val="nl-NL"/>
        </w:rPr>
        <w:t xml:space="preserve"> </w:t>
      </w:r>
      <w:r w:rsidRPr="00571E12">
        <w:rPr>
          <w:lang w:val="nl-NL"/>
        </w:rPr>
        <w:t xml:space="preserve">kalenderdagen </w:t>
      </w:r>
      <w:r w:rsidR="00F1763E">
        <w:rPr>
          <w:lang w:val="nl-NL"/>
        </w:rPr>
        <w:t>door</w:t>
      </w:r>
      <w:r w:rsidRPr="00571E12">
        <w:rPr>
          <w:lang w:val="nl-NL"/>
        </w:rPr>
        <w:t xml:space="preserve"> ziekte of ongeval </w:t>
      </w:r>
      <w:r w:rsidR="00DE3D4F">
        <w:rPr>
          <w:lang w:val="nl-NL"/>
        </w:rPr>
        <w:t xml:space="preserve">wekelijks minder dan 5 halve </w:t>
      </w:r>
      <w:r w:rsidR="008F0C45">
        <w:rPr>
          <w:lang w:val="nl-NL"/>
        </w:rPr>
        <w:t>school</w:t>
      </w:r>
      <w:r w:rsidR="00DE3D4F">
        <w:rPr>
          <w:lang w:val="nl-NL"/>
        </w:rPr>
        <w:t>dagen</w:t>
      </w:r>
      <w:r>
        <w:rPr>
          <w:lang w:val="nl-NL"/>
        </w:rPr>
        <w:t xml:space="preserve"> </w:t>
      </w:r>
      <w:r w:rsidR="00067DD8">
        <w:rPr>
          <w:lang w:val="nl-NL"/>
        </w:rPr>
        <w:t xml:space="preserve">aanwezig </w:t>
      </w:r>
      <w:r>
        <w:rPr>
          <w:lang w:val="nl-NL"/>
        </w:rPr>
        <w:t>kan</w:t>
      </w:r>
      <w:r w:rsidRPr="00571E12">
        <w:rPr>
          <w:lang w:val="nl-NL"/>
        </w:rPr>
        <w:t xml:space="preserve"> zijn op school. TOAH en onderwijs op school kan </w:t>
      </w:r>
      <w:r>
        <w:rPr>
          <w:lang w:val="nl-NL"/>
        </w:rPr>
        <w:t>dan g</w:t>
      </w:r>
      <w:r w:rsidRPr="00571E12">
        <w:rPr>
          <w:lang w:val="nl-NL"/>
        </w:rPr>
        <w:t>ecombineerd worden.</w:t>
      </w:r>
    </w:p>
    <w:p w14:paraId="1629A946" w14:textId="101F6E8E" w:rsidR="00A11E63" w:rsidRDefault="00A11E63" w:rsidP="00A11E63">
      <w:pPr>
        <w:pStyle w:val="Opsomming"/>
        <w:rPr>
          <w:lang w:val="nl-NL"/>
        </w:rPr>
      </w:pPr>
      <w:r w:rsidRPr="002A7E1A">
        <w:rPr>
          <w:lang w:val="nl-NL" w:eastAsia="nl-NL"/>
        </w:rPr>
        <w:t>Als de ziekteperiode wordt verlengd of als</w:t>
      </w:r>
      <w:r w:rsidRPr="00A85AA8">
        <w:rPr>
          <w:lang w:val="nl-NL" w:eastAsia="nl-NL"/>
        </w:rPr>
        <w:t xml:space="preserve"> je kind binnen </w:t>
      </w:r>
      <w:r>
        <w:rPr>
          <w:lang w:val="nl-NL" w:eastAsia="nl-NL"/>
        </w:rPr>
        <w:t xml:space="preserve">de </w:t>
      </w:r>
      <w:r w:rsidR="008A4942">
        <w:rPr>
          <w:lang w:val="nl-NL" w:eastAsia="nl-NL"/>
        </w:rPr>
        <w:t>3</w:t>
      </w:r>
      <w:r w:rsidRPr="00A85AA8">
        <w:rPr>
          <w:lang w:val="nl-NL" w:eastAsia="nl-NL"/>
        </w:rPr>
        <w:t xml:space="preserve"> maanden hervalt, </w:t>
      </w:r>
      <w:r>
        <w:rPr>
          <w:lang w:val="nl-NL" w:eastAsia="nl-NL"/>
        </w:rPr>
        <w:t>kan TOAH verlengd worden. De</w:t>
      </w:r>
      <w:r w:rsidRPr="002A7E1A">
        <w:rPr>
          <w:lang w:val="nl-NL" w:eastAsia="nl-NL"/>
        </w:rPr>
        <w:t xml:space="preserve"> wachttijd van</w:t>
      </w:r>
      <w:r w:rsidRPr="00A85AA8">
        <w:rPr>
          <w:lang w:val="nl-NL" w:eastAsia="nl-NL"/>
        </w:rPr>
        <w:t xml:space="preserve"> 21 opeenvolgende kalenderdagen </w:t>
      </w:r>
      <w:r>
        <w:rPr>
          <w:lang w:val="nl-NL" w:eastAsia="nl-NL"/>
        </w:rPr>
        <w:t xml:space="preserve">hoeft niet </w:t>
      </w:r>
      <w:r w:rsidRPr="002A7E1A">
        <w:rPr>
          <w:lang w:val="nl-NL" w:eastAsia="nl-NL"/>
        </w:rPr>
        <w:t xml:space="preserve">meer doorlopen te </w:t>
      </w:r>
      <w:r>
        <w:rPr>
          <w:lang w:val="nl-NL" w:eastAsia="nl-NL"/>
        </w:rPr>
        <w:t>worden</w:t>
      </w:r>
      <w:r w:rsidRPr="002A7E1A">
        <w:rPr>
          <w:lang w:val="nl-NL" w:eastAsia="nl-NL"/>
        </w:rPr>
        <w:t xml:space="preserve">. Je hoeft </w:t>
      </w:r>
      <w:r>
        <w:rPr>
          <w:lang w:val="nl-NL" w:eastAsia="nl-NL"/>
        </w:rPr>
        <w:t xml:space="preserve">dan </w:t>
      </w:r>
      <w:r w:rsidRPr="002A7E1A">
        <w:rPr>
          <w:lang w:val="nl-NL" w:eastAsia="nl-NL"/>
        </w:rPr>
        <w:t>ook niet opnieuw een aanvraag in te dienen. Om de nieuwe afwezigheid te wettigen, is er wel een nieuw medisch attest nodig.</w:t>
      </w:r>
    </w:p>
    <w:p w14:paraId="574F8EB6" w14:textId="59BF5E7A" w:rsidR="00A11E63" w:rsidRPr="005B3BC9" w:rsidRDefault="00A11E63" w:rsidP="00951525">
      <w:pPr>
        <w:pStyle w:val="Kop3"/>
      </w:pPr>
      <w:r w:rsidRPr="005B3BC9">
        <w:t>Bij chronische ziekt</w:t>
      </w:r>
      <w:r w:rsidR="00951525">
        <w:t>e</w:t>
      </w:r>
    </w:p>
    <w:p w14:paraId="2222C35F" w14:textId="487D6D3E" w:rsidR="00A11E63" w:rsidRPr="00921AE2" w:rsidRDefault="00A11E63" w:rsidP="00A11E63">
      <w:pPr>
        <w:pStyle w:val="Opsomming"/>
        <w:spacing w:after="0" w:line="288" w:lineRule="auto"/>
        <w:contextualSpacing w:val="0"/>
      </w:pPr>
      <w:r>
        <w:t xml:space="preserve">Een chronische ziekte is een </w:t>
      </w:r>
      <w:r w:rsidRPr="00921AE2">
        <w:t>ziekte waarbij een continue of repetitieve behandeling van minstens 6 maanden noodzakelijk is (bijvoorbeeld nierpatiëntjes, astmapatiëntjes,</w:t>
      </w:r>
      <w:r w:rsidR="00951525">
        <w:t xml:space="preserve"> </w:t>
      </w:r>
      <w:r w:rsidRPr="00921AE2">
        <w:t>…)</w:t>
      </w:r>
      <w:r>
        <w:t>.</w:t>
      </w:r>
    </w:p>
    <w:p w14:paraId="2AADD287" w14:textId="0ED4B07A" w:rsidR="00A11E63" w:rsidRPr="00921AE2" w:rsidRDefault="00A11E63" w:rsidP="00A11E63">
      <w:pPr>
        <w:pStyle w:val="Opsomming"/>
        <w:spacing w:after="0" w:line="288" w:lineRule="auto"/>
        <w:contextualSpacing w:val="0"/>
      </w:pPr>
      <w:r>
        <w:t>Je dient</w:t>
      </w:r>
      <w:r w:rsidRPr="00921AE2">
        <w:t xml:space="preserve"> een aanvraag in bij de directeur.</w:t>
      </w:r>
      <w:r>
        <w:t xml:space="preserve"> </w:t>
      </w:r>
      <w:r>
        <w:rPr>
          <w:lang w:val="nl-NL"/>
        </w:rPr>
        <w:t>De aanvraag is vergezeld van</w:t>
      </w:r>
      <w:r w:rsidRPr="002A7E1A">
        <w:rPr>
          <w:lang w:val="nl-NL"/>
        </w:rPr>
        <w:t xml:space="preserve"> een medisch attest van een </w:t>
      </w:r>
      <w:r>
        <w:rPr>
          <w:lang w:val="nl-NL"/>
        </w:rPr>
        <w:t>arts</w:t>
      </w:r>
      <w:r w:rsidRPr="002A7E1A">
        <w:rPr>
          <w:lang w:val="nl-NL"/>
        </w:rPr>
        <w:t>-specialist dat het chronische ziektebeeld bevestigt en waaruit blijkt dat je kind onderwijs mag krijgen.</w:t>
      </w:r>
    </w:p>
    <w:p w14:paraId="697255AA" w14:textId="6BD771EE" w:rsidR="00A11E63" w:rsidRDefault="00A11E63" w:rsidP="00A11E63">
      <w:pPr>
        <w:pStyle w:val="Opsomming"/>
        <w:rPr>
          <w:lang w:val="nl-NL"/>
        </w:rPr>
      </w:pPr>
      <w:r>
        <w:rPr>
          <w:lang w:val="nl-NL"/>
        </w:rPr>
        <w:t>Je kind heeft</w:t>
      </w:r>
      <w:r w:rsidRPr="00091DAF">
        <w:rPr>
          <w:lang w:val="nl-NL" w:eastAsia="nl-NL"/>
        </w:rPr>
        <w:t xml:space="preserve"> recht op 4 lestijden </w:t>
      </w:r>
      <w:r>
        <w:rPr>
          <w:lang w:val="nl-NL" w:eastAsia="nl-NL"/>
        </w:rPr>
        <w:t>TOAH</w:t>
      </w:r>
      <w:r w:rsidRPr="00091DAF">
        <w:rPr>
          <w:lang w:val="nl-NL" w:eastAsia="nl-NL"/>
        </w:rPr>
        <w:t xml:space="preserve"> </w:t>
      </w:r>
      <w:r>
        <w:rPr>
          <w:lang w:val="nl-NL" w:eastAsia="nl-NL"/>
        </w:rPr>
        <w:t>na elke</w:t>
      </w:r>
      <w:r w:rsidRPr="00091DAF">
        <w:rPr>
          <w:lang w:val="nl-NL" w:eastAsia="nl-NL"/>
        </w:rPr>
        <w:t xml:space="preserve"> opgebouwde </w:t>
      </w:r>
      <w:r>
        <w:rPr>
          <w:lang w:val="nl-NL" w:eastAsia="nl-NL"/>
        </w:rPr>
        <w:t>afwezigheid</w:t>
      </w:r>
      <w:r w:rsidRPr="00091DAF">
        <w:rPr>
          <w:lang w:val="nl-NL" w:eastAsia="nl-NL"/>
        </w:rPr>
        <w:t xml:space="preserve"> van 9 halve schooldagen. </w:t>
      </w:r>
      <w:r w:rsidR="00CA06C7">
        <w:rPr>
          <w:lang w:val="nl-NL" w:eastAsia="nl-NL"/>
        </w:rPr>
        <w:t>Die</w:t>
      </w:r>
      <w:r w:rsidRPr="00091DAF">
        <w:rPr>
          <w:lang w:val="nl-NL" w:eastAsia="nl-NL"/>
        </w:rPr>
        <w:t xml:space="preserve"> uren kunnen gedeeltelijk op school georganiseerd worden. </w:t>
      </w:r>
      <w:r>
        <w:rPr>
          <w:lang w:val="nl-NL" w:eastAsia="nl-NL"/>
        </w:rPr>
        <w:t>We moeten daar dan samen akkoord mee gaan. TOAH</w:t>
      </w:r>
      <w:r w:rsidRPr="00091DAF">
        <w:rPr>
          <w:lang w:val="nl-NL" w:eastAsia="nl-NL"/>
        </w:rPr>
        <w:t xml:space="preserve"> vindt </w:t>
      </w:r>
      <w:r>
        <w:rPr>
          <w:lang w:val="nl-NL" w:eastAsia="nl-NL"/>
        </w:rPr>
        <w:t xml:space="preserve">dan </w:t>
      </w:r>
      <w:r w:rsidRPr="00091DAF">
        <w:rPr>
          <w:lang w:val="nl-NL" w:eastAsia="nl-NL"/>
        </w:rPr>
        <w:t>plaats buiten de normale schooluren</w:t>
      </w:r>
      <w:r>
        <w:rPr>
          <w:lang w:val="nl-NL" w:eastAsia="nl-NL"/>
        </w:rPr>
        <w:t xml:space="preserve">, maar kan </w:t>
      </w:r>
      <w:r w:rsidRPr="00091DAF">
        <w:rPr>
          <w:lang w:val="nl-NL" w:eastAsia="nl-NL"/>
        </w:rPr>
        <w:t>niet tijdens de middagpauze</w:t>
      </w:r>
      <w:r>
        <w:rPr>
          <w:lang w:val="nl-NL" w:eastAsia="nl-NL"/>
        </w:rPr>
        <w:t xml:space="preserve"> worden georganiseerd</w:t>
      </w:r>
      <w:r w:rsidRPr="00091DAF">
        <w:rPr>
          <w:lang w:val="nl-NL" w:eastAsia="nl-NL"/>
        </w:rPr>
        <w:t>.</w:t>
      </w:r>
    </w:p>
    <w:p w14:paraId="624D45AE" w14:textId="65CFE5B0" w:rsidR="00A11E63" w:rsidRPr="00091DAF" w:rsidRDefault="00A11E63" w:rsidP="00A11E63">
      <w:pPr>
        <w:pStyle w:val="Opsomming"/>
        <w:rPr>
          <w:lang w:val="nl-NL"/>
        </w:rPr>
      </w:pPr>
      <w:r w:rsidRPr="00091DAF">
        <w:rPr>
          <w:lang w:val="nl-NL" w:eastAsia="nl-NL"/>
        </w:rPr>
        <w:t xml:space="preserve">De aanvraag en de medische vaststelling van de chronische ziekte blijft geldig voor de hele </w:t>
      </w:r>
      <w:r>
        <w:rPr>
          <w:lang w:val="nl-NL" w:eastAsia="nl-NL"/>
        </w:rPr>
        <w:t>loopbaan</w:t>
      </w:r>
      <w:r w:rsidRPr="00091DAF">
        <w:rPr>
          <w:lang w:val="nl-NL" w:eastAsia="nl-NL"/>
        </w:rPr>
        <w:t xml:space="preserve"> van je kind op onze school. Je hoeft </w:t>
      </w:r>
      <w:r w:rsidR="007264B2">
        <w:rPr>
          <w:lang w:val="nl-NL" w:eastAsia="nl-NL"/>
        </w:rPr>
        <w:t>dat</w:t>
      </w:r>
      <w:r w:rsidRPr="00091DAF">
        <w:rPr>
          <w:lang w:val="nl-NL" w:eastAsia="nl-NL"/>
        </w:rPr>
        <w:t xml:space="preserve"> dus maar één keer aan onze school te bezorgen.</w:t>
      </w:r>
    </w:p>
    <w:p w14:paraId="497705C4" w14:textId="3781688C" w:rsidR="00A11E63" w:rsidRDefault="00A11E63" w:rsidP="00A11E63">
      <w:pPr>
        <w:spacing w:after="180"/>
        <w:rPr>
          <w:lang w:val="nl-NL" w:eastAsia="nl-NL"/>
        </w:rPr>
      </w:pPr>
      <w:r w:rsidRPr="00A85AA8">
        <w:rPr>
          <w:lang w:val="nl-NL" w:eastAsia="nl-NL"/>
        </w:rPr>
        <w:t>Je kind moet op 10 k</w:t>
      </w:r>
      <w:r>
        <w:rPr>
          <w:lang w:val="nl-NL" w:eastAsia="nl-NL"/>
        </w:rPr>
        <w:t>ilometer</w:t>
      </w:r>
      <w:r w:rsidRPr="00A85AA8">
        <w:rPr>
          <w:lang w:val="nl-NL" w:eastAsia="nl-NL"/>
        </w:rPr>
        <w:t xml:space="preserve"> of minder van de school verblijven. Als je kind op een grotere afstand van de school verblijft, dan </w:t>
      </w:r>
      <w:r>
        <w:rPr>
          <w:lang w:val="nl-NL" w:eastAsia="nl-NL"/>
        </w:rPr>
        <w:t xml:space="preserve">zijn we niet verplicht om </w:t>
      </w:r>
      <w:r w:rsidR="00D135EF">
        <w:rPr>
          <w:lang w:val="nl-NL" w:eastAsia="nl-NL"/>
        </w:rPr>
        <w:t>TOAH</w:t>
      </w:r>
      <w:r w:rsidRPr="00A85AA8">
        <w:rPr>
          <w:lang w:val="nl-NL" w:eastAsia="nl-NL"/>
        </w:rPr>
        <w:t xml:space="preserve"> </w:t>
      </w:r>
      <w:r>
        <w:rPr>
          <w:lang w:val="nl-NL" w:eastAsia="nl-NL"/>
        </w:rPr>
        <w:t xml:space="preserve">te </w:t>
      </w:r>
      <w:r w:rsidRPr="00A85AA8">
        <w:rPr>
          <w:lang w:val="nl-NL" w:eastAsia="nl-NL"/>
        </w:rPr>
        <w:t>organiseren.</w:t>
      </w:r>
    </w:p>
    <w:p w14:paraId="76251D12" w14:textId="05A51232" w:rsidR="00A11E63" w:rsidRPr="00CB2A17" w:rsidRDefault="00A11E63" w:rsidP="00A11E63">
      <w:pPr>
        <w:spacing w:after="180"/>
        <w:rPr>
          <w:lang w:val="nl-NL" w:eastAsia="nl-NL"/>
        </w:rPr>
      </w:pPr>
      <w:r w:rsidRPr="00A85AA8">
        <w:rPr>
          <w:lang w:val="nl-NL" w:eastAsia="nl-NL"/>
        </w:rPr>
        <w:t xml:space="preserve">Als je kind aan </w:t>
      </w:r>
      <w:r>
        <w:rPr>
          <w:lang w:val="nl-NL" w:eastAsia="nl-NL"/>
        </w:rPr>
        <w:t>bovenstaande</w:t>
      </w:r>
      <w:r w:rsidRPr="00A85AA8">
        <w:rPr>
          <w:lang w:val="nl-NL" w:eastAsia="nl-NL"/>
        </w:rPr>
        <w:t xml:space="preserve"> voorwaarden voldoet,</w:t>
      </w:r>
      <w:r>
        <w:rPr>
          <w:lang w:val="nl-NL" w:eastAsia="nl-NL"/>
        </w:rPr>
        <w:t xml:space="preserve"> informeren we jou over</w:t>
      </w:r>
      <w:r w:rsidRPr="00A85AA8">
        <w:rPr>
          <w:lang w:val="nl-NL" w:eastAsia="nl-NL"/>
        </w:rPr>
        <w:t xml:space="preserve"> de mogelijkheid van </w:t>
      </w:r>
      <w:r w:rsidR="00D135EF">
        <w:rPr>
          <w:lang w:val="nl-NL" w:eastAsia="nl-NL"/>
        </w:rPr>
        <w:t>TOAH</w:t>
      </w:r>
      <w:r w:rsidRPr="00A85AA8">
        <w:rPr>
          <w:lang w:val="nl-NL" w:eastAsia="nl-NL"/>
        </w:rPr>
        <w:t xml:space="preserve">. </w:t>
      </w:r>
      <w:r w:rsidRPr="002A7E1A">
        <w:rPr>
          <w:lang w:val="nl-NL" w:eastAsia="nl-NL"/>
        </w:rPr>
        <w:t xml:space="preserve">Zodra de voorwaarden voor het verstrekken van </w:t>
      </w:r>
      <w:r w:rsidR="00852474">
        <w:rPr>
          <w:lang w:val="nl-NL" w:eastAsia="nl-NL"/>
        </w:rPr>
        <w:t>TOAH</w:t>
      </w:r>
      <w:r w:rsidRPr="002A7E1A">
        <w:rPr>
          <w:lang w:val="nl-NL" w:eastAsia="nl-NL"/>
        </w:rPr>
        <w:t xml:space="preserve"> vervuld zijn, </w:t>
      </w:r>
      <w:r w:rsidR="00FA4929">
        <w:rPr>
          <w:lang w:val="nl-NL" w:eastAsia="nl-NL"/>
        </w:rPr>
        <w:t>kunnen we e</w:t>
      </w:r>
      <w:r w:rsidRPr="002A7E1A">
        <w:rPr>
          <w:lang w:val="nl-NL" w:eastAsia="nl-NL"/>
        </w:rPr>
        <w:t>rmee van start gaan.</w:t>
      </w:r>
      <w:r>
        <w:rPr>
          <w:lang w:val="nl-NL" w:eastAsia="nl-NL"/>
        </w:rPr>
        <w:t xml:space="preserve"> </w:t>
      </w:r>
      <w:r w:rsidR="003D0D09">
        <w:rPr>
          <w:lang w:val="nl-NL" w:eastAsia="nl-NL"/>
        </w:rPr>
        <w:t xml:space="preserve">We gaan </w:t>
      </w:r>
      <w:r w:rsidRPr="001B18BA">
        <w:rPr>
          <w:lang w:val="nl-NL" w:eastAsia="nl-NL"/>
        </w:rPr>
        <w:t>dan</w:t>
      </w:r>
      <w:r w:rsidRPr="00CB2A17">
        <w:rPr>
          <w:lang w:val="nl-NL" w:eastAsia="nl-NL"/>
        </w:rPr>
        <w:t xml:space="preserve"> op zoek naar een </w:t>
      </w:r>
      <w:r w:rsidRPr="002A7E1A">
        <w:rPr>
          <w:lang w:val="nl-NL" w:eastAsia="nl-NL"/>
        </w:rPr>
        <w:t>leraar</w:t>
      </w:r>
      <w:r w:rsidRPr="00CB2A17">
        <w:rPr>
          <w:lang w:val="nl-NL" w:eastAsia="nl-NL"/>
        </w:rPr>
        <w:t xml:space="preserve"> om 4 lestijden per week onderwijs aan huis te geven. </w:t>
      </w:r>
      <w:r>
        <w:rPr>
          <w:lang w:val="nl-NL" w:eastAsia="nl-NL"/>
        </w:rPr>
        <w:t>We maken</w:t>
      </w:r>
      <w:r w:rsidRPr="00CB2A17">
        <w:rPr>
          <w:lang w:val="nl-NL" w:eastAsia="nl-NL"/>
        </w:rPr>
        <w:t xml:space="preserve"> afspraken met </w:t>
      </w:r>
      <w:r w:rsidR="00AD6235">
        <w:rPr>
          <w:lang w:val="nl-NL" w:eastAsia="nl-NL"/>
        </w:rPr>
        <w:t>de</w:t>
      </w:r>
      <w:r>
        <w:rPr>
          <w:lang w:val="nl-NL" w:eastAsia="nl-NL"/>
        </w:rPr>
        <w:t xml:space="preserve"> TOAH-leraar</w:t>
      </w:r>
      <w:r w:rsidRPr="00CB2A17">
        <w:rPr>
          <w:lang w:val="nl-NL" w:eastAsia="nl-NL"/>
        </w:rPr>
        <w:t xml:space="preserve"> om de lessen af te stemmen op de </w:t>
      </w:r>
      <w:r w:rsidRPr="00A85AA8">
        <w:rPr>
          <w:lang w:val="nl-NL" w:eastAsia="nl-NL"/>
        </w:rPr>
        <w:t>leerlingengroep</w:t>
      </w:r>
      <w:r w:rsidRPr="00CB2A17">
        <w:rPr>
          <w:lang w:val="nl-NL" w:eastAsia="nl-NL"/>
        </w:rPr>
        <w:t xml:space="preserve"> van </w:t>
      </w:r>
      <w:r>
        <w:rPr>
          <w:lang w:val="nl-NL" w:eastAsia="nl-NL"/>
        </w:rPr>
        <w:t>je</w:t>
      </w:r>
      <w:r w:rsidRPr="00CB2A17">
        <w:rPr>
          <w:lang w:val="nl-NL" w:eastAsia="nl-NL"/>
        </w:rPr>
        <w:t xml:space="preserve"> kind. </w:t>
      </w:r>
      <w:r w:rsidR="002377C4">
        <w:rPr>
          <w:lang w:val="nl-NL" w:eastAsia="nl-NL"/>
        </w:rPr>
        <w:t>TOAH</w:t>
      </w:r>
      <w:r w:rsidRPr="00A85AA8">
        <w:rPr>
          <w:lang w:val="nl-NL" w:eastAsia="nl-NL"/>
        </w:rPr>
        <w:t xml:space="preserve"> is gratis</w:t>
      </w:r>
      <w:r w:rsidRPr="003539AF">
        <w:rPr>
          <w:lang w:val="nl-NL" w:eastAsia="nl-NL"/>
        </w:rPr>
        <w:t xml:space="preserve"> </w:t>
      </w:r>
      <w:r>
        <w:rPr>
          <w:lang w:val="nl-NL" w:eastAsia="nl-NL"/>
        </w:rPr>
        <w:t>voor jou</w:t>
      </w:r>
      <w:r w:rsidRPr="00A85AA8">
        <w:rPr>
          <w:lang w:val="nl-NL" w:eastAsia="nl-NL"/>
        </w:rPr>
        <w:t>.</w:t>
      </w:r>
    </w:p>
    <w:p w14:paraId="08D938D3" w14:textId="225C8ACC" w:rsidR="00A11E63" w:rsidRPr="00CB2A17" w:rsidRDefault="00A11E63" w:rsidP="00A11E63">
      <w:pPr>
        <w:spacing w:after="180"/>
        <w:rPr>
          <w:lang w:val="nl-NL" w:eastAsia="nl-NL"/>
        </w:rPr>
      </w:pPr>
      <w:r>
        <w:rPr>
          <w:lang w:val="nl-NL" w:eastAsia="nl-NL"/>
        </w:rPr>
        <w:t xml:space="preserve">Wij kunnen </w:t>
      </w:r>
      <w:r w:rsidRPr="00CB2A17">
        <w:rPr>
          <w:lang w:val="nl-NL" w:eastAsia="nl-NL"/>
        </w:rPr>
        <w:t xml:space="preserve">in overleg met </w:t>
      </w:r>
      <w:r w:rsidRPr="00A85AA8">
        <w:rPr>
          <w:lang w:val="nl-NL" w:eastAsia="nl-NL"/>
        </w:rPr>
        <w:t>jou</w:t>
      </w:r>
      <w:r w:rsidRPr="00CB2A17">
        <w:rPr>
          <w:lang w:val="nl-NL" w:eastAsia="nl-NL"/>
        </w:rPr>
        <w:t xml:space="preserve"> ook contact opnemen met de vzw </w:t>
      </w:r>
      <w:r w:rsidRPr="00C70E32">
        <w:rPr>
          <w:lang w:val="nl-NL" w:eastAsia="nl-NL"/>
        </w:rPr>
        <w:t>Bednet</w:t>
      </w:r>
      <w:r w:rsidR="00C70E32">
        <w:rPr>
          <w:lang w:val="nl-NL" w:eastAsia="nl-NL"/>
        </w:rPr>
        <w:t xml:space="preserve"> (</w:t>
      </w:r>
      <w:hyperlink r:id="rId57" w:history="1">
        <w:r w:rsidR="008A4F88">
          <w:rPr>
            <w:rStyle w:val="Hyperlink"/>
            <w:lang w:val="nl-NL" w:eastAsia="nl-NL"/>
          </w:rPr>
          <w:t>www.bednet.be</w:t>
        </w:r>
      </w:hyperlink>
      <w:r w:rsidR="00C70E32">
        <w:rPr>
          <w:lang w:val="nl-NL" w:eastAsia="nl-NL"/>
        </w:rPr>
        <w:t>).</w:t>
      </w:r>
      <w:r w:rsidRPr="00CB2A17">
        <w:rPr>
          <w:lang w:val="nl-NL" w:eastAsia="nl-NL"/>
        </w:rPr>
        <w:t xml:space="preserve"> </w:t>
      </w:r>
      <w:r w:rsidR="00AF484D">
        <w:rPr>
          <w:lang w:val="nl-NL" w:eastAsia="nl-NL"/>
        </w:rPr>
        <w:t>Dat</w:t>
      </w:r>
      <w:r w:rsidRPr="00CB2A17">
        <w:rPr>
          <w:lang w:val="nl-NL" w:eastAsia="nl-NL"/>
        </w:rPr>
        <w:t xml:space="preserve"> biedt de mogelijkheid om </w:t>
      </w:r>
      <w:r>
        <w:rPr>
          <w:lang w:val="nl-NL" w:eastAsia="nl-NL"/>
        </w:rPr>
        <w:t xml:space="preserve">gratis </w:t>
      </w:r>
      <w:r w:rsidRPr="00CB2A17">
        <w:rPr>
          <w:lang w:val="nl-NL" w:eastAsia="nl-NL"/>
        </w:rPr>
        <w:t xml:space="preserve">van thuis uit via een internetverbinding live deel te nemen aan de lessen. </w:t>
      </w:r>
      <w:r w:rsidR="004923AA">
        <w:rPr>
          <w:lang w:val="nl-NL" w:eastAsia="nl-NL"/>
        </w:rPr>
        <w:t>We maken</w:t>
      </w:r>
      <w:r w:rsidRPr="00A85AA8">
        <w:rPr>
          <w:lang w:val="nl-NL" w:eastAsia="nl-NL"/>
        </w:rPr>
        <w:t xml:space="preserve"> dan samen met jou</w:t>
      </w:r>
      <w:r w:rsidRPr="00CB2A17">
        <w:rPr>
          <w:lang w:val="nl-NL" w:eastAsia="nl-NL"/>
        </w:rPr>
        <w:t xml:space="preserve"> concrete afspraken over opvolging en evaluatie.</w:t>
      </w:r>
      <w:r>
        <w:rPr>
          <w:lang w:val="nl-NL" w:eastAsia="nl-NL"/>
        </w:rPr>
        <w:t xml:space="preserve"> </w:t>
      </w:r>
      <w:r w:rsidRPr="00FF7F8D">
        <w:rPr>
          <w:rFonts w:eastAsia="Times New Roman"/>
          <w:szCs w:val="24"/>
          <w:lang w:val="nl-NL" w:eastAsia="nl-NL"/>
        </w:rPr>
        <w:t>Synchroon internetonderwijs kan gecombineerd worden met tijdelijk onderwijs aan huis.</w:t>
      </w:r>
    </w:p>
    <w:p w14:paraId="10659EBE" w14:textId="09E75B4F" w:rsidR="00A11E63" w:rsidRDefault="00A11E63" w:rsidP="00B66609">
      <w:pPr>
        <w:rPr>
          <w:rFonts w:eastAsia="Times New Roman"/>
          <w:szCs w:val="24"/>
          <w:lang w:val="nl-NL" w:eastAsia="nl-NL"/>
        </w:rPr>
      </w:pPr>
      <w:r w:rsidRPr="00CB2A17">
        <w:rPr>
          <w:rFonts w:eastAsia="Times New Roman"/>
          <w:szCs w:val="24"/>
          <w:lang w:val="nl-NL" w:eastAsia="nl-NL"/>
        </w:rPr>
        <w:t xml:space="preserve">Met vragen </w:t>
      </w:r>
      <w:r w:rsidR="00B170CC">
        <w:rPr>
          <w:rFonts w:eastAsia="Times New Roman"/>
          <w:szCs w:val="24"/>
          <w:lang w:val="nl-NL" w:eastAsia="nl-NL"/>
        </w:rPr>
        <w:t>daarover</w:t>
      </w:r>
      <w:r w:rsidRPr="00CB2A17">
        <w:rPr>
          <w:rFonts w:eastAsia="Times New Roman"/>
          <w:szCs w:val="24"/>
          <w:lang w:val="nl-NL" w:eastAsia="nl-NL"/>
        </w:rPr>
        <w:t xml:space="preserve"> </w:t>
      </w:r>
      <w:r w:rsidR="00F57788">
        <w:rPr>
          <w:rFonts w:eastAsia="Times New Roman"/>
          <w:szCs w:val="24"/>
          <w:lang w:val="nl-NL" w:eastAsia="nl-NL"/>
        </w:rPr>
        <w:t>kun</w:t>
      </w:r>
      <w:r w:rsidRPr="00CB2A17">
        <w:rPr>
          <w:rFonts w:eastAsia="Times New Roman"/>
          <w:szCs w:val="24"/>
          <w:lang w:val="nl-NL" w:eastAsia="nl-NL"/>
        </w:rPr>
        <w:t xml:space="preserve"> je steeds terecht bij </w:t>
      </w:r>
      <w:sdt>
        <w:sdtPr>
          <w:rPr>
            <w:rFonts w:eastAsia="Times New Roman"/>
            <w:szCs w:val="24"/>
            <w:lang w:val="nl-NL" w:eastAsia="nl-NL"/>
          </w:rPr>
          <w:alias w:val="Geef hier de naam van het aanspreekpunt"/>
          <w:tag w:val="Geef hier de naam van het aanspreekpunt"/>
          <w:id w:val="362861925"/>
          <w:placeholder>
            <w:docPart w:val="072D1F9EEDAF4214AD088D18695E1676"/>
          </w:placeholder>
          <w15:color w:val="A8AF37"/>
        </w:sdtPr>
        <w:sdtEndPr/>
        <w:sdtContent>
          <w:r w:rsidR="0044729E">
            <w:rPr>
              <w:rFonts w:eastAsia="Times New Roman"/>
              <w:szCs w:val="24"/>
              <w:lang w:val="nl-NL" w:eastAsia="nl-NL"/>
            </w:rPr>
            <w:t>de directeur.</w:t>
          </w:r>
        </w:sdtContent>
      </w:sdt>
    </w:p>
    <w:p w14:paraId="6547D5E4" w14:textId="7B28D987" w:rsidR="00B66609" w:rsidRPr="00FD6C69" w:rsidRDefault="00146233"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5E119E67" w14:textId="178C9A2F" w:rsidR="00A11E63" w:rsidRPr="005A62EF" w:rsidRDefault="00BA4E65" w:rsidP="00DA0B41">
      <w:pPr>
        <w:pStyle w:val="Kop2"/>
        <w:shd w:val="clear" w:color="auto" w:fill="4CBCC5"/>
        <w:rPr>
          <w:color w:val="FFFFFF" w:themeColor="background1"/>
        </w:rPr>
      </w:pPr>
      <w:bookmarkStart w:id="41" w:name="_Revalidatie/logopedie_tijdens_de"/>
      <w:bookmarkStart w:id="42" w:name="_Ref60913644"/>
      <w:bookmarkStart w:id="43" w:name="_Ref66443307"/>
      <w:bookmarkStart w:id="44" w:name="_Ref67921089"/>
      <w:bookmarkEnd w:id="41"/>
      <w:r w:rsidRPr="00973A0F">
        <w:rPr>
          <w:bCs/>
          <w:noProof/>
          <w:color w:val="FFFFFF" w:themeColor="background1"/>
          <w:lang w:eastAsia="nl-BE"/>
        </w:rPr>
        <w:drawing>
          <wp:anchor distT="0" distB="0" distL="114300" distR="114300" simplePos="0" relativeHeight="251658267" behindDoc="0" locked="0" layoutInCell="1" allowOverlap="1" wp14:anchorId="4ADC5A72" wp14:editId="11F909A8">
            <wp:simplePos x="0" y="0"/>
            <wp:positionH relativeFrom="column">
              <wp:posOffset>-779145</wp:posOffset>
            </wp:positionH>
            <wp:positionV relativeFrom="paragraph">
              <wp:posOffset>363430</wp:posOffset>
            </wp:positionV>
            <wp:extent cx="612140" cy="612140"/>
            <wp:effectExtent l="0" t="0" r="0" b="0"/>
            <wp:wrapSquare wrapText="bothSides"/>
            <wp:docPr id="40" name="Graphic 40" descr="Hoes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esten silhouet"/>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00A11E63" w:rsidRPr="005A62EF">
        <w:rPr>
          <w:color w:val="FFFFFF" w:themeColor="background1"/>
        </w:rPr>
        <w:t>Revalidatie/logopedie tijdens de lestijden</w:t>
      </w:r>
      <w:bookmarkEnd w:id="42"/>
      <w:bookmarkEnd w:id="43"/>
      <w:bookmarkEnd w:id="44"/>
    </w:p>
    <w:p w14:paraId="64F6B76C" w14:textId="3EC7F19B" w:rsidR="00A11E63" w:rsidRPr="008869D3" w:rsidRDefault="00A11E63" w:rsidP="00A11E63">
      <w:pPr>
        <w:rPr>
          <w:lang w:val="nl-NL"/>
        </w:rPr>
      </w:pPr>
      <w:r w:rsidRPr="008869D3">
        <w:rPr>
          <w:lang w:val="nl-NL"/>
        </w:rPr>
        <w:t xml:space="preserve">Er zijn twee situaties waardoor een kind afwezig kan zijn </w:t>
      </w:r>
      <w:r w:rsidR="00070B8D">
        <w:rPr>
          <w:lang w:val="nl-NL"/>
        </w:rPr>
        <w:t>door</w:t>
      </w:r>
      <w:r w:rsidRPr="008869D3">
        <w:rPr>
          <w:lang w:val="nl-NL"/>
        </w:rPr>
        <w:t xml:space="preserve"> revalidatie tijdens de lestijden:</w:t>
      </w:r>
    </w:p>
    <w:p w14:paraId="67E79A8D" w14:textId="09C336D6" w:rsidR="00A11E63" w:rsidRPr="001B39FE" w:rsidRDefault="00A11E63" w:rsidP="00A11E63">
      <w:pPr>
        <w:pStyle w:val="Opsomming"/>
        <w:spacing w:after="0"/>
      </w:pPr>
      <w:r w:rsidRPr="001B39FE">
        <w:t>revalidatie na ziekte of ongeval (</w:t>
      </w:r>
      <w:r w:rsidR="00477E67">
        <w:t xml:space="preserve">normaal </w:t>
      </w:r>
      <w:r w:rsidRPr="001B39FE">
        <w:t>max. 150 minuten per week, verplaatsingen inbegrepen)</w:t>
      </w:r>
      <w:r>
        <w:t>;</w:t>
      </w:r>
    </w:p>
    <w:p w14:paraId="3B20F7C7" w14:textId="3B292CBE" w:rsidR="00A11E63" w:rsidRPr="001B39FE" w:rsidRDefault="00A11E63" w:rsidP="00A11E63">
      <w:pPr>
        <w:pStyle w:val="Opsomming"/>
        <w:contextualSpacing w:val="0"/>
      </w:pPr>
      <w:r w:rsidRPr="00E62E49">
        <w:t>revalidatie voor kinderen met een specifieke onderwijsgerelateerde behoefte waarvoor een handelingsgericht advies is gegeven</w:t>
      </w:r>
      <w:r w:rsidRPr="001B39FE">
        <w:t xml:space="preserve"> (</w:t>
      </w:r>
      <w:r w:rsidR="00477E67">
        <w:t xml:space="preserve">normaal </w:t>
      </w:r>
      <w:r>
        <w:t>m</w:t>
      </w:r>
      <w:r w:rsidRPr="001B39FE">
        <w:t>ax. 150 minuten per week, verplaatsingen inbegrepen)</w:t>
      </w:r>
      <w:r>
        <w:t>.</w:t>
      </w:r>
    </w:p>
    <w:p w14:paraId="7ACE5DFD" w14:textId="77777777" w:rsidR="00A11E63" w:rsidRDefault="00A11E63" w:rsidP="00A11E63">
      <w:pPr>
        <w:rPr>
          <w:lang w:val="nl-NL"/>
        </w:rPr>
      </w:pPr>
      <w:r>
        <w:rPr>
          <w:lang w:val="nl-NL"/>
        </w:rPr>
        <w:t>Je moet</w:t>
      </w:r>
      <w:r w:rsidRPr="004143D9">
        <w:rPr>
          <w:lang w:val="nl-NL"/>
        </w:rPr>
        <w:t xml:space="preserve"> toestemming vragen aan de directeur om </w:t>
      </w:r>
      <w:r>
        <w:rPr>
          <w:lang w:val="nl-NL"/>
        </w:rPr>
        <w:t>je</w:t>
      </w:r>
      <w:r w:rsidRPr="004143D9">
        <w:rPr>
          <w:lang w:val="nl-NL"/>
        </w:rPr>
        <w:t xml:space="preserve"> kind </w:t>
      </w:r>
      <w:r>
        <w:rPr>
          <w:lang w:val="nl-NL"/>
        </w:rPr>
        <w:t>revalidatie</w:t>
      </w:r>
      <w:r w:rsidRPr="004143D9">
        <w:rPr>
          <w:lang w:val="nl-NL"/>
        </w:rPr>
        <w:t xml:space="preserve"> tijdens de lestijden</w:t>
      </w:r>
      <w:r w:rsidRPr="00B9096C">
        <w:rPr>
          <w:lang w:val="nl-NL"/>
        </w:rPr>
        <w:t xml:space="preserve"> </w:t>
      </w:r>
      <w:r w:rsidRPr="004143D9">
        <w:rPr>
          <w:lang w:val="nl-NL"/>
        </w:rPr>
        <w:t>te laten volgen.</w:t>
      </w:r>
    </w:p>
    <w:p w14:paraId="59F8A4CD" w14:textId="77777777" w:rsidR="00A11E63" w:rsidRPr="004143D9" w:rsidRDefault="00A11E63" w:rsidP="00A11E63">
      <w:pPr>
        <w:rPr>
          <w:lang w:val="nl-NL"/>
        </w:rPr>
      </w:pPr>
      <w:r w:rsidRPr="004143D9">
        <w:rPr>
          <w:lang w:val="nl-NL"/>
        </w:rPr>
        <w:t>Om een beslissing te kunnen nemen</w:t>
      </w:r>
      <w:r>
        <w:rPr>
          <w:lang w:val="nl-NL"/>
        </w:rPr>
        <w:t xml:space="preserve"> om </w:t>
      </w:r>
      <w:r w:rsidRPr="00D6384F">
        <w:rPr>
          <w:lang w:val="nl-NL"/>
        </w:rPr>
        <w:t>revalidatie</w:t>
      </w:r>
      <w:r w:rsidRPr="0050722D">
        <w:rPr>
          <w:b/>
          <w:bCs/>
          <w:lang w:val="nl-NL"/>
        </w:rPr>
        <w:t xml:space="preserve"> </w:t>
      </w:r>
      <w:r w:rsidRPr="00A2334A">
        <w:rPr>
          <w:lang w:val="nl-NL"/>
        </w:rPr>
        <w:t>na</w:t>
      </w:r>
      <w:r w:rsidRPr="0050722D">
        <w:rPr>
          <w:b/>
          <w:bCs/>
          <w:lang w:val="nl-NL"/>
        </w:rPr>
        <w:t xml:space="preserve"> ziekte of ongeval</w:t>
      </w:r>
      <w:r>
        <w:rPr>
          <w:lang w:val="nl-NL"/>
        </w:rPr>
        <w:t xml:space="preserve"> toe te staan</w:t>
      </w:r>
      <w:r w:rsidRPr="004143D9">
        <w:rPr>
          <w:lang w:val="nl-NL"/>
        </w:rPr>
        <w:t>, moet</w:t>
      </w:r>
      <w:r>
        <w:rPr>
          <w:lang w:val="nl-NL"/>
        </w:rPr>
        <w:t xml:space="preserve">en wij </w:t>
      </w:r>
      <w:r w:rsidRPr="004143D9">
        <w:rPr>
          <w:lang w:val="nl-NL"/>
        </w:rPr>
        <w:t>over een dossier beschikken dat minstens de volgende elementen bevat:</w:t>
      </w:r>
    </w:p>
    <w:p w14:paraId="32D729E9" w14:textId="77777777" w:rsidR="00A11E63" w:rsidRPr="001B39FE" w:rsidRDefault="00A11E63" w:rsidP="00A11E63">
      <w:pPr>
        <w:pStyle w:val="Opsomming"/>
        <w:spacing w:after="120"/>
      </w:pPr>
      <w:r>
        <w:t>e</w:t>
      </w:r>
      <w:r w:rsidRPr="001B39FE">
        <w:t>en verklaring van de ouders waaruit blijkt dat de revalidatie tijdens de lestijden moet plaatsvinden</w:t>
      </w:r>
      <w:r>
        <w:t>;</w:t>
      </w:r>
    </w:p>
    <w:p w14:paraId="036F9688" w14:textId="46D45E98" w:rsidR="00A11E63" w:rsidRPr="001B39FE" w:rsidRDefault="00A11E63" w:rsidP="00A11E63">
      <w:pPr>
        <w:pStyle w:val="Opsomming"/>
        <w:spacing w:after="120"/>
      </w:pPr>
      <w:r>
        <w:t>e</w:t>
      </w:r>
      <w:r w:rsidRPr="001B39FE">
        <w:t xml:space="preserve">en medisch attest waaruit de noodzakelijkheid, </w:t>
      </w:r>
      <w:r w:rsidR="00D47614">
        <w:t>het aantal keer</w:t>
      </w:r>
      <w:r w:rsidRPr="001B39FE">
        <w:t xml:space="preserve"> en de duur van de revalidatie blijkt</w:t>
      </w:r>
      <w:r>
        <w:t>;</w:t>
      </w:r>
    </w:p>
    <w:p w14:paraId="6AEE8C70" w14:textId="77777777" w:rsidR="00A11E63" w:rsidRPr="001B39FE" w:rsidRDefault="00A11E63" w:rsidP="00A11E63">
      <w:pPr>
        <w:pStyle w:val="Opsomming"/>
        <w:spacing w:after="120"/>
      </w:pPr>
      <w:r>
        <w:t>e</w:t>
      </w:r>
      <w:r w:rsidRPr="001B39FE">
        <w:t xml:space="preserve">en advies van het CLB, geformuleerd na overleg met klassenraad en ouders, dat motiveert waarom de revalidatie </w:t>
      </w:r>
      <w:r>
        <w:t>tijdens de lestijden vereist is;</w:t>
      </w:r>
    </w:p>
    <w:p w14:paraId="5C8E84E5" w14:textId="77777777" w:rsidR="00A11E63" w:rsidRPr="001B39FE" w:rsidRDefault="00A11E63" w:rsidP="00A11E63">
      <w:pPr>
        <w:pStyle w:val="Opsomming"/>
        <w:contextualSpacing w:val="0"/>
      </w:pPr>
      <w:r w:rsidRPr="001B39FE">
        <w:t>een toestemming van de directeur voor een periode die de duur van de behandeling, vermeld in het medisch attest, niet kan overschrijden.</w:t>
      </w:r>
    </w:p>
    <w:p w14:paraId="628D27B8" w14:textId="77777777" w:rsidR="00A11E63" w:rsidRPr="0011367E" w:rsidRDefault="00A11E63" w:rsidP="00A11E63">
      <w:r w:rsidRPr="0011367E">
        <w:t xml:space="preserve">Om een beslissing te kunnen nemen om revalidatie </w:t>
      </w:r>
      <w:r w:rsidRPr="00B9096C">
        <w:t xml:space="preserve">toe te staan voor de leerling met een </w:t>
      </w:r>
      <w:r w:rsidRPr="00D6384F">
        <w:rPr>
          <w:b/>
          <w:bCs/>
        </w:rPr>
        <w:t>specifieke onderwijsgerelateerde behoefte waarvoor een handelingsgericht advies is gegeven</w:t>
      </w:r>
      <w:r w:rsidRPr="0011367E">
        <w:t xml:space="preserve">, </w:t>
      </w:r>
      <w:r>
        <w:t>moeten wij</w:t>
      </w:r>
      <w:r w:rsidRPr="0011367E">
        <w:t xml:space="preserve"> over een dossier beschikken dat minstens de volgende elementen bevat:</w:t>
      </w:r>
    </w:p>
    <w:p w14:paraId="5C39B893" w14:textId="77777777" w:rsidR="00A11E63" w:rsidRPr="00E86D8D" w:rsidRDefault="00A11E63" w:rsidP="00B00FFD">
      <w:pPr>
        <w:pStyle w:val="Lijstalinea"/>
        <w:numPr>
          <w:ilvl w:val="0"/>
          <w:numId w:val="7"/>
        </w:numPr>
        <w:spacing w:after="0"/>
        <w:ind w:left="340" w:hanging="340"/>
        <w:outlineLvl w:val="9"/>
      </w:pPr>
      <w:r>
        <w:t>e</w:t>
      </w:r>
      <w:r w:rsidRPr="00E86D8D">
        <w:t>en verklaring van de ouders waaruit blijkt dat de revalidatie tijdens</w:t>
      </w:r>
      <w:r>
        <w:t xml:space="preserve"> de lestijden moet plaatsvinden;</w:t>
      </w:r>
    </w:p>
    <w:p w14:paraId="2D6ACD79" w14:textId="1C77A6B4" w:rsidR="00A11E63" w:rsidRPr="00E86D8D" w:rsidRDefault="00A11E63" w:rsidP="00A11E63">
      <w:pPr>
        <w:pStyle w:val="Opsomming"/>
        <w:spacing w:after="0"/>
        <w:contextualSpacing w:val="0"/>
      </w:pPr>
      <w:r>
        <w:t>e</w:t>
      </w:r>
      <w:r w:rsidRPr="00E86D8D">
        <w:t>en advies van het CLB, geformuleerd na overleg met klassenraad en ouders</w:t>
      </w:r>
      <w:r>
        <w:t xml:space="preserve">. </w:t>
      </w:r>
      <w:r w:rsidRPr="008869D3">
        <w:t>Dat advies moet motiveren waarom de problematiek van de leerling van die aard is dat het wettelijk voorziene zorgbeleid van een school daarop geen antwoord kan geven en dat de revalidatietussenkomsten niet beschouwd kunnen worden als schoolgebonden aanbod</w:t>
      </w:r>
      <w:r>
        <w:t xml:space="preserve">. </w:t>
      </w:r>
      <w:r w:rsidRPr="00B9096C">
        <w:t xml:space="preserve">Indien er op het moment van de aanvraag tot afwezigheid nog geen handelingsgericht advies werd gegeven voor de leerling, kunnen het handelingsgericht advies en </w:t>
      </w:r>
      <w:r w:rsidR="00814E10">
        <w:t>dat</w:t>
      </w:r>
      <w:r w:rsidRPr="00B9096C">
        <w:t xml:space="preserve"> advies van het CLB gelijktijdig afgeleverd worden</w:t>
      </w:r>
      <w:r w:rsidRPr="008869D3">
        <w:t>;</w:t>
      </w:r>
    </w:p>
    <w:p w14:paraId="75596E46" w14:textId="77777777" w:rsidR="00A11E63" w:rsidRPr="0011367E" w:rsidRDefault="00A11E63" w:rsidP="00A11E63">
      <w:pPr>
        <w:pStyle w:val="Opsomming"/>
        <w:spacing w:after="120"/>
      </w:pPr>
      <w:r w:rsidRPr="0011367E">
        <w:t>een samenwerkingsovereenkomst tussen de school en de revalidatieverstrekker over de manier waarop de revalidatie het onderwijs voor de leerling in kwestie zal aanvullen en de manier waarop de infor</w:t>
      </w:r>
      <w:r>
        <w:t xml:space="preserve">matie-uitwisseling zal verlopen. </w:t>
      </w:r>
      <w:r w:rsidRPr="008869D3">
        <w:t>De revalidatieverstrekker bezorgt op het einde van elk schooljaar een evaluatieverslag aan de directie van de school en van het CLB, met inachtneming van de privacywetgeving waaraan hij onderworpen is;</w:t>
      </w:r>
    </w:p>
    <w:p w14:paraId="02E87309" w14:textId="77777777" w:rsidR="00A11E63" w:rsidRPr="0011367E" w:rsidRDefault="00A11E63" w:rsidP="00A11E63">
      <w:pPr>
        <w:pStyle w:val="Opsomming"/>
        <w:spacing w:after="120"/>
      </w:pPr>
      <w:r w:rsidRPr="0011367E">
        <w:t>een toestemming van de directeur, die jaarlijks verni</w:t>
      </w:r>
      <w:r>
        <w:t xml:space="preserve">euwd en gemotiveerd moet worden, </w:t>
      </w:r>
      <w:r w:rsidRPr="008869D3">
        <w:t>rekening houdend met het evaluatieverslag van de revalidatieverstrekker</w:t>
      </w:r>
      <w:r>
        <w:t>.</w:t>
      </w:r>
    </w:p>
    <w:p w14:paraId="2A91E0A2" w14:textId="6C0D0C3E" w:rsidR="00A11E63" w:rsidRDefault="00A11E63" w:rsidP="00A11E63">
      <w:r w:rsidRPr="0011367E">
        <w:t xml:space="preserve">De directeur neemt, op basis van de verzamelde documenten, de uiteindelijke beslissing of de revalidatie tijdens de lestijden kan plaatsvinden of niet. </w:t>
      </w:r>
      <w:r>
        <w:t xml:space="preserve">Wij delen </w:t>
      </w:r>
      <w:r w:rsidR="00390843">
        <w:t>die</w:t>
      </w:r>
      <w:r>
        <w:t xml:space="preserve"> beslissing aan </w:t>
      </w:r>
      <w:r w:rsidR="00126BE6">
        <w:t>jou</w:t>
      </w:r>
      <w:r>
        <w:t xml:space="preserve"> mee</w:t>
      </w:r>
      <w:r w:rsidRPr="0011367E">
        <w:t>.</w:t>
      </w:r>
    </w:p>
    <w:p w14:paraId="396381D1" w14:textId="44BAC9BF" w:rsidR="00A11E63" w:rsidRDefault="00A11E63" w:rsidP="00A11E63">
      <w:pPr>
        <w:rPr>
          <w:rFonts w:cs="Times New Roman"/>
          <w:lang w:eastAsia="nl-BE"/>
        </w:rPr>
      </w:pPr>
      <w:r w:rsidRPr="00AC319D">
        <w:rPr>
          <w:lang w:val="nl-NL" w:eastAsia="nl-NL"/>
        </w:rPr>
        <w:t>De verzekering van de leerlingen die tijdens de lestijden</w:t>
      </w:r>
      <w:r w:rsidR="00951525">
        <w:rPr>
          <w:lang w:val="nl-NL" w:eastAsia="nl-NL"/>
        </w:rPr>
        <w:t xml:space="preserve"> revalidatie </w:t>
      </w:r>
      <w:r w:rsidRPr="002E4E69">
        <w:rPr>
          <w:rFonts w:cs="Times New Roman"/>
          <w:lang w:eastAsia="nl-BE"/>
        </w:rPr>
        <w:t>krijgen, valt tijdens de periode van de therapie en de verplaatsingen niet ten laste van de schoolverzekering. De begeleiding van de leerling tijdens de verplaatsingen vallen niet ten laste van de school.</w:t>
      </w:r>
    </w:p>
    <w:p w14:paraId="4CDA7B61" w14:textId="25240A3A" w:rsidR="00B66609" w:rsidRPr="00FD6C69" w:rsidRDefault="00146233"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4D98F181" w14:textId="35518CCA" w:rsidR="00A11E63" w:rsidRPr="005A62EF" w:rsidRDefault="00BA4E65" w:rsidP="00DA0B41">
      <w:pPr>
        <w:pStyle w:val="Kop2"/>
        <w:shd w:val="clear" w:color="auto" w:fill="EC7D23"/>
        <w:rPr>
          <w:color w:val="FFFFFF" w:themeColor="background1"/>
        </w:rPr>
      </w:pPr>
      <w:bookmarkStart w:id="45" w:name="_Stappenplan_bij_ziekte"/>
      <w:bookmarkStart w:id="46" w:name="_Ref60913648"/>
      <w:bookmarkStart w:id="47" w:name="_Ref66443339"/>
      <w:bookmarkEnd w:id="45"/>
      <w:r w:rsidRPr="00973A0F">
        <w:rPr>
          <w:bCs/>
          <w:noProof/>
          <w:color w:val="FFFFFF" w:themeColor="background1"/>
          <w:lang w:eastAsia="nl-BE"/>
        </w:rPr>
        <w:drawing>
          <wp:anchor distT="0" distB="0" distL="114300" distR="114300" simplePos="0" relativeHeight="251658268" behindDoc="0" locked="0" layoutInCell="1" allowOverlap="1" wp14:anchorId="53214382" wp14:editId="56D07E78">
            <wp:simplePos x="0" y="0"/>
            <wp:positionH relativeFrom="column">
              <wp:posOffset>-785394</wp:posOffset>
            </wp:positionH>
            <wp:positionV relativeFrom="paragraph">
              <wp:posOffset>301446</wp:posOffset>
            </wp:positionV>
            <wp:extent cx="565785" cy="565785"/>
            <wp:effectExtent l="0" t="0" r="5715" b="5715"/>
            <wp:wrapThrough wrapText="bothSides">
              <wp:wrapPolygon edited="0">
                <wp:start x="13818" y="0"/>
                <wp:lineTo x="1455" y="13091"/>
                <wp:lineTo x="727" y="15273"/>
                <wp:lineTo x="2182" y="19636"/>
                <wp:lineTo x="3636" y="21091"/>
                <wp:lineTo x="7273" y="21091"/>
                <wp:lineTo x="8000" y="19636"/>
                <wp:lineTo x="14545" y="13091"/>
                <wp:lineTo x="20364" y="5818"/>
                <wp:lineTo x="21091" y="2909"/>
                <wp:lineTo x="17455" y="0"/>
                <wp:lineTo x="13818" y="0"/>
              </wp:wrapPolygon>
            </wp:wrapThrough>
            <wp:docPr id="41" name="Graphic 41" descr="Plei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leister silhouet"/>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Stappenplan bij ziekte of ongeval</w:t>
      </w:r>
      <w:bookmarkEnd w:id="46"/>
      <w:bookmarkEnd w:id="47"/>
    </w:p>
    <w:bookmarkStart w:id="48" w:name="_Ref66443352" w:displacedByCustomXml="next"/>
    <w:bookmarkStart w:id="49" w:name="_Ref60913653" w:displacedByCustomXml="next"/>
    <w:sdt>
      <w:sdtPr>
        <w:rPr>
          <w:b/>
          <w:bCs/>
          <w:szCs w:val="24"/>
          <w:lang w:val="nl-NL" w:eastAsia="nl-NL"/>
        </w:rPr>
        <w:alias w:val="Geef hier EHBO-stappenplan"/>
        <w:tag w:val="Geef hier EHBO-stappenplan"/>
        <w:id w:val="-2003423763"/>
        <w:placeholder>
          <w:docPart w:val="83AC3AAD7C604F42A7A9947C78132B0F"/>
        </w:placeholder>
        <w15:color w:val="A8AF37"/>
      </w:sdtPr>
      <w:sdtEndPr/>
      <w:sdtContent>
        <w:sdt>
          <w:sdtPr>
            <w:rPr>
              <w:b/>
              <w:bCs/>
              <w:lang w:val="nl-NL" w:eastAsia="nl-NL"/>
            </w:rPr>
            <w:alias w:val="Geef hier EHBO-stappenplan"/>
            <w:tag w:val="Geef hier EHBO-stappenplan"/>
            <w:id w:val="655267652"/>
            <w:placeholder>
              <w:docPart w:val="1612051C1E034CBFABD68DCA0C77B36E"/>
            </w:placeholder>
            <w15:color w:val="A8AF37"/>
          </w:sdtPr>
          <w:sdtEndPr/>
          <w:sdtContent>
            <w:p w14:paraId="62E31489" w14:textId="1EB0A4FB" w:rsidR="004445DD" w:rsidRDefault="002D677E" w:rsidP="00B00FFD">
              <w:pPr>
                <w:pStyle w:val="Lijstalinea"/>
                <w:numPr>
                  <w:ilvl w:val="0"/>
                  <w:numId w:val="21"/>
                </w:numPr>
                <w:tabs>
                  <w:tab w:val="num" w:pos="426"/>
                </w:tabs>
              </w:pPr>
              <w:r w:rsidRPr="00D511F5">
                <w:t>Eerste hulp door personeel van de school</w:t>
              </w:r>
              <w:r w:rsidR="004445DD">
                <w:t>.</w:t>
              </w:r>
            </w:p>
            <w:p w14:paraId="4CD4E70C" w14:textId="79B6010E" w:rsidR="004445DD" w:rsidRDefault="002D677E" w:rsidP="00B00FFD">
              <w:pPr>
                <w:pStyle w:val="Lijstalinea"/>
                <w:numPr>
                  <w:ilvl w:val="0"/>
                  <w:numId w:val="21"/>
                </w:numPr>
                <w:tabs>
                  <w:tab w:val="num" w:pos="426"/>
                </w:tabs>
              </w:pPr>
              <w:r w:rsidRPr="00D511F5">
                <w:t>Indien ernstig worden de ouders verwittigd</w:t>
              </w:r>
              <w:r w:rsidR="004445DD">
                <w:t>.</w:t>
              </w:r>
            </w:p>
            <w:p w14:paraId="17FF350C" w14:textId="77777777" w:rsidR="004445DD" w:rsidRPr="004445DD" w:rsidRDefault="002D677E" w:rsidP="00B00FFD">
              <w:pPr>
                <w:pStyle w:val="Lijstalinea"/>
                <w:numPr>
                  <w:ilvl w:val="0"/>
                  <w:numId w:val="21"/>
                </w:numPr>
                <w:tabs>
                  <w:tab w:val="num" w:pos="426"/>
                </w:tabs>
                <w:rPr>
                  <w:b/>
                  <w:bCs/>
                  <w:lang w:val="nl-NL" w:eastAsia="nl-NL"/>
                </w:rPr>
              </w:pPr>
              <w:r w:rsidRPr="00D511F5">
                <w:t>Opstarten van de verzekeringsprocedure</w:t>
              </w:r>
              <w:r>
                <w:t>.</w:t>
              </w:r>
            </w:p>
            <w:p w14:paraId="15F41B47" w14:textId="3C22A420" w:rsidR="00967A20" w:rsidRPr="002D677E" w:rsidRDefault="002D677E" w:rsidP="00B00FFD">
              <w:pPr>
                <w:pStyle w:val="Lijstalinea"/>
                <w:numPr>
                  <w:ilvl w:val="0"/>
                  <w:numId w:val="21"/>
                </w:numPr>
                <w:tabs>
                  <w:tab w:val="num" w:pos="426"/>
                </w:tabs>
                <w:rPr>
                  <w:b/>
                  <w:bCs/>
                  <w:lang w:val="nl-NL" w:eastAsia="nl-NL"/>
                </w:rPr>
              </w:pPr>
              <w:r w:rsidRPr="00D511F5">
                <w:t>Meegeven van verzekeringspapieren: ouders zetten verdere stappen</w:t>
              </w:r>
              <w:r>
                <w:t>.</w:t>
              </w:r>
            </w:p>
          </w:sdtContent>
        </w:sdt>
      </w:sdtContent>
    </w:sdt>
    <w:p w14:paraId="1C05D01B" w14:textId="4352A6D9" w:rsidR="00B66609" w:rsidRPr="00FD6C69" w:rsidRDefault="00146233"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0FEBC800" w14:textId="4AFD51EE" w:rsidR="00A11E63" w:rsidRPr="005A62EF" w:rsidRDefault="00BA4E65" w:rsidP="00DA0B41">
      <w:pPr>
        <w:pStyle w:val="Kop2"/>
        <w:shd w:val="clear" w:color="auto" w:fill="AE2081"/>
        <w:rPr>
          <w:color w:val="FFFFFF" w:themeColor="background1"/>
        </w:rPr>
      </w:pPr>
      <w:bookmarkStart w:id="50" w:name="_Medicatiegebruik_en_andere"/>
      <w:bookmarkStart w:id="51" w:name="_Ref70082417"/>
      <w:bookmarkEnd w:id="50"/>
      <w:r w:rsidRPr="00973A0F">
        <w:rPr>
          <w:bCs/>
          <w:noProof/>
          <w:color w:val="FFFFFF" w:themeColor="background1"/>
          <w:lang w:eastAsia="nl-BE"/>
        </w:rPr>
        <w:drawing>
          <wp:anchor distT="0" distB="0" distL="114300" distR="114300" simplePos="0" relativeHeight="251658269" behindDoc="0" locked="0" layoutInCell="1" allowOverlap="1" wp14:anchorId="5CA4C5C3" wp14:editId="648B0573">
            <wp:simplePos x="0" y="0"/>
            <wp:positionH relativeFrom="column">
              <wp:posOffset>-756920</wp:posOffset>
            </wp:positionH>
            <wp:positionV relativeFrom="paragraph">
              <wp:posOffset>249898</wp:posOffset>
            </wp:positionV>
            <wp:extent cx="598170" cy="598170"/>
            <wp:effectExtent l="0" t="0" r="0" b="0"/>
            <wp:wrapSquare wrapText="bothSides"/>
            <wp:docPr id="42" name="Graphic 42" descr="Medicijn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dicijnen silhouet"/>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598170" cy="5981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Medicatiegebruik en andere medische handelingen</w:t>
      </w:r>
      <w:bookmarkEnd w:id="51"/>
      <w:bookmarkEnd w:id="49"/>
      <w:bookmarkEnd w:id="48"/>
    </w:p>
    <w:p w14:paraId="63645614" w14:textId="1BDC8ED4" w:rsidR="00A11E63" w:rsidRPr="00AD1483" w:rsidRDefault="00A11E63" w:rsidP="00AD1483">
      <w:pPr>
        <w:pStyle w:val="Kop3"/>
      </w:pPr>
      <w:r w:rsidRPr="00AD1483">
        <w:t>Gebruik van medicatie op school</w:t>
      </w:r>
    </w:p>
    <w:p w14:paraId="1B47324E" w14:textId="25C9A61B" w:rsidR="00A11E63" w:rsidRPr="00755C5A" w:rsidRDefault="00A11E63" w:rsidP="000823F3">
      <w:pPr>
        <w:pStyle w:val="Opsomming"/>
        <w:contextualSpacing w:val="0"/>
        <w:rPr>
          <w:b/>
          <w:lang w:val="nl-NL"/>
        </w:rPr>
      </w:pPr>
      <w:r w:rsidRPr="00755C5A">
        <w:rPr>
          <w:b/>
          <w:lang w:val="nl-NL"/>
        </w:rPr>
        <w:t>Je kind wordt ziek op school</w:t>
      </w:r>
    </w:p>
    <w:sdt>
      <w:sdtPr>
        <w:rPr>
          <w:rFonts w:eastAsia="Times New Roman" w:cs="Times New Roman"/>
          <w:szCs w:val="24"/>
          <w:lang w:val="nl-NL" w:eastAsia="nl-NL"/>
        </w:rPr>
        <w:alias w:val="Je kind wordt ziek - stappenplan"/>
        <w:tag w:val="Je kind wordt ziek - stappenplan"/>
        <w:id w:val="1025916753"/>
        <w:placeholder>
          <w:docPart w:val="22A74373603742C6971E9C4107ABC07E"/>
        </w:placeholder>
        <w15:color w:val="A8AF37"/>
      </w:sdtPr>
      <w:sdtEndPr>
        <w:rPr>
          <w:rFonts w:eastAsiaTheme="minorHAnsi" w:cstheme="minorBidi"/>
          <w:b/>
        </w:rPr>
      </w:sdtEndPr>
      <w:sdtContent>
        <w:p w14:paraId="2B218156" w14:textId="64FA046D" w:rsidR="000B4761" w:rsidRPr="000B4761" w:rsidRDefault="000B4761" w:rsidP="004327B3">
          <w:pPr>
            <w:rPr>
              <w:color w:val="auto"/>
              <w:lang w:val="nl-NL" w:eastAsia="nl-NL"/>
            </w:rPr>
          </w:pPr>
          <w:r w:rsidRPr="00BB04E4">
            <w:rPr>
              <w:color w:val="auto"/>
              <w:lang w:val="nl-NL" w:eastAsia="nl-NL"/>
            </w:rPr>
            <w:t>Als je kind ziek wordt of zich onwel voelt op school, zullen we jou of een andere opgegeven contactpersoon verwittigen en vragen we, indien nodig, om je kind op te halen.</w:t>
          </w:r>
        </w:p>
        <w:p w14:paraId="17A135A4" w14:textId="71DC4A76" w:rsidR="000823F3" w:rsidRPr="004327B3" w:rsidRDefault="00755C5A" w:rsidP="004327B3">
          <w:pPr>
            <w:rPr>
              <w:color w:val="auto"/>
              <w:lang w:val="nl-NL"/>
            </w:rPr>
          </w:pPr>
          <w:r w:rsidRPr="0018551B">
            <w:rPr>
              <w:color w:val="auto"/>
              <w:lang w:val="nl-NL"/>
            </w:rPr>
            <w:t>Wij</w:t>
          </w:r>
          <w:r w:rsidR="00DB0911" w:rsidRPr="0018551B">
            <w:rPr>
              <w:color w:val="auto"/>
              <w:lang w:val="nl-NL"/>
            </w:rPr>
            <w:t xml:space="preserve"> stellen geen medische handelingen en stellen in geen geval medicatie ter beschikking, ook geen pijnstillers.</w:t>
          </w:r>
        </w:p>
      </w:sdtContent>
    </w:sdt>
    <w:p w14:paraId="5EB1C662" w14:textId="48F78815" w:rsidR="00A11E63" w:rsidRPr="0045036D" w:rsidRDefault="00A11E63" w:rsidP="00DB0911">
      <w:pPr>
        <w:pStyle w:val="Opsomming"/>
        <w:spacing w:before="200"/>
        <w:contextualSpacing w:val="0"/>
        <w:rPr>
          <w:b/>
          <w:lang w:val="nl-NL"/>
        </w:rPr>
      </w:pPr>
      <w:r w:rsidRPr="0045036D">
        <w:rPr>
          <w:b/>
          <w:lang w:val="nl-NL"/>
        </w:rPr>
        <w:t>Je kind moet medicatie nemen tijdens de schooluren</w:t>
      </w:r>
    </w:p>
    <w:sdt>
      <w:sdtPr>
        <w:rPr>
          <w:rFonts w:eastAsia="Times New Roman"/>
          <w:szCs w:val="24"/>
          <w:lang w:val="nl-NL" w:eastAsia="nl-NL"/>
        </w:rPr>
        <w:alias w:val="Medicatie tijdens de schooluren"/>
        <w:tag w:val="Medicatie tijdens de schooluren"/>
        <w:id w:val="1271125871"/>
        <w:placeholder>
          <w:docPart w:val="1B6E7293B0704C0D9484294FF7C55703"/>
        </w:placeholder>
        <w15:color w:val="A8AF37"/>
      </w:sdtPr>
      <w:sdtEndPr>
        <w:rPr>
          <w:b/>
        </w:rPr>
      </w:sdtEndPr>
      <w:sdtContent>
        <w:p w14:paraId="711D9F00" w14:textId="4F58AFDC" w:rsidR="000823F3" w:rsidRPr="004327B3" w:rsidRDefault="00E73B86" w:rsidP="000823F3">
          <w:pPr>
            <w:rPr>
              <w:rFonts w:eastAsia="Times New Roman"/>
              <w:color w:val="auto"/>
              <w:szCs w:val="24"/>
              <w:lang w:val="nl-NL" w:eastAsia="nl-NL"/>
            </w:rPr>
          </w:pPr>
          <w:r w:rsidRPr="004327B3">
            <w:rPr>
              <w:color w:val="auto"/>
              <w:lang w:val="nl-NL"/>
            </w:rPr>
            <w:t xml:space="preserve">In uitzonderlijke gevallen </w:t>
          </w:r>
          <w:r w:rsidR="00A65E13" w:rsidRPr="004327B3">
            <w:rPr>
              <w:color w:val="auto"/>
              <w:lang w:val="nl-NL"/>
            </w:rPr>
            <w:t>kun</w:t>
          </w:r>
          <w:r w:rsidRPr="004327B3">
            <w:rPr>
              <w:color w:val="auto"/>
              <w:lang w:val="nl-NL"/>
            </w:rPr>
            <w:t xml:space="preserve"> je aan de school vragen om medicatie toe te dienen aan je kind. </w:t>
          </w:r>
          <w:r w:rsidR="00AA7C34" w:rsidRPr="004327B3">
            <w:rPr>
              <w:color w:val="auto"/>
              <w:lang w:val="nl-NL"/>
            </w:rPr>
            <w:t>Die</w:t>
          </w:r>
          <w:r w:rsidRPr="004327B3">
            <w:rPr>
              <w:color w:val="auto"/>
              <w:lang w:val="nl-NL"/>
            </w:rPr>
            <w:t xml:space="preserve"> vraag moet bevestigd worden door een schriftelijk attest van de arts dat de juiste dosering en toedieningswijze bevat. We werken daarvoor individuele afspraken uit.</w:t>
          </w:r>
        </w:p>
      </w:sdtContent>
    </w:sdt>
    <w:p w14:paraId="5E9B6BAF" w14:textId="4A632C8A" w:rsidR="00A11E63" w:rsidRDefault="00A11E63" w:rsidP="00B3747A">
      <w:pPr>
        <w:pStyle w:val="Kop3"/>
      </w:pPr>
      <w:r w:rsidRPr="00B3747A">
        <w:t>Andere medische handelingen</w:t>
      </w:r>
    </w:p>
    <w:sdt>
      <w:sdtPr>
        <w:rPr>
          <w:rFonts w:eastAsia="Times New Roman"/>
          <w:szCs w:val="24"/>
          <w:lang w:val="nl-NL" w:eastAsia="nl-NL"/>
        </w:rPr>
        <w:alias w:val="Andere medische handelingen"/>
        <w:tag w:val="Andere medische handelingen"/>
        <w:id w:val="-1663761809"/>
        <w:placeholder>
          <w:docPart w:val="2D1CEB79DBB84BF8A006687FFA063095"/>
        </w:placeholder>
        <w15:color w:val="A8AF37"/>
      </w:sdtPr>
      <w:sdtEndPr>
        <w:rPr>
          <w:b/>
        </w:rPr>
      </w:sdtEndPr>
      <w:sdtContent>
        <w:p w14:paraId="4B403997" w14:textId="5A1D18B6" w:rsidR="00B3747A" w:rsidRPr="004327B3" w:rsidRDefault="000D2E32" w:rsidP="00A01558">
          <w:pPr>
            <w:rPr>
              <w:color w:val="FFC000"/>
            </w:rPr>
          </w:pPr>
          <w:r w:rsidRPr="004327B3">
            <w:rPr>
              <w:color w:val="auto"/>
            </w:rPr>
            <w:t>Wij stellen geen (andere) medische handelingen. We kunnen dan ook niet ingaan op vragen naar medische bijstand voor andere gevallen dan medicatie. Samen met jou zoeken we naar een samenwerking met verpleegkundigen, zoals de diensten van het Wit-Gele Kruis</w:t>
          </w:r>
          <w:r w:rsidRPr="00F637E4">
            <w:rPr>
              <w:color w:val="FFC000"/>
            </w:rPr>
            <w:t>.</w:t>
          </w:r>
        </w:p>
      </w:sdtContent>
    </w:sdt>
    <w:p w14:paraId="52CCE446" w14:textId="2DF18E99" w:rsidR="00B66609" w:rsidRPr="00FD6C69" w:rsidRDefault="00146233"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5FDF6258" w14:textId="77777777" w:rsidR="00D67452" w:rsidRDefault="00D67452">
      <w:pPr>
        <w:suppressAutoHyphens w:val="0"/>
        <w:rPr>
          <w:rFonts w:eastAsiaTheme="majorEastAsia" w:cstheme="majorBidi"/>
          <w:b/>
          <w:color w:val="FFFFFF" w:themeColor="background1"/>
          <w:szCs w:val="22"/>
        </w:rPr>
      </w:pPr>
      <w:bookmarkStart w:id="52" w:name="_Privacy"/>
      <w:bookmarkStart w:id="53" w:name="_Ref60913668"/>
      <w:bookmarkStart w:id="54" w:name="_Ref66443372"/>
      <w:bookmarkEnd w:id="52"/>
      <w:r>
        <w:rPr>
          <w:color w:val="FFFFFF" w:themeColor="background1"/>
        </w:rPr>
        <w:br w:type="page"/>
      </w:r>
    </w:p>
    <w:p w14:paraId="56A09AB5" w14:textId="2CF576E8" w:rsidR="00A11E63" w:rsidRPr="005A62EF" w:rsidRDefault="00BA4E65" w:rsidP="00DA0B41">
      <w:pPr>
        <w:pStyle w:val="Kop2"/>
        <w:shd w:val="clear" w:color="auto" w:fill="A8AF37"/>
        <w:rPr>
          <w:color w:val="FFFFFF" w:themeColor="background1"/>
        </w:rPr>
      </w:pPr>
      <w:r w:rsidRPr="00973A0F">
        <w:rPr>
          <w:bCs/>
          <w:noProof/>
          <w:color w:val="FFFFFF" w:themeColor="background1"/>
          <w:lang w:eastAsia="nl-BE"/>
        </w:rPr>
        <w:drawing>
          <wp:anchor distT="0" distB="0" distL="114300" distR="114300" simplePos="0" relativeHeight="251658270" behindDoc="0" locked="0" layoutInCell="1" allowOverlap="1" wp14:anchorId="07432F08" wp14:editId="785C3DD8">
            <wp:simplePos x="0" y="0"/>
            <wp:positionH relativeFrom="column">
              <wp:posOffset>-785285</wp:posOffset>
            </wp:positionH>
            <wp:positionV relativeFrom="paragraph">
              <wp:posOffset>262918</wp:posOffset>
            </wp:positionV>
            <wp:extent cx="565785" cy="565785"/>
            <wp:effectExtent l="0" t="0" r="0" b="0"/>
            <wp:wrapThrough wrapText="bothSides">
              <wp:wrapPolygon edited="0">
                <wp:start x="7273" y="727"/>
                <wp:lineTo x="5091" y="5091"/>
                <wp:lineTo x="2909" y="11636"/>
                <wp:lineTo x="2909" y="16000"/>
                <wp:lineTo x="4364" y="18909"/>
                <wp:lineTo x="5818" y="20364"/>
                <wp:lineTo x="16000" y="20364"/>
                <wp:lineTo x="18909" y="15273"/>
                <wp:lineTo x="18909" y="12364"/>
                <wp:lineTo x="16000" y="5091"/>
                <wp:lineTo x="13091" y="727"/>
                <wp:lineTo x="7273" y="727"/>
              </wp:wrapPolygon>
            </wp:wrapThrough>
            <wp:docPr id="8" name="Graphic 8" descr="Vergren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Vergrendelen silhouet"/>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Privacy</w:t>
      </w:r>
      <w:bookmarkEnd w:id="53"/>
      <w:bookmarkEnd w:id="54"/>
    </w:p>
    <w:p w14:paraId="6A5BED04" w14:textId="492FD9F7" w:rsidR="00A11E63" w:rsidRPr="00AD1483" w:rsidRDefault="00BB3CBD" w:rsidP="00AD1483">
      <w:pPr>
        <w:pStyle w:val="Kop3"/>
      </w:pPr>
      <w:r>
        <w:t>Hoe en w</w:t>
      </w:r>
      <w:r w:rsidR="00A11E63" w:rsidRPr="00AD1483">
        <w:t>elke info</w:t>
      </w:r>
      <w:r w:rsidR="00930215">
        <w:t>rmatie</w:t>
      </w:r>
      <w:r w:rsidR="00A11E63" w:rsidRPr="00AD1483">
        <w:t xml:space="preserve"> houden we over je kind bij?</w:t>
      </w:r>
    </w:p>
    <w:p w14:paraId="63A0956E" w14:textId="4C31956A" w:rsidR="00A11E63" w:rsidRPr="008869D3" w:rsidRDefault="00A11E63" w:rsidP="00A11E63">
      <w:r w:rsidRPr="008869D3">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Pr="00CF214F">
        <w:t xml:space="preserve">De gegevens die nodig zijn voor de begeleiding van je kind verzamelen we </w:t>
      </w:r>
      <w:r w:rsidR="00E60EE2">
        <w:t>voor</w:t>
      </w:r>
      <w:r w:rsidRPr="00CF214F">
        <w:t xml:space="preserve"> ons beleid op leerlingenbegeleiding.</w:t>
      </w:r>
    </w:p>
    <w:p w14:paraId="46C730AE" w14:textId="48E08718" w:rsidR="00DD7056" w:rsidRPr="008869D3" w:rsidRDefault="00DD7056" w:rsidP="002458B3">
      <w:pPr>
        <w:ind w:right="-144"/>
      </w:pPr>
      <w:r w:rsidRPr="004445DD">
        <w:t>Voor alle verwerkingen van die zogenaamde persoonsgegevens is het schoolbestuur verantwoordelijk.</w:t>
      </w:r>
    </w:p>
    <w:p w14:paraId="22919B24" w14:textId="74A723BC" w:rsidR="00A11E63" w:rsidRPr="008869D3" w:rsidRDefault="00A11E63" w:rsidP="00A11E63">
      <w:r w:rsidRPr="008869D3">
        <w:t>We maken met de softwareleveranciers afspraken over het gebruik van die gegevens. De leveranciers mogen de gegevens niet gebruiken voor eigen commerciële doeleinden.</w:t>
      </w:r>
    </w:p>
    <w:p w14:paraId="46F9896C" w14:textId="0E1B4E74" w:rsidR="00A11E63" w:rsidRPr="00D5783D" w:rsidRDefault="00A11E63" w:rsidP="00A11E63">
      <w:r w:rsidRPr="00D5783D">
        <w:t>De gegevens van je kind worden digitaal bewaard en veilig opgeslagen. We zien er op toe dat niet iedereen zomaar toegang heeft tot die gegevens. De toegang is beperkt tot de personen die betrokken zijn bij de begeleiding van je kind</w:t>
      </w:r>
      <w:r w:rsidR="00567AB7">
        <w:t xml:space="preserve"> (zoals de klassenra</w:t>
      </w:r>
      <w:r w:rsidR="00161172">
        <w:t>ad, het CLB en het ondersteuningsnetwerk)</w:t>
      </w:r>
      <w:r>
        <w:t>.</w:t>
      </w:r>
    </w:p>
    <w:p w14:paraId="6E19C9CD" w14:textId="5361F3A6" w:rsidR="00A11E63" w:rsidRPr="00D5783D" w:rsidRDefault="00A11E63" w:rsidP="00A11E63">
      <w:r w:rsidRPr="00D5783D">
        <w:t xml:space="preserve">Om </w:t>
      </w:r>
      <w:r w:rsidR="00467BA2">
        <w:t>goed</w:t>
      </w:r>
      <w:r w:rsidRPr="00D5783D">
        <w:t xml:space="preserve"> te kunnen optreden bij risicosituaties, kunnen we uitzonderlijk ook gegevens over de gezondheidstoestand van je kind verwerken, maar dat gebeurt enkel met je schriftelijke toestemming. Je </w:t>
      </w:r>
      <w:r w:rsidR="003D3FFE">
        <w:t>kunt</w:t>
      </w:r>
      <w:r w:rsidRPr="00D5783D">
        <w:t xml:space="preserve"> je toestemming altijd intrekken.</w:t>
      </w:r>
    </w:p>
    <w:p w14:paraId="1195C1F2" w14:textId="3361BA42" w:rsidR="009730A2" w:rsidRPr="009730A2" w:rsidRDefault="009730A2" w:rsidP="009730A2">
      <w:pPr>
        <w:rPr>
          <w:shd w:val="clear" w:color="auto" w:fill="FFE599" w:themeFill="accent4" w:themeFillTint="66"/>
        </w:rPr>
      </w:pPr>
      <w:r w:rsidRPr="00AB072F">
        <w:t xml:space="preserve">Wij bewaren </w:t>
      </w:r>
      <w:r w:rsidR="000F5664" w:rsidRPr="00AB072F">
        <w:t>de</w:t>
      </w:r>
      <w:r w:rsidRPr="00AB072F">
        <w:t xml:space="preserve"> gegevens </w:t>
      </w:r>
      <w:r w:rsidR="000F5664" w:rsidRPr="00AB072F">
        <w:t xml:space="preserve">van je kind </w:t>
      </w:r>
      <w:r w:rsidRPr="00AB072F">
        <w:t xml:space="preserve">maximaal 1 jaar nadat je </w:t>
      </w:r>
      <w:r w:rsidR="00B11B02" w:rsidRPr="00AB072F">
        <w:t xml:space="preserve">kind </w:t>
      </w:r>
      <w:r w:rsidRPr="00AB072F">
        <w:t xml:space="preserve">de school verlaten </w:t>
      </w:r>
      <w:r w:rsidR="00B11B02" w:rsidRPr="00AB072F">
        <w:t>heeft</w:t>
      </w:r>
      <w:r w:rsidRPr="00AB072F">
        <w:t>. Voor sommige gegevens is er een wettelijke bewaartermijn vastgesteld die langer kan zijn.</w:t>
      </w:r>
    </w:p>
    <w:p w14:paraId="6E5FA7F1" w14:textId="15C36942" w:rsidR="00A11E63" w:rsidRPr="00CF214F" w:rsidRDefault="009730A2" w:rsidP="00A11E63">
      <w:r w:rsidRPr="00AB072F">
        <w:t xml:space="preserve">In onze privacyverklaring </w:t>
      </w:r>
      <w:r w:rsidRPr="00AB072F">
        <w:rPr>
          <w:color w:val="auto"/>
        </w:rPr>
        <w:t xml:space="preserve">vind je deze informatie nog eens op een rijtje. </w:t>
      </w:r>
      <w:r w:rsidR="003254DE" w:rsidRPr="00AB072F">
        <w:rPr>
          <w:color w:val="auto"/>
        </w:rPr>
        <w:t>Je vindt de privacyverklaring terug via</w:t>
      </w:r>
      <w:r w:rsidR="009C5348" w:rsidRPr="00AB072F">
        <w:rPr>
          <w:color w:val="auto"/>
        </w:rPr>
        <w:t xml:space="preserve"> </w:t>
      </w:r>
      <w:sdt>
        <w:sdtPr>
          <w:rPr>
            <w:color w:val="auto"/>
          </w:rPr>
          <w:id w:val="-331142005"/>
          <w:placeholder>
            <w:docPart w:val="26D3BC3A4DBA4519BD712823A8F47771"/>
          </w:placeholder>
        </w:sdtPr>
        <w:sdtEndPr/>
        <w:sdtContent>
          <w:sdt>
            <w:sdtPr>
              <w:rPr>
                <w:color w:val="auto"/>
              </w:rPr>
              <w:alias w:val="Model privacyverklaring"/>
              <w:tag w:val="Model privacyverklaring"/>
              <w:id w:val="2147077583"/>
              <w:placeholder>
                <w:docPart w:val="26D3BC3A4DBA4519BD712823A8F47771"/>
              </w:placeholder>
              <w15:color w:val="A8AF37"/>
            </w:sdtPr>
            <w:sdtEndPr/>
            <w:sdtContent>
              <w:r w:rsidR="00464C21" w:rsidRPr="00AB072F">
                <w:rPr>
                  <w:color w:val="auto"/>
                </w:rPr>
                <w:t xml:space="preserve"> </w:t>
              </w:r>
              <w:r w:rsidR="008E2EE5" w:rsidRPr="00AB072F">
                <w:rPr>
                  <w:b/>
                  <w:bCs/>
                  <w:color w:val="auto"/>
                </w:rPr>
                <w:t>de</w:t>
              </w:r>
              <w:r w:rsidR="00464C21" w:rsidRPr="00AB072F">
                <w:rPr>
                  <w:b/>
                  <w:bCs/>
                  <w:color w:val="auto"/>
                </w:rPr>
                <w:t xml:space="preserve"> website </w:t>
              </w:r>
              <w:hyperlink r:id="rId66" w:history="1">
                <w:r w:rsidR="00061A36" w:rsidRPr="00AB072F">
                  <w:rPr>
                    <w:rStyle w:val="Hyperlink"/>
                    <w:b/>
                    <w:bCs/>
                    <w:color w:val="auto"/>
                  </w:rPr>
                  <w:t>pro.katholiekonderwijs.vlaanderen/GDPR</w:t>
                </w:r>
              </w:hyperlink>
            </w:sdtContent>
          </w:sdt>
        </w:sdtContent>
      </w:sdt>
      <w:r w:rsidR="00B92405" w:rsidRPr="00AB072F">
        <w:rPr>
          <w:color w:val="auto"/>
        </w:rPr>
        <w:t>.</w:t>
      </w:r>
      <w:r w:rsidR="00C55BD5" w:rsidRPr="00AB072F">
        <w:rPr>
          <w:color w:val="auto"/>
        </w:rPr>
        <w:t xml:space="preserve"> </w:t>
      </w:r>
      <w:r w:rsidR="00A11E63" w:rsidRPr="00AB072F">
        <w:rPr>
          <w:color w:val="auto"/>
        </w:rPr>
        <w:t>Als je vragen hebt over de privacy van je kind</w:t>
      </w:r>
      <w:r w:rsidR="005B0D24" w:rsidRPr="00AB072F">
        <w:rPr>
          <w:color w:val="auto"/>
        </w:rPr>
        <w:t xml:space="preserve"> of bezwaar hebt tegen bepaalde verwerkingen</w:t>
      </w:r>
      <w:r w:rsidR="00A11E63" w:rsidRPr="00AB072F">
        <w:rPr>
          <w:color w:val="auto"/>
        </w:rPr>
        <w:t>,</w:t>
      </w:r>
      <w:r w:rsidR="00A11E63" w:rsidRPr="00D67452">
        <w:rPr>
          <w:color w:val="auto"/>
        </w:rPr>
        <w:t xml:space="preserve"> </w:t>
      </w:r>
      <w:r w:rsidR="00C04D94" w:rsidRPr="00D67452">
        <w:rPr>
          <w:color w:val="auto"/>
        </w:rPr>
        <w:t>kun</w:t>
      </w:r>
      <w:r w:rsidR="00A11E63" w:rsidRPr="00D67452">
        <w:rPr>
          <w:color w:val="auto"/>
        </w:rPr>
        <w:t xml:space="preserve"> je contact opnemen met</w:t>
      </w:r>
      <w:r w:rsidR="008E2EE5" w:rsidRPr="00D67452">
        <w:rPr>
          <w:color w:val="auto"/>
        </w:rPr>
        <w:t xml:space="preserve"> de directeur.</w:t>
      </w:r>
    </w:p>
    <w:p w14:paraId="66BACD19" w14:textId="6F92B6F2" w:rsidR="00A11E63" w:rsidRPr="00AD1483" w:rsidRDefault="00A11E63" w:rsidP="00AD1483">
      <w:pPr>
        <w:pStyle w:val="Kop3"/>
      </w:pPr>
      <w:r w:rsidRPr="00AD1483">
        <w:t>Welke info geven we door bij verandering van school?</w:t>
      </w:r>
    </w:p>
    <w:p w14:paraId="275B1E5C" w14:textId="77777777" w:rsidR="00A11E63" w:rsidRPr="0048652F" w:rsidRDefault="00A11E63" w:rsidP="00A11E63">
      <w:r>
        <w:t>Wanneer je kind van school verandert, zullen wij een aantal gegevens over de</w:t>
      </w:r>
      <w:r w:rsidRPr="0048652F">
        <w:t xml:space="preserve"> onderwijsloopbaan</w:t>
      </w:r>
      <w:r>
        <w:t xml:space="preserve"> van je kind doorgeven aan de nieuwe school. </w:t>
      </w:r>
      <w:r w:rsidRPr="0048652F">
        <w:t>Het gaat om de essentiële gegevens die de studieresultaten en studievoortgang van je kind bevorderen, monitoren, evalueren en attesteren</w:t>
      </w:r>
      <w:r>
        <w:t xml:space="preserve">. We doen die overdracht enkel in het belang van </w:t>
      </w:r>
      <w:r w:rsidRPr="0048652F">
        <w:t>je kind.</w:t>
      </w:r>
    </w:p>
    <w:p w14:paraId="5A74DF55" w14:textId="68AB8F3D" w:rsidR="003560DD" w:rsidRPr="00783364" w:rsidRDefault="00A11E63" w:rsidP="003560DD">
      <w:pPr>
        <w:rPr>
          <w:shd w:val="clear" w:color="auto" w:fill="FFE599" w:themeFill="accent4" w:themeFillTint="66"/>
        </w:rPr>
      </w:pPr>
      <w:r>
        <w:t xml:space="preserve">Als ouder </w:t>
      </w:r>
      <w:r w:rsidR="00963BA3">
        <w:t>kun</w:t>
      </w:r>
      <w:r>
        <w:t xml:space="preserve"> je </w:t>
      </w:r>
      <w:r w:rsidR="00963BA3">
        <w:t>die</w:t>
      </w:r>
      <w:r>
        <w:t xml:space="preserve"> gegevens – op jouw verzoek - inzien. Je </w:t>
      </w:r>
      <w:r w:rsidR="000F3328">
        <w:t>kunt</w:t>
      </w:r>
      <w:r>
        <w:t xml:space="preserve"> je tegen de overdracht van </w:t>
      </w:r>
      <w:r w:rsidR="002A571B">
        <w:t>de</w:t>
      </w:r>
      <w:r>
        <w:t xml:space="preserve"> gegevens verzetten, voor zover de regelgeving de overdracht niet verplicht stelt. </w:t>
      </w:r>
      <w:r w:rsidR="00C61940" w:rsidRPr="00774694">
        <w:t xml:space="preserve">Als je niet wil dat we bepaalde gegevens doorgeven, moet je ons dat schriftelijk binnen de 10 kalenderdagen na de inschrijving van je kind in de andere school laten weten. </w:t>
      </w:r>
      <w:r w:rsidR="003560DD" w:rsidRPr="00AB072F">
        <w:t>We zijn verplicht om aan de nieuwe school te melden als je kind een gemotiveerd verslag of een verslag heeft. De nieuwe school kan dit gemotiveerd verslag of verslag raadplegen via IRIS-CLB online. In geval van een verslag geven we daarvan ook een kopie aan de nieuwe school.</w:t>
      </w:r>
    </w:p>
    <w:p w14:paraId="412946F7" w14:textId="380AF316" w:rsidR="007E5C4F" w:rsidRPr="00861292" w:rsidRDefault="00A11E63" w:rsidP="00A11E63">
      <w:r>
        <w:t xml:space="preserve">Gegevens die </w:t>
      </w:r>
      <w:r w:rsidR="000E3FFF">
        <w:t>gaan over</w:t>
      </w:r>
      <w:r>
        <w:t xml:space="preserve"> de schending van leefregels door je kind zijn nooit tussen scholen overdraagbaar.</w:t>
      </w:r>
    </w:p>
    <w:p w14:paraId="05B26B93" w14:textId="77777777" w:rsidR="00A11E63" w:rsidRPr="00AD1483" w:rsidRDefault="00A11E63" w:rsidP="00AD1483">
      <w:pPr>
        <w:pStyle w:val="Kop3"/>
      </w:pPr>
      <w:r w:rsidRPr="00AD1483">
        <w:t>Maken en publiceren van beeld- of geluidsopnames</w:t>
      </w:r>
    </w:p>
    <w:p w14:paraId="53757DD6" w14:textId="181C9B13" w:rsidR="006065D1" w:rsidRDefault="00A11E63" w:rsidP="006065D1">
      <w:pPr>
        <w:rPr>
          <w:lang w:val="nl-NL" w:eastAsia="nl-NL"/>
        </w:rPr>
      </w:pPr>
      <w:r w:rsidRPr="00D5783D">
        <w:rPr>
          <w:lang w:val="nl-NL" w:eastAsia="nl-NL"/>
        </w:rPr>
        <w:t>We publiceren geregeld beeld- of geluidsopnames van leerlingen</w:t>
      </w:r>
      <w:r w:rsidR="006065D1">
        <w:rPr>
          <w:lang w:val="nl-NL" w:eastAsia="nl-NL"/>
        </w:rPr>
        <w:t xml:space="preserve"> </w:t>
      </w:r>
      <w:sdt>
        <w:sdtPr>
          <w:rPr>
            <w:lang w:val="nl-NL" w:eastAsia="nl-NL"/>
          </w:rPr>
          <w:alias w:val="Noteer hier het platform"/>
          <w:tag w:val="Noteer hier het platform"/>
          <w:id w:val="683411451"/>
          <w:placeholder>
            <w:docPart w:val="DefaultPlaceholder_-1854013440"/>
          </w:placeholder>
          <w15:color w:val="A8AF2C"/>
        </w:sdtPr>
        <w:sdtEndPr/>
        <w:sdtContent>
          <w:sdt>
            <w:sdtPr>
              <w:alias w:val="Noteer hier het platform"/>
              <w:id w:val="-2091225067"/>
              <w:placeholder>
                <w:docPart w:val="E4F505E1CC1A4E47AD4502DF8606B9CF"/>
              </w:placeholder>
              <w15:color w:val="A8AF37"/>
            </w:sdtPr>
            <w:sdtEndPr>
              <w:rPr>
                <w:b/>
              </w:rPr>
            </w:sdtEndPr>
            <w:sdtContent>
              <w:r w:rsidR="00004D25" w:rsidRPr="00015125">
                <w:rPr>
                  <w:b/>
                  <w:lang w:val="nl-NL"/>
                </w:rPr>
                <w:t>op onze website, in de schoolkrant, …</w:t>
              </w:r>
            </w:sdtContent>
          </w:sdt>
          <w:r w:rsidR="00004D25">
            <w:rPr>
              <w:b/>
            </w:rPr>
            <w:t xml:space="preserve"> </w:t>
          </w:r>
        </w:sdtContent>
      </w:sdt>
    </w:p>
    <w:p w14:paraId="22EADC07" w14:textId="134716C4" w:rsidR="00A11E63" w:rsidRDefault="00A11E63" w:rsidP="00680BA0">
      <w:pPr>
        <w:spacing w:before="200"/>
        <w:rPr>
          <w:lang w:val="nl-NL" w:eastAsia="nl-NL"/>
        </w:rPr>
      </w:pPr>
      <w:r w:rsidRPr="00D5783D">
        <w:rPr>
          <w:lang w:val="nl-NL" w:eastAsia="nl-NL"/>
        </w:rPr>
        <w:t xml:space="preserve">Met die opnames willen we geïnteresseerden op school en daarbuiten op een leuke </w:t>
      </w:r>
      <w:r w:rsidR="0011699C">
        <w:rPr>
          <w:lang w:val="nl-NL" w:eastAsia="nl-NL"/>
        </w:rPr>
        <w:t>manier</w:t>
      </w:r>
      <w:r w:rsidRPr="00D5783D">
        <w:rPr>
          <w:lang w:val="nl-NL" w:eastAsia="nl-NL"/>
        </w:rPr>
        <w:t xml:space="preserve"> informeren over onze activiteiten. De personen die de opnames maken, </w:t>
      </w:r>
      <w:r w:rsidR="00D47D9B">
        <w:rPr>
          <w:lang w:val="nl-NL" w:eastAsia="nl-NL"/>
        </w:rPr>
        <w:t>doen</w:t>
      </w:r>
      <w:r w:rsidRPr="00D5783D">
        <w:rPr>
          <w:lang w:val="nl-NL" w:eastAsia="nl-NL"/>
        </w:rPr>
        <w:t xml:space="preserve"> dat steeds</w:t>
      </w:r>
      <w:r w:rsidRPr="00864FD4">
        <w:rPr>
          <w:lang w:val="nl-NL" w:eastAsia="nl-NL"/>
        </w:rPr>
        <w:t xml:space="preserve"> </w:t>
      </w:r>
      <w:r w:rsidRPr="00D5783D">
        <w:rPr>
          <w:lang w:val="nl-NL" w:eastAsia="nl-NL"/>
        </w:rPr>
        <w:t>met respect voor wie op die beelden staat. We letten erop dat de opnames niet aanstootgevend zijn.</w:t>
      </w:r>
      <w:r w:rsidRPr="00864FD4">
        <w:rPr>
          <w:lang w:val="nl-NL" w:eastAsia="nl-NL"/>
        </w:rPr>
        <w:t xml:space="preserve"> </w:t>
      </w:r>
    </w:p>
    <w:p w14:paraId="2707C293" w14:textId="33396782" w:rsidR="00A11E63" w:rsidRDefault="00A11E63" w:rsidP="00A51BE8">
      <w:pPr>
        <w:rPr>
          <w:lang w:val="nl-NL" w:eastAsia="nl-NL"/>
        </w:rPr>
      </w:pPr>
      <w:r w:rsidRPr="00CF1682">
        <w:rPr>
          <w:lang w:val="nl-NL" w:eastAsia="nl-NL"/>
        </w:rPr>
        <w:t>Bij het begin van de schoolloopbaan van je kind</w:t>
      </w:r>
      <w:r>
        <w:rPr>
          <w:lang w:val="nl-NL" w:eastAsia="nl-NL"/>
        </w:rPr>
        <w:t xml:space="preserve"> </w:t>
      </w:r>
      <w:r w:rsidRPr="00F60E3F">
        <w:rPr>
          <w:lang w:val="nl-NL" w:eastAsia="nl-NL"/>
        </w:rPr>
        <w:t xml:space="preserve">vragen we jou om toestemming voor het maken en publiceren van </w:t>
      </w:r>
      <w:r w:rsidR="00766283">
        <w:rPr>
          <w:lang w:val="nl-NL" w:eastAsia="nl-NL"/>
        </w:rPr>
        <w:t>die</w:t>
      </w:r>
      <w:r w:rsidRPr="00F60E3F">
        <w:rPr>
          <w:lang w:val="nl-NL" w:eastAsia="nl-NL"/>
        </w:rPr>
        <w:t xml:space="preserve"> </w:t>
      </w:r>
      <w:r w:rsidRPr="00CF1682">
        <w:rPr>
          <w:lang w:val="nl-NL" w:eastAsia="nl-NL"/>
        </w:rPr>
        <w:t xml:space="preserve">beeld- of </w:t>
      </w:r>
      <w:r w:rsidRPr="00D67452">
        <w:rPr>
          <w:color w:val="auto"/>
          <w:lang w:val="nl-NL" w:eastAsia="nl-NL"/>
        </w:rPr>
        <w:t xml:space="preserve">geluidsopnames. Jouw toestemming </w:t>
      </w:r>
      <w:r w:rsidR="008E2EE5" w:rsidRPr="00D67452">
        <w:rPr>
          <w:color w:val="auto"/>
          <w:lang w:val="nl-NL" w:eastAsia="nl-NL"/>
        </w:rPr>
        <w:t xml:space="preserve">die we via een toestemmings-formulier vragen, blijft in principe gelden voor de gehele schoolloopbaan van je kind. </w:t>
      </w:r>
      <w:r w:rsidRPr="00D67452">
        <w:rPr>
          <w:color w:val="auto"/>
          <w:lang w:val="nl-NL" w:eastAsia="nl-NL"/>
        </w:rPr>
        <w:t xml:space="preserve">Enkel indien </w:t>
      </w:r>
      <w:r w:rsidRPr="00CF1682">
        <w:rPr>
          <w:lang w:val="nl-NL" w:eastAsia="nl-NL"/>
        </w:rPr>
        <w:t xml:space="preserve">we de beeld – of geluidsopnames voor een ander doel gebruiken dan we eerder aan jou hebben gevraagd, vragen we opnieuw </w:t>
      </w:r>
      <w:r w:rsidR="00495F0C">
        <w:rPr>
          <w:lang w:val="nl-NL" w:eastAsia="nl-NL"/>
        </w:rPr>
        <w:t>je</w:t>
      </w:r>
      <w:r w:rsidRPr="00CF1682">
        <w:rPr>
          <w:lang w:val="nl-NL" w:eastAsia="nl-NL"/>
        </w:rPr>
        <w:t xml:space="preserve"> toestemming.</w:t>
      </w:r>
      <w:r w:rsidRPr="00F60E3F">
        <w:rPr>
          <w:lang w:val="nl-NL" w:eastAsia="nl-NL"/>
        </w:rPr>
        <w:t xml:space="preserve"> </w:t>
      </w:r>
      <w:r w:rsidR="00120633">
        <w:rPr>
          <w:lang w:val="nl-NL" w:eastAsia="nl-NL"/>
        </w:rPr>
        <w:t>Je kunt</w:t>
      </w:r>
      <w:r w:rsidRPr="00F60E3F">
        <w:rPr>
          <w:lang w:val="nl-NL" w:eastAsia="nl-NL"/>
        </w:rPr>
        <w:t xml:space="preserve"> je toestemming altijd intrekken. </w:t>
      </w:r>
      <w:r w:rsidRPr="00CF1682">
        <w:rPr>
          <w:lang w:val="nl-NL" w:eastAsia="nl-NL"/>
        </w:rPr>
        <w:t>Je k</w:t>
      </w:r>
      <w:r>
        <w:rPr>
          <w:lang w:val="nl-NL" w:eastAsia="nl-NL"/>
        </w:rPr>
        <w:t>u</w:t>
      </w:r>
      <w:r w:rsidRPr="00CF1682">
        <w:rPr>
          <w:lang w:val="nl-NL" w:eastAsia="nl-NL"/>
        </w:rPr>
        <w:t>n</w:t>
      </w:r>
      <w:r>
        <w:rPr>
          <w:lang w:val="nl-NL" w:eastAsia="nl-NL"/>
        </w:rPr>
        <w:t>t</w:t>
      </w:r>
      <w:r w:rsidRPr="00CF1682">
        <w:rPr>
          <w:lang w:val="nl-NL" w:eastAsia="nl-NL"/>
        </w:rPr>
        <w:t xml:space="preserve"> </w:t>
      </w:r>
      <w:r w:rsidR="001A7BEB">
        <w:rPr>
          <w:lang w:val="nl-NL" w:eastAsia="nl-NL"/>
        </w:rPr>
        <w:t>daarvoor</w:t>
      </w:r>
      <w:r w:rsidRPr="00CF1682">
        <w:rPr>
          <w:lang w:val="nl-NL" w:eastAsia="nl-NL"/>
        </w:rPr>
        <w:t xml:space="preserve"> contact opnemen met</w:t>
      </w:r>
      <w:r w:rsidR="00680BA0">
        <w:rPr>
          <w:lang w:val="nl-NL" w:eastAsia="nl-NL"/>
        </w:rPr>
        <w:t xml:space="preserve"> </w:t>
      </w:r>
      <w:sdt>
        <w:sdtPr>
          <w:rPr>
            <w:lang w:val="nl-NL" w:eastAsia="nl-NL"/>
          </w:rPr>
          <w:alias w:val="Geef hier de naam van de verantwoordelijke"/>
          <w:tag w:val="Geef hier de naam van de verantwoordelijke"/>
          <w:id w:val="1393228117"/>
          <w:placeholder>
            <w:docPart w:val="977428F044884E8E87352BE677408C8F"/>
          </w:placeholder>
          <w15:color w:val="A8AF37"/>
        </w:sdtPr>
        <w:sdtEndPr/>
        <w:sdtContent>
          <w:r w:rsidR="009D54BD">
            <w:rPr>
              <w:lang w:val="nl-NL" w:eastAsia="nl-NL"/>
            </w:rPr>
            <w:t>de directeur.</w:t>
          </w:r>
        </w:sdtContent>
      </w:sdt>
    </w:p>
    <w:p w14:paraId="6FC0468F" w14:textId="24F87EB9" w:rsidR="00A11E63" w:rsidRPr="00864FD4" w:rsidRDefault="00A11E63" w:rsidP="00BF1561">
      <w:pPr>
        <w:ind w:right="-144"/>
        <w:rPr>
          <w:lang w:val="nl-NL" w:eastAsia="nl-NL"/>
        </w:rPr>
      </w:pPr>
      <w:r w:rsidRPr="00D5783D">
        <w:rPr>
          <w:lang w:val="nl-NL" w:eastAsia="nl-NL"/>
        </w:rPr>
        <w:t xml:space="preserve">We wijzen erop dat </w:t>
      </w:r>
      <w:r w:rsidR="00510119">
        <w:rPr>
          <w:lang w:val="nl-NL" w:eastAsia="nl-NL"/>
        </w:rPr>
        <w:t>die</w:t>
      </w:r>
      <w:r w:rsidRPr="00D5783D">
        <w:rPr>
          <w:lang w:val="nl-NL" w:eastAsia="nl-NL"/>
        </w:rPr>
        <w:t xml:space="preserve"> </w:t>
      </w:r>
      <w:r w:rsidRPr="00CF1682">
        <w:rPr>
          <w:lang w:val="nl-NL" w:eastAsia="nl-NL"/>
        </w:rPr>
        <w:t>privacy</w:t>
      </w:r>
      <w:r w:rsidRPr="00D5783D">
        <w:rPr>
          <w:lang w:val="nl-NL" w:eastAsia="nl-NL"/>
        </w:rPr>
        <w:t>regels ook voor j</w:t>
      </w:r>
      <w:r>
        <w:rPr>
          <w:lang w:val="nl-NL" w:eastAsia="nl-NL"/>
        </w:rPr>
        <w:t>ou en je</w:t>
      </w:r>
      <w:r w:rsidRPr="00D5783D">
        <w:rPr>
          <w:lang w:val="nl-NL" w:eastAsia="nl-NL"/>
        </w:rPr>
        <w:t xml:space="preserve"> kind gelden. Volgens de privacyregelgeving mag je beeld- of geluidsopnames waarop medeleerlingen, personeelsleden van de school of andere personen herkenbaar zijn, niet publiceren of doorsturen tenzij je de uitdrukkelijke toestemming hebt van alle betrokkenen.</w:t>
      </w:r>
    </w:p>
    <w:p w14:paraId="3E5FCEE4" w14:textId="77777777" w:rsidR="00A11E63" w:rsidRPr="004941C3" w:rsidRDefault="00A11E63" w:rsidP="00A11E63">
      <w:pPr>
        <w:rPr>
          <w:lang w:val="nl-NL" w:eastAsia="nl-NL"/>
        </w:rPr>
      </w:pPr>
      <w:r w:rsidRPr="00D5783D">
        <w:rPr>
          <w:lang w:val="nl-NL" w:eastAsia="nl-NL"/>
        </w:rPr>
        <w:t>Op school mogen enkel personeelsleden of personen die daarvoor een opdracht hebben gekregen, bv. de schoolfotograaf, beeld- of geluidsopnames maken.</w:t>
      </w:r>
    </w:p>
    <w:p w14:paraId="7C90CCE1" w14:textId="6B09DCC5" w:rsidR="00A11E63" w:rsidRPr="00AD1483" w:rsidRDefault="00A11E63" w:rsidP="00AD1483">
      <w:pPr>
        <w:pStyle w:val="Kop3"/>
      </w:pPr>
      <w:r w:rsidRPr="00AD1483">
        <w:t>Inzage in, toelichting bij en kopie van bepaalde informatie</w:t>
      </w:r>
    </w:p>
    <w:p w14:paraId="5A10BB96" w14:textId="2B518D40" w:rsidR="00A11E63" w:rsidRDefault="00A11E63" w:rsidP="00A11E63">
      <w:r w:rsidRPr="003D72E0">
        <w:t xml:space="preserve">Je </w:t>
      </w:r>
      <w:r w:rsidR="00975134">
        <w:t>kunt</w:t>
      </w:r>
      <w:r w:rsidRPr="003D72E0">
        <w:t xml:space="preserve"> als ouder ook zelf gegevens opvragen die we over je kind bewaren. Je </w:t>
      </w:r>
      <w:r w:rsidR="00F051E4">
        <w:t>kunt</w:t>
      </w:r>
      <w:r w:rsidRPr="003D72E0">
        <w:t xml:space="preserve"> inzage krijgen in en uitleg bij die gegevens. </w:t>
      </w:r>
      <w:r w:rsidR="00AB0578" w:rsidRPr="00AB072F">
        <w:t xml:space="preserve">Je </w:t>
      </w:r>
      <w:r w:rsidR="00656762" w:rsidRPr="00AB072F">
        <w:t>kunt</w:t>
      </w:r>
      <w:r w:rsidR="00AB0578" w:rsidRPr="00AB072F">
        <w:t xml:space="preserve"> foutieve, onvolledige of verouderde gegevens laten verbeteren of verwijderen. </w:t>
      </w:r>
      <w:r w:rsidRPr="00AB072F">
        <w:t xml:space="preserve">Ook </w:t>
      </w:r>
      <w:r w:rsidR="00AB7657" w:rsidRPr="00AB072F">
        <w:t>kun</w:t>
      </w:r>
      <w:r w:rsidRPr="00AB072F">
        <w:t xml:space="preserve"> je</w:t>
      </w:r>
      <w:r w:rsidRPr="003D72E0">
        <w:t xml:space="preserve"> een (digitale) kopie vragen. Dat kan door schriftelijk contact op te nemen met</w:t>
      </w:r>
      <w:r>
        <w:t xml:space="preserve"> </w:t>
      </w:r>
      <w:sdt>
        <w:sdtPr>
          <w:rPr>
            <w:lang w:val="nl-NL" w:eastAsia="nl-NL"/>
          </w:rPr>
          <w:alias w:val="Geef hier de naam van de verantwoordelijke"/>
          <w:tag w:val="Geef hier de naam van de verantwoordelijke"/>
          <w:id w:val="-919949985"/>
          <w:placeholder>
            <w:docPart w:val="53AD0626E9EC4D9C9D12CA6628B8115C"/>
          </w:placeholder>
          <w15:color w:val="A8AF37"/>
        </w:sdtPr>
        <w:sdtEndPr/>
        <w:sdtContent>
          <w:r w:rsidR="009D54BD">
            <w:rPr>
              <w:lang w:val="nl-NL" w:eastAsia="nl-NL"/>
            </w:rPr>
            <w:t>de directeur</w:t>
          </w:r>
        </w:sdtContent>
      </w:sdt>
      <w:r w:rsidRPr="003D72E0">
        <w:t xml:space="preserve">. We kunnen geen gegevens doorgeven </w:t>
      </w:r>
      <w:r w:rsidR="00991778">
        <w:t>over</w:t>
      </w:r>
      <w:r w:rsidRPr="003D72E0">
        <w:t xml:space="preserve"> anderen, zoals medeleerlingen.</w:t>
      </w:r>
    </w:p>
    <w:p w14:paraId="6663A930" w14:textId="3B55E845" w:rsidR="00A11E63" w:rsidRPr="00AA5889" w:rsidRDefault="00F16334" w:rsidP="00BF1561">
      <w:pPr>
        <w:spacing w:before="200"/>
        <w:jc w:val="center"/>
        <w:rPr>
          <w:i/>
          <w:iCs/>
          <w:color w:val="4CBCC5"/>
        </w:rPr>
      </w:pPr>
      <w:r>
        <w:rPr>
          <w:rFonts w:eastAsiaTheme="majorEastAsia" w:cstheme="minorHAnsi"/>
          <w:i/>
          <w:iCs/>
          <w:noProof/>
          <w:color w:val="AE2081"/>
          <w:lang w:eastAsia="nl-BE"/>
        </w:rPr>
        <w:drawing>
          <wp:anchor distT="0" distB="0" distL="114300" distR="114300" simplePos="0" relativeHeight="251658243" behindDoc="1" locked="0" layoutInCell="1" allowOverlap="1" wp14:anchorId="0F3B724B" wp14:editId="3C34133F">
            <wp:simplePos x="0" y="0"/>
            <wp:positionH relativeFrom="margin">
              <wp:posOffset>2594803</wp:posOffset>
            </wp:positionH>
            <wp:positionV relativeFrom="paragraph">
              <wp:posOffset>395218</wp:posOffset>
            </wp:positionV>
            <wp:extent cx="419100" cy="419100"/>
            <wp:effectExtent l="0" t="0" r="0" b="0"/>
            <wp:wrapTopAndBottom/>
            <wp:docPr id="199" name="Graphic 199" descr="Vergrendelen silhouet">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ic 199" descr="Vergrendelen silhouet">
                      <a:hlinkClick r:id="rId43"/>
                    </pic:cNvPr>
                    <pic:cNvPicPr/>
                  </pic:nvPicPr>
                  <pic:blipFill>
                    <a:blip r:embed="rId67" cstate="print">
                      <a:extLst>
                        <a:ext uri="{28A0092B-C50C-407E-A947-70E740481C1C}">
                          <a14:useLocalDpi xmlns:a14="http://schemas.microsoft.com/office/drawing/2010/main" val="0"/>
                        </a:ext>
                        <a:ext uri="{96DAC541-7B7A-43D3-8B79-37D633B846F1}">
                          <asvg:svgBlip xmlns:asvg="http://schemas.microsoft.com/office/drawing/2016/SVG/main" r:embed="rId68"/>
                        </a:ext>
                      </a:extLst>
                    </a:blip>
                    <a:stretch>
                      <a:fillRect/>
                    </a:stretch>
                  </pic:blipFill>
                  <pic:spPr>
                    <a:xfrm>
                      <a:off x="0" y="0"/>
                      <a:ext cx="419100" cy="419100"/>
                    </a:xfrm>
                    <a:prstGeom prst="rect">
                      <a:avLst/>
                    </a:prstGeom>
                  </pic:spPr>
                </pic:pic>
              </a:graphicData>
            </a:graphic>
          </wp:anchor>
        </w:drawing>
      </w:r>
      <w:r w:rsidR="00A11E63" w:rsidRPr="069DED66">
        <w:rPr>
          <w:i/>
          <w:iCs/>
          <w:color w:val="4CBCC5"/>
        </w:rPr>
        <w:t>Je kind heeft recht op privacy</w:t>
      </w:r>
    </w:p>
    <w:p w14:paraId="70651BA4" w14:textId="648946B8" w:rsidR="00382063" w:rsidRPr="00FD6C69" w:rsidRDefault="00146233"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28CC92AF" w14:textId="2EF373E7" w:rsidR="001A4C91" w:rsidRDefault="001A4C91">
      <w:pPr>
        <w:suppressAutoHyphens w:val="0"/>
        <w:rPr>
          <w:b/>
          <w:i/>
          <w:iCs/>
          <w:color w:val="A8AF37"/>
          <w:sz w:val="18"/>
          <w:szCs w:val="18"/>
          <w:u w:val="single"/>
        </w:rPr>
      </w:pPr>
      <w:r>
        <w:rPr>
          <w:b/>
          <w:i/>
          <w:iCs/>
          <w:color w:val="A8AF37"/>
          <w:sz w:val="18"/>
          <w:szCs w:val="18"/>
          <w:u w:val="single"/>
        </w:rPr>
        <w:br w:type="page"/>
      </w:r>
    </w:p>
    <w:p w14:paraId="1B551E66" w14:textId="19915DBD" w:rsidR="00A11E63" w:rsidRPr="006E2C79" w:rsidRDefault="00113D91" w:rsidP="00B02E13">
      <w:pPr>
        <w:pStyle w:val="Kop1"/>
      </w:pPr>
      <w:r>
        <w:rPr>
          <w:noProof/>
          <w:lang w:eastAsia="nl-BE"/>
        </w:rPr>
        <w:drawing>
          <wp:anchor distT="0" distB="0" distL="114300" distR="114300" simplePos="0" relativeHeight="251658261" behindDoc="0" locked="0" layoutInCell="1" allowOverlap="1" wp14:anchorId="109EA297" wp14:editId="6A2F7695">
            <wp:simplePos x="0" y="0"/>
            <wp:positionH relativeFrom="column">
              <wp:posOffset>-807930</wp:posOffset>
            </wp:positionH>
            <wp:positionV relativeFrom="paragraph">
              <wp:posOffset>364822</wp:posOffset>
            </wp:positionV>
            <wp:extent cx="707571" cy="707571"/>
            <wp:effectExtent l="0" t="0" r="0" b="0"/>
            <wp:wrapThrough wrapText="bothSides">
              <wp:wrapPolygon edited="0">
                <wp:start x="1745" y="2908"/>
                <wp:lineTo x="0" y="8725"/>
                <wp:lineTo x="0" y="9307"/>
                <wp:lineTo x="2908" y="13379"/>
                <wp:lineTo x="8725" y="16869"/>
                <wp:lineTo x="9889" y="18032"/>
                <wp:lineTo x="12797" y="18032"/>
                <wp:lineTo x="13379" y="16869"/>
                <wp:lineTo x="20941" y="9889"/>
                <wp:lineTo x="20941" y="8725"/>
                <wp:lineTo x="19196" y="2908"/>
                <wp:lineTo x="1745" y="2908"/>
              </wp:wrapPolygon>
            </wp:wrapThrough>
            <wp:docPr id="43" name="Graphic 4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nddruk silhouet"/>
                    <pic:cNvPicPr/>
                  </pic:nvPicPr>
                  <pic:blipFill>
                    <a:blip r:embed="rId69" cstate="print">
                      <a:extLst>
                        <a:ext uri="{28A0092B-C50C-407E-A947-70E740481C1C}">
                          <a14:useLocalDpi xmlns:a14="http://schemas.microsoft.com/office/drawing/2010/main" val="0"/>
                        </a:ext>
                        <a:ext uri="{96DAC541-7B7A-43D3-8B79-37D633B846F1}">
                          <asvg:svgBlip xmlns:asvg="http://schemas.microsoft.com/office/drawing/2016/SVG/main" r:embed="rId70"/>
                        </a:ext>
                      </a:extLst>
                    </a:blip>
                    <a:stretch>
                      <a:fillRect/>
                    </a:stretch>
                  </pic:blipFill>
                  <pic:spPr>
                    <a:xfrm>
                      <a:off x="0" y="0"/>
                      <a:ext cx="707571" cy="707571"/>
                    </a:xfrm>
                    <a:prstGeom prst="rect">
                      <a:avLst/>
                    </a:prstGeom>
                  </pic:spPr>
                </pic:pic>
              </a:graphicData>
            </a:graphic>
          </wp:anchor>
        </w:drawing>
      </w:r>
      <w:r w:rsidR="00A11E63" w:rsidRPr="00B02E13">
        <w:rPr>
          <w:noProof/>
          <w:lang w:eastAsia="nl-BE"/>
        </w:rPr>
        <mc:AlternateContent>
          <mc:Choice Requires="wpc">
            <w:drawing>
              <wp:anchor distT="0" distB="0" distL="114300" distR="114300" simplePos="0" relativeHeight="251658244" behindDoc="0" locked="0" layoutInCell="1" allowOverlap="1" wp14:anchorId="3E1B6953" wp14:editId="0F8E3266">
                <wp:simplePos x="0" y="0"/>
                <wp:positionH relativeFrom="column">
                  <wp:posOffset>-900430</wp:posOffset>
                </wp:positionH>
                <wp:positionV relativeFrom="paragraph">
                  <wp:posOffset>-720090</wp:posOffset>
                </wp:positionV>
                <wp:extent cx="292100" cy="209550"/>
                <wp:effectExtent l="0" t="0" r="3175" b="0"/>
                <wp:wrapNone/>
                <wp:docPr id="206" name="Papier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3F2373D9">
              <v:group id="Papier 206" style="position:absolute;margin-left:-70.9pt;margin-top:-56.7pt;width:23pt;height:16.5pt;z-index:251658246" coordsize="292100,209550" o:spid="_x0000_s1026" editas="canvas" w14:anchorId="5891D4DA"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292100;height:209550;visibility:visible;mso-wrap-style:square" type="#_x0000_t75">
                  <v:fill o:detectmouseclick="t"/>
                  <v:path o:connecttype="none"/>
                </v:shape>
                <v:shape id="Picture 5" style="position:absolute;left:3810;top:3810;width:291465;height:20891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">
                  <v:imagedata o:title="" r:id="rId75"/>
                </v:shape>
                <v:shape id="Picture 6" style="position:absolute;left:3810;top:3810;width:291465;height:20891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">
                  <v:imagedata o:title="" r:id="rId76"/>
                </v:shape>
              </v:group>
            </w:pict>
          </mc:Fallback>
        </mc:AlternateContent>
      </w:r>
      <w:r w:rsidR="00A11E63" w:rsidRPr="00B02E13">
        <w:t>Wat</w:t>
      </w:r>
      <w:r w:rsidR="00A11E63" w:rsidRPr="006E2C79">
        <w:t xml:space="preserve"> verwachten we van jou als ouder?</w:t>
      </w:r>
    </w:p>
    <w:p w14:paraId="2B7BE7A1" w14:textId="3129D5F2" w:rsidR="00A11E63" w:rsidRPr="005A62EF" w:rsidRDefault="00A11E63" w:rsidP="001A6F67">
      <w:pPr>
        <w:pStyle w:val="Kop2"/>
        <w:shd w:val="clear" w:color="auto" w:fill="4CBCC5"/>
        <w:rPr>
          <w:color w:val="FFFFFF" w:themeColor="background1"/>
        </w:rPr>
      </w:pPr>
      <w:bookmarkStart w:id="55" w:name="_Engagementsverklaring_tussen_jou"/>
      <w:bookmarkStart w:id="56" w:name="_Ref60913674"/>
      <w:bookmarkStart w:id="57" w:name="_Ref66443695"/>
      <w:bookmarkEnd w:id="55"/>
      <w:r w:rsidRPr="005A62EF">
        <w:rPr>
          <w:color w:val="FFFFFF" w:themeColor="background1"/>
        </w:rPr>
        <w:t xml:space="preserve">Engagementsverklaring tussen </w:t>
      </w:r>
      <w:bookmarkEnd w:id="56"/>
      <w:r w:rsidRPr="005A62EF">
        <w:rPr>
          <w:color w:val="FFFFFF" w:themeColor="background1"/>
        </w:rPr>
        <w:t>jou en onze school</w:t>
      </w:r>
      <w:bookmarkEnd w:id="57"/>
    </w:p>
    <w:p w14:paraId="4B71C449" w14:textId="667E6263" w:rsidR="00A11E63" w:rsidRDefault="00A11E63" w:rsidP="00A11E63">
      <w:pPr>
        <w:rPr>
          <w:lang w:eastAsia="nl-NL"/>
        </w:rPr>
      </w:pPr>
      <w:r>
        <w:rPr>
          <w:lang w:eastAsia="nl-NL"/>
        </w:rPr>
        <w:t xml:space="preserve">Als ouder heb je </w:t>
      </w:r>
      <w:r w:rsidRPr="003A5A0C">
        <w:rPr>
          <w:lang w:eastAsia="nl-NL"/>
        </w:rPr>
        <w:t xml:space="preserve">hoge verwachtingen voor de opleiding en opvoeding van </w:t>
      </w:r>
      <w:r>
        <w:rPr>
          <w:lang w:eastAsia="nl-NL"/>
        </w:rPr>
        <w:t>je</w:t>
      </w:r>
      <w:r w:rsidRPr="003A5A0C">
        <w:rPr>
          <w:lang w:eastAsia="nl-NL"/>
        </w:rPr>
        <w:t xml:space="preserve"> </w:t>
      </w:r>
      <w:r>
        <w:rPr>
          <w:lang w:eastAsia="nl-NL"/>
        </w:rPr>
        <w:t>kind</w:t>
      </w:r>
      <w:r w:rsidRPr="003A5A0C">
        <w:rPr>
          <w:lang w:eastAsia="nl-NL"/>
        </w:rPr>
        <w:t xml:space="preserve">. Onze school zet zich elke dag in om </w:t>
      </w:r>
      <w:r>
        <w:rPr>
          <w:lang w:eastAsia="nl-NL"/>
        </w:rPr>
        <w:t>dat</w:t>
      </w:r>
      <w:r w:rsidRPr="003A5A0C">
        <w:rPr>
          <w:lang w:eastAsia="nl-NL"/>
        </w:rPr>
        <w:t xml:space="preserve"> </w:t>
      </w:r>
      <w:r>
        <w:rPr>
          <w:lang w:eastAsia="nl-NL"/>
        </w:rPr>
        <w:t xml:space="preserve">engagement </w:t>
      </w:r>
      <w:r w:rsidRPr="003A5A0C">
        <w:rPr>
          <w:lang w:eastAsia="nl-NL"/>
        </w:rPr>
        <w:t xml:space="preserve">waar te maken, maar in ruil verwachten we wel </w:t>
      </w:r>
      <w:r w:rsidRPr="00A85AA8">
        <w:rPr>
          <w:lang w:eastAsia="nl-NL"/>
        </w:rPr>
        <w:t>je</w:t>
      </w:r>
      <w:r w:rsidRPr="003A5A0C">
        <w:rPr>
          <w:lang w:eastAsia="nl-NL"/>
        </w:rPr>
        <w:t xml:space="preserve"> volle steun. </w:t>
      </w:r>
      <w:r>
        <w:rPr>
          <w:lang w:eastAsia="nl-NL"/>
        </w:rPr>
        <w:t>Met deze engagementverklaring maken we</w:t>
      </w:r>
      <w:r w:rsidRPr="003A5A0C">
        <w:rPr>
          <w:lang w:eastAsia="nl-NL"/>
        </w:rPr>
        <w:t xml:space="preserve"> wederzijdse afspraken. Zo weten we </w:t>
      </w:r>
      <w:r w:rsidR="00CD270E">
        <w:rPr>
          <w:lang w:eastAsia="nl-NL"/>
        </w:rPr>
        <w:t>goed</w:t>
      </w:r>
      <w:r w:rsidRPr="003A5A0C">
        <w:rPr>
          <w:lang w:eastAsia="nl-NL"/>
        </w:rPr>
        <w:t xml:space="preserve"> wat we van elkaar mogen verwachten. De afspraken gelden voor de hele periode dat je kind bij ons is ingeschreven.</w:t>
      </w:r>
    </w:p>
    <w:p w14:paraId="6683F238" w14:textId="77777777" w:rsidR="00A11E63" w:rsidRPr="001A6F67" w:rsidRDefault="00A11E63" w:rsidP="001A6F67">
      <w:pPr>
        <w:pStyle w:val="Kop2"/>
        <w:numPr>
          <w:ilvl w:val="1"/>
          <w:numId w:val="0"/>
        </w:numPr>
        <w:shd w:val="clear" w:color="auto" w:fill="4CBCC5"/>
        <w:spacing w:before="60" w:after="60"/>
        <w:jc w:val="center"/>
        <w:rPr>
          <w:rFonts w:eastAsiaTheme="minorHAnsi"/>
          <w:b w:val="0"/>
          <w:bCs/>
          <w:color w:val="FFFFFF" w:themeColor="background1"/>
          <w:szCs w:val="20"/>
        </w:rPr>
      </w:pPr>
      <w:bookmarkStart w:id="58" w:name="_oudercontacten"/>
      <w:bookmarkEnd w:id="58"/>
      <w:r w:rsidRPr="001A6F67">
        <w:rPr>
          <w:rFonts w:eastAsiaTheme="minorHAnsi"/>
          <w:b w:val="0"/>
          <w:bCs/>
          <w:noProof/>
          <w:color w:val="FFFFFF" w:themeColor="background1"/>
          <w:szCs w:val="20"/>
          <w:lang w:eastAsia="nl-BE"/>
        </w:rPr>
        <w:drawing>
          <wp:anchor distT="0" distB="0" distL="114300" distR="114300" simplePos="0" relativeHeight="251658247" behindDoc="0" locked="0" layoutInCell="1" allowOverlap="1" wp14:anchorId="09C76905" wp14:editId="5D303178">
            <wp:simplePos x="0" y="0"/>
            <wp:positionH relativeFrom="column">
              <wp:posOffset>3418316</wp:posOffset>
            </wp:positionH>
            <wp:positionV relativeFrom="paragraph">
              <wp:posOffset>-1215</wp:posOffset>
            </wp:positionV>
            <wp:extent cx="222250" cy="222250"/>
            <wp:effectExtent l="0" t="0" r="6350" b="6350"/>
            <wp:wrapNone/>
            <wp:docPr id="242" name="Graphic 242"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flipH="1">
                      <a:off x="0" y="0"/>
                      <a:ext cx="222250" cy="222250"/>
                    </a:xfrm>
                    <a:prstGeom prst="rect">
                      <a:avLst/>
                    </a:prstGeom>
                  </pic:spPr>
                </pic:pic>
              </a:graphicData>
            </a:graphic>
          </wp:anchor>
        </w:drawing>
      </w:r>
      <w:r w:rsidRPr="001A6F67">
        <w:rPr>
          <w:rFonts w:eastAsiaTheme="minorHAnsi"/>
          <w:b w:val="0"/>
          <w:bCs/>
          <w:noProof/>
          <w:color w:val="FFFFFF" w:themeColor="background1"/>
          <w:szCs w:val="20"/>
          <w:lang w:eastAsia="nl-BE"/>
        </w:rPr>
        <w:drawing>
          <wp:anchor distT="0" distB="0" distL="114300" distR="114300" simplePos="0" relativeHeight="251658246" behindDoc="0" locked="0" layoutInCell="1" allowOverlap="1" wp14:anchorId="2C1A7BCC" wp14:editId="1CE6AE33">
            <wp:simplePos x="0" y="0"/>
            <wp:positionH relativeFrom="column">
              <wp:posOffset>2104887</wp:posOffset>
            </wp:positionH>
            <wp:positionV relativeFrom="paragraph">
              <wp:posOffset>-2540</wp:posOffset>
            </wp:positionV>
            <wp:extent cx="222250" cy="222250"/>
            <wp:effectExtent l="0" t="0" r="6350" b="6350"/>
            <wp:wrapNone/>
            <wp:docPr id="241" name="Graphic 241"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a:off x="0" y="0"/>
                      <a:ext cx="222250" cy="222250"/>
                    </a:xfrm>
                    <a:prstGeom prst="rect">
                      <a:avLst/>
                    </a:prstGeom>
                  </pic:spPr>
                </pic:pic>
              </a:graphicData>
            </a:graphic>
          </wp:anchor>
        </w:drawing>
      </w:r>
      <w:r w:rsidRPr="069DED66">
        <w:rPr>
          <w:rFonts w:eastAsiaTheme="minorEastAsia"/>
          <w:b w:val="0"/>
          <w:color w:val="FFFFFF" w:themeColor="background1"/>
        </w:rPr>
        <w:t xml:space="preserve">oudercontacten </w:t>
      </w:r>
    </w:p>
    <w:p w14:paraId="6EF0360B" w14:textId="6484DECE" w:rsidR="00A11E63" w:rsidRDefault="00A11E63" w:rsidP="00A11E63">
      <w:pPr>
        <w:spacing w:before="200"/>
        <w:rPr>
          <w:rFonts w:eastAsia="Times New Roman" w:cs="Arial"/>
          <w:lang w:eastAsia="nl-NL"/>
        </w:rPr>
      </w:pPr>
      <w:r>
        <w:rPr>
          <w:rFonts w:eastAsia="Times New Roman" w:cs="Arial"/>
          <w:lang w:eastAsia="nl-NL"/>
        </w:rPr>
        <w:t>A</w:t>
      </w:r>
      <w:r w:rsidRPr="003E778C">
        <w:rPr>
          <w:rFonts w:eastAsia="Times New Roman" w:cs="Arial"/>
          <w:lang w:eastAsia="nl-NL"/>
        </w:rPr>
        <w:t xml:space="preserve">ls ouder ben je eerste </w:t>
      </w:r>
      <w:r>
        <w:rPr>
          <w:rFonts w:eastAsia="Times New Roman" w:cs="Arial"/>
          <w:lang w:eastAsia="nl-NL"/>
        </w:rPr>
        <w:t>opvoedingsverantwoordelijke</w:t>
      </w:r>
      <w:r w:rsidRPr="003E778C">
        <w:rPr>
          <w:rFonts w:eastAsia="Times New Roman" w:cs="Arial"/>
          <w:lang w:eastAsia="nl-NL"/>
        </w:rPr>
        <w:t xml:space="preserve"> van je kind</w:t>
      </w:r>
      <w:r>
        <w:rPr>
          <w:rFonts w:eastAsia="Times New Roman" w:cs="Arial"/>
          <w:lang w:eastAsia="nl-NL"/>
        </w:rPr>
        <w:t>.</w:t>
      </w:r>
      <w:r w:rsidRPr="003E778C">
        <w:rPr>
          <w:rFonts w:eastAsia="Times New Roman" w:cs="Arial"/>
          <w:lang w:eastAsia="nl-NL"/>
        </w:rPr>
        <w:t xml:space="preserve"> </w:t>
      </w:r>
      <w:r>
        <w:rPr>
          <w:rFonts w:eastAsia="Times New Roman" w:cs="Arial"/>
          <w:lang w:eastAsia="nl-NL"/>
        </w:rPr>
        <w:t>Wij zijn</w:t>
      </w:r>
      <w:r w:rsidRPr="00A85AA8">
        <w:rPr>
          <w:rFonts w:eastAsia="Times New Roman" w:cs="Arial"/>
          <w:lang w:eastAsia="nl-NL"/>
        </w:rPr>
        <w:t xml:space="preserve"> partner</w:t>
      </w:r>
      <w:r w:rsidRPr="003A5A0C">
        <w:rPr>
          <w:rFonts w:eastAsia="Times New Roman" w:cs="Arial"/>
          <w:lang w:eastAsia="nl-NL"/>
        </w:rPr>
        <w:t xml:space="preserve"> in de opvoeding van je kind. Het is goed dat je zicht hebt op de werking van onze school.</w:t>
      </w:r>
    </w:p>
    <w:sdt>
      <w:sdtPr>
        <w:alias w:val="Info over oudercontacten"/>
        <w:tag w:val="Info over oudercontacten"/>
        <w:id w:val="-628318664"/>
        <w:placeholder>
          <w:docPart w:val="674ADB89F2DA4818B9AA69361C18F229"/>
        </w:placeholder>
        <w15:color w:val="A8AF37"/>
      </w:sdtPr>
      <w:sdtEndPr/>
      <w:sdtContent>
        <w:p w14:paraId="0E5C0D7E" w14:textId="1EBA0814" w:rsidR="001C5D50" w:rsidRDefault="0079760C" w:rsidP="001C5D50">
          <w:r w:rsidRPr="0079760C">
            <w:t>Daarvoor plannen we bij het begin van elk schooljaar een ouderavond in de klas van je kind. Je kan er kennis maken met de leraar van je kind en met de manier van werken.</w:t>
          </w:r>
        </w:p>
      </w:sdtContent>
    </w:sdt>
    <w:p w14:paraId="5502529F" w14:textId="397DF610" w:rsidR="00A11E63" w:rsidRPr="003A5A0C" w:rsidRDefault="00A11E63" w:rsidP="00E100F9">
      <w:pPr>
        <w:spacing w:before="200"/>
        <w:rPr>
          <w:rFonts w:eastAsia="Times New Roman" w:cs="Arial"/>
          <w:lang w:eastAsia="nl-NL"/>
        </w:rPr>
      </w:pPr>
      <w:r w:rsidRPr="003A5A0C">
        <w:rPr>
          <w:rFonts w:eastAsia="Times New Roman" w:cs="Arial"/>
          <w:lang w:eastAsia="nl-NL"/>
        </w:rPr>
        <w:t xml:space="preserve">We organiseren regelmatig individuele oudercontacten. Bij het begin van elk schooljaar laten we je weten op welke data die </w:t>
      </w:r>
      <w:r w:rsidR="000C69F6">
        <w:rPr>
          <w:rFonts w:eastAsia="Times New Roman" w:cs="Arial"/>
          <w:lang w:eastAsia="nl-NL"/>
        </w:rPr>
        <w:t>plaatsvinden</w:t>
      </w:r>
      <w:r>
        <w:rPr>
          <w:rFonts w:eastAsia="Times New Roman" w:cs="Arial"/>
          <w:lang w:eastAsia="nl-NL"/>
        </w:rPr>
        <w:t xml:space="preserve"> (zie onze schoolkalender)</w:t>
      </w:r>
      <w:r w:rsidRPr="003A5A0C">
        <w:rPr>
          <w:rFonts w:eastAsia="Times New Roman" w:cs="Arial"/>
          <w:lang w:eastAsia="nl-NL"/>
        </w:rPr>
        <w:t>. Wie niet op het oudercontact aanwezig kan zijn, kan een gesprek aanvragen op een ander moment.</w:t>
      </w:r>
    </w:p>
    <w:p w14:paraId="597A092C" w14:textId="17EBE0A8" w:rsidR="004004C8" w:rsidRDefault="00A11E63" w:rsidP="00A11E63">
      <w:pPr>
        <w:rPr>
          <w:rFonts w:eastAsia="Times New Roman" w:cs="Arial"/>
          <w:lang w:eastAsia="nl-NL"/>
        </w:rPr>
      </w:pPr>
      <w:r w:rsidRPr="003A5A0C">
        <w:rPr>
          <w:rFonts w:eastAsia="Times New Roman" w:cs="Arial"/>
          <w:lang w:eastAsia="nl-NL"/>
        </w:rPr>
        <w:t>Als je je zorgen maakt over je kind of vragen hebt over de aanpak</w:t>
      </w:r>
      <w:r>
        <w:rPr>
          <w:rFonts w:eastAsia="Times New Roman" w:cs="Arial"/>
          <w:lang w:eastAsia="nl-NL"/>
        </w:rPr>
        <w:t>,</w:t>
      </w:r>
      <w:r w:rsidRPr="003A5A0C">
        <w:rPr>
          <w:rFonts w:eastAsia="Times New Roman" w:cs="Arial"/>
          <w:lang w:eastAsia="nl-NL"/>
        </w:rPr>
        <w:t xml:space="preserve"> dan </w:t>
      </w:r>
      <w:r w:rsidR="00C81AB3">
        <w:rPr>
          <w:rFonts w:eastAsia="Times New Roman" w:cs="Arial"/>
          <w:lang w:eastAsia="nl-NL"/>
        </w:rPr>
        <w:t>kun</w:t>
      </w:r>
      <w:r w:rsidRPr="003A5A0C">
        <w:rPr>
          <w:rFonts w:eastAsia="Times New Roman" w:cs="Arial"/>
          <w:lang w:eastAsia="nl-NL"/>
        </w:rPr>
        <w:t xml:space="preserve"> je op elk moment zelf een gesprek aanvragen met</w:t>
      </w:r>
      <w:r w:rsidR="00F01448" w:rsidRPr="00F01448">
        <w:rPr>
          <w:lang w:val="nl-NL" w:eastAsia="nl-NL"/>
        </w:rPr>
        <w:t xml:space="preserve"> </w:t>
      </w:r>
      <w:sdt>
        <w:sdtPr>
          <w:rPr>
            <w:lang w:val="nl-NL" w:eastAsia="nl-NL"/>
          </w:rPr>
          <w:alias w:val="Geef hier de naam van de verantwoordelijke"/>
          <w:tag w:val="Geef hier de naam van de verantwoordelijke"/>
          <w:id w:val="1136446062"/>
          <w:placeholder>
            <w:docPart w:val="F82185F9952345F0AC986A97D5EFB1E5"/>
          </w:placeholder>
          <w15:color w:val="A8AF37"/>
        </w:sdtPr>
        <w:sdtEndPr/>
        <w:sdtContent>
          <w:r w:rsidR="009D54BD">
            <w:rPr>
              <w:lang w:val="nl-NL" w:eastAsia="nl-NL"/>
            </w:rPr>
            <w:t>de leerkracht van je kind. Dit doe je via de agenda of digitaal bericht.</w:t>
          </w:r>
        </w:sdtContent>
      </w:sdt>
    </w:p>
    <w:p w14:paraId="1072133A" w14:textId="425C8BC3" w:rsidR="00A11E63" w:rsidRDefault="00A11E63" w:rsidP="00E87D64">
      <w:pPr>
        <w:spacing w:before="200"/>
        <w:rPr>
          <w:rFonts w:eastAsia="Times New Roman" w:cs="Arial"/>
          <w:lang w:eastAsia="nl-NL"/>
        </w:rPr>
      </w:pPr>
      <w:r w:rsidRPr="00A85AA8">
        <w:rPr>
          <w:rFonts w:eastAsia="Times New Roman" w:cs="Arial"/>
          <w:lang w:eastAsia="nl-NL"/>
        </w:rPr>
        <w:t xml:space="preserve">We </w:t>
      </w:r>
      <w:r w:rsidRPr="003A5A0C">
        <w:rPr>
          <w:rFonts w:eastAsia="Times New Roman" w:cs="Arial"/>
          <w:lang w:eastAsia="nl-NL"/>
        </w:rPr>
        <w:t xml:space="preserve">verwachten dat je je als ouder samen met ons engageert om nauw samen te werken rond de opvoeding van je kind en steeds ingaat op onze uitnodigingen tot oudercontact. </w:t>
      </w:r>
      <w:r>
        <w:rPr>
          <w:rFonts w:eastAsia="Times New Roman" w:cs="Arial"/>
          <w:lang w:eastAsia="nl-NL"/>
        </w:rPr>
        <w:t>Wij</w:t>
      </w:r>
      <w:r w:rsidRPr="00A85AA8">
        <w:rPr>
          <w:rFonts w:eastAsia="Times New Roman" w:cs="Arial"/>
          <w:lang w:eastAsia="nl-NL"/>
        </w:rPr>
        <w:t xml:space="preserve"> </w:t>
      </w:r>
      <w:r w:rsidRPr="003A5A0C">
        <w:rPr>
          <w:rFonts w:eastAsia="Times New Roman" w:cs="Arial"/>
          <w:lang w:eastAsia="nl-NL"/>
        </w:rPr>
        <w:t xml:space="preserve">engageren ons om met je in gesprek te gaan over je zorgen en vragen </w:t>
      </w:r>
      <w:r>
        <w:rPr>
          <w:rFonts w:eastAsia="Times New Roman" w:cs="Arial"/>
          <w:lang w:eastAsia="nl-NL"/>
        </w:rPr>
        <w:t>over</w:t>
      </w:r>
      <w:r w:rsidRPr="003A5A0C">
        <w:rPr>
          <w:rFonts w:eastAsia="Times New Roman" w:cs="Arial"/>
          <w:lang w:eastAsia="nl-NL"/>
        </w:rPr>
        <w:t xml:space="preserve"> de evolutie van je kind.</w:t>
      </w:r>
    </w:p>
    <w:p w14:paraId="0358566A" w14:textId="6C6FBF61" w:rsidR="00A11E63" w:rsidRPr="00605336" w:rsidRDefault="00286997" w:rsidP="00736586">
      <w:pPr>
        <w:rPr>
          <w:sz w:val="2"/>
          <w:szCs w:val="2"/>
        </w:rPr>
      </w:pPr>
      <w:r w:rsidRPr="001A6F67">
        <w:rPr>
          <w:b/>
          <w:bCs/>
          <w:noProof/>
          <w:color w:val="FFFFFF" w:themeColor="background1"/>
          <w:lang w:eastAsia="nl-BE"/>
        </w:rPr>
        <w:drawing>
          <wp:anchor distT="0" distB="0" distL="114300" distR="114300" simplePos="0" relativeHeight="251658249" behindDoc="0" locked="0" layoutInCell="1" allowOverlap="1" wp14:anchorId="7B9819D3" wp14:editId="260109CF">
            <wp:simplePos x="0" y="0"/>
            <wp:positionH relativeFrom="column">
              <wp:posOffset>1452245</wp:posOffset>
            </wp:positionH>
            <wp:positionV relativeFrom="paragraph">
              <wp:posOffset>139700</wp:posOffset>
            </wp:positionV>
            <wp:extent cx="222250" cy="222250"/>
            <wp:effectExtent l="0" t="0" r="6350" b="6350"/>
            <wp:wrapNone/>
            <wp:docPr id="15" name="Graphic 15"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79" cstate="print">
                      <a:extLst>
                        <a:ext uri="{28A0092B-C50C-407E-A947-70E740481C1C}">
                          <a14:useLocalDpi xmlns:a14="http://schemas.microsoft.com/office/drawing/2010/main" val="0"/>
                        </a:ext>
                        <a:ext uri="{96DAC541-7B7A-43D3-8B79-37D633B846F1}">
                          <asvg:svgBlip xmlns:asvg="http://schemas.microsoft.com/office/drawing/2016/SVG/main" r:embed="rId80"/>
                        </a:ext>
                      </a:extLst>
                    </a:blip>
                    <a:stretch>
                      <a:fillRect/>
                    </a:stretch>
                  </pic:blipFill>
                  <pic:spPr>
                    <a:xfrm>
                      <a:off x="0" y="0"/>
                      <a:ext cx="222250" cy="222250"/>
                    </a:xfrm>
                    <a:prstGeom prst="rect">
                      <a:avLst/>
                    </a:prstGeom>
                  </pic:spPr>
                </pic:pic>
              </a:graphicData>
            </a:graphic>
          </wp:anchor>
        </w:drawing>
      </w:r>
      <w:r w:rsidRPr="001A6F67">
        <w:rPr>
          <w:b/>
          <w:bCs/>
          <w:noProof/>
          <w:color w:val="FFFFFF" w:themeColor="background1"/>
          <w:lang w:eastAsia="nl-BE"/>
        </w:rPr>
        <w:drawing>
          <wp:anchor distT="0" distB="0" distL="114300" distR="114300" simplePos="0" relativeHeight="251658250" behindDoc="0" locked="0" layoutInCell="1" allowOverlap="1" wp14:anchorId="45264FCA" wp14:editId="4E4F0AB2">
            <wp:simplePos x="0" y="0"/>
            <wp:positionH relativeFrom="column">
              <wp:posOffset>4100195</wp:posOffset>
            </wp:positionH>
            <wp:positionV relativeFrom="paragraph">
              <wp:posOffset>139700</wp:posOffset>
            </wp:positionV>
            <wp:extent cx="222250" cy="222250"/>
            <wp:effectExtent l="0" t="0" r="6350" b="6350"/>
            <wp:wrapNone/>
            <wp:docPr id="16" name="Graphic 16"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79" cstate="print">
                      <a:extLst>
                        <a:ext uri="{28A0092B-C50C-407E-A947-70E740481C1C}">
                          <a14:useLocalDpi xmlns:a14="http://schemas.microsoft.com/office/drawing/2010/main" val="0"/>
                        </a:ext>
                        <a:ext uri="{96DAC541-7B7A-43D3-8B79-37D633B846F1}">
                          <asvg:svgBlip xmlns:asvg="http://schemas.microsoft.com/office/drawing/2016/SVG/main" r:embed="rId80"/>
                        </a:ext>
                      </a:extLst>
                    </a:blip>
                    <a:stretch>
                      <a:fillRect/>
                    </a:stretch>
                  </pic:blipFill>
                  <pic:spPr>
                    <a:xfrm>
                      <a:off x="0" y="0"/>
                      <a:ext cx="222250" cy="222250"/>
                    </a:xfrm>
                    <a:prstGeom prst="rect">
                      <a:avLst/>
                    </a:prstGeom>
                  </pic:spPr>
                </pic:pic>
              </a:graphicData>
            </a:graphic>
          </wp:anchor>
        </w:drawing>
      </w:r>
      <w:r w:rsidR="00A11E63" w:rsidRPr="00605336">
        <w:rPr>
          <w:b/>
          <w:bCs/>
          <w:noProof/>
          <w:color w:val="FFFFFF" w:themeColor="background1"/>
          <w:sz w:val="2"/>
          <w:szCs w:val="2"/>
          <w:lang w:eastAsia="nl-BE"/>
        </w:rPr>
        <w:drawing>
          <wp:anchor distT="0" distB="0" distL="114300" distR="114300" simplePos="0" relativeHeight="251658245" behindDoc="0" locked="0" layoutInCell="1" allowOverlap="1" wp14:anchorId="2EE8EA2F" wp14:editId="58B599B1">
            <wp:simplePos x="0" y="0"/>
            <wp:positionH relativeFrom="column">
              <wp:posOffset>4236720</wp:posOffset>
            </wp:positionH>
            <wp:positionV relativeFrom="paragraph">
              <wp:posOffset>781050</wp:posOffset>
            </wp:positionV>
            <wp:extent cx="217805" cy="217805"/>
            <wp:effectExtent l="0" t="0" r="0" b="0"/>
            <wp:wrapNone/>
            <wp:docPr id="232" name="Graphic 232"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1" cstate="print">
                      <a:extLst>
                        <a:ext uri="{28A0092B-C50C-407E-A947-70E740481C1C}">
                          <a14:useLocalDpi xmlns:a14="http://schemas.microsoft.com/office/drawing/2010/main" val="0"/>
                        </a:ext>
                        <a:ext uri="{96DAC541-7B7A-43D3-8B79-37D633B846F1}">
                          <asvg:svgBlip xmlns:asvg="http://schemas.microsoft.com/office/drawing/2016/SVG/main" r:embed="rId82"/>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p>
    <w:p w14:paraId="6EF7D8C7" w14:textId="46906777" w:rsidR="00A11E63" w:rsidRPr="0089025C" w:rsidRDefault="0089025C" w:rsidP="00A11E63">
      <w:pPr>
        <w:pStyle w:val="Kop2"/>
        <w:numPr>
          <w:ilvl w:val="0"/>
          <w:numId w:val="0"/>
        </w:numPr>
        <w:shd w:val="clear" w:color="auto" w:fill="4CBCC5"/>
        <w:jc w:val="center"/>
        <w:rPr>
          <w:rFonts w:eastAsiaTheme="minorHAnsi"/>
          <w:b w:val="0"/>
          <w:bCs/>
          <w:color w:val="FFFFFF" w:themeColor="background1"/>
          <w:szCs w:val="20"/>
        </w:rPr>
      </w:pPr>
      <w:r>
        <w:rPr>
          <w:rFonts w:eastAsiaTheme="minorHAnsi"/>
          <w:b w:val="0"/>
          <w:bCs/>
          <w:color w:val="FFFFFF" w:themeColor="background1"/>
          <w:szCs w:val="20"/>
        </w:rPr>
        <w:t>A</w:t>
      </w:r>
      <w:r w:rsidR="00A11E63" w:rsidRPr="0089025C">
        <w:rPr>
          <w:rFonts w:eastAsiaTheme="minorHAnsi"/>
          <w:b w:val="0"/>
          <w:bCs/>
          <w:color w:val="FFFFFF" w:themeColor="background1"/>
          <w:szCs w:val="20"/>
        </w:rPr>
        <w:t>anwezig zijn op school en op tijd komen</w:t>
      </w:r>
      <w:r w:rsidR="00286997">
        <w:rPr>
          <w:rFonts w:eastAsiaTheme="minorHAnsi"/>
          <w:b w:val="0"/>
          <w:bCs/>
          <w:color w:val="FFFFFF" w:themeColor="background1"/>
          <w:szCs w:val="20"/>
        </w:rPr>
        <w:t xml:space="preserve">  </w:t>
      </w:r>
    </w:p>
    <w:p w14:paraId="354433F1" w14:textId="5113DA47" w:rsidR="00A11E63" w:rsidRPr="00E54F46" w:rsidRDefault="00A11E63" w:rsidP="00A11E63">
      <w:pPr>
        <w:spacing w:before="200"/>
        <w:rPr>
          <w:b/>
          <w:bCs/>
          <w:shd w:val="clear" w:color="auto" w:fill="FFE599" w:themeFill="accent4" w:themeFillTint="66"/>
        </w:rPr>
      </w:pPr>
      <w:r w:rsidRPr="00CE260E">
        <w:rPr>
          <w:b/>
          <w:bCs/>
          <w:highlight w:val="yellow"/>
        </w:rPr>
        <w:t>We vinden de aanwezigheid van je kind op school heel belangrijk. We verwachten dat je kind regelmatig en op tijd naar school komt. De aanwezigheid van je kind op school draagt bij tot een succesvolle schoolloopbaan van je kind.</w:t>
      </w:r>
    </w:p>
    <w:p w14:paraId="148982E3" w14:textId="01A9A7D8" w:rsidR="00A11E63" w:rsidRPr="00A85AA8" w:rsidRDefault="00A11E63" w:rsidP="00A11E63">
      <w:r w:rsidRPr="002A7E1A">
        <w:t>We verwittigen jou als de afwezigheid van je kind niet gewettigd is. Indien nodig nemen we begeleidende maatregelen.</w:t>
      </w:r>
      <w:r>
        <w:t xml:space="preserve"> </w:t>
      </w:r>
      <w:r w:rsidRPr="00A85AA8">
        <w:t xml:space="preserve">De aanwezigheid van je kind op school heeft gevolgen voor het verkrijgen en behouden van de </w:t>
      </w:r>
      <w:r w:rsidRPr="009A3015">
        <w:rPr>
          <w:rFonts w:eastAsia="Times New Roman"/>
          <w:szCs w:val="24"/>
          <w:lang w:val="nl-NL" w:eastAsia="nl-NL"/>
        </w:rPr>
        <w:t>kleuter</w:t>
      </w:r>
      <w:r w:rsidRPr="009B6939">
        <w:rPr>
          <w:rFonts w:eastAsia="Times New Roman"/>
          <w:szCs w:val="24"/>
          <w:lang w:val="nl-NL" w:eastAsia="nl-NL"/>
        </w:rPr>
        <w:t xml:space="preserve">- en/of </w:t>
      </w:r>
      <w:r w:rsidRPr="009A3015">
        <w:rPr>
          <w:rFonts w:eastAsia="Times New Roman"/>
          <w:szCs w:val="24"/>
          <w:lang w:val="nl-NL" w:eastAsia="nl-NL"/>
        </w:rPr>
        <w:t>school</w:t>
      </w:r>
      <w:r w:rsidRPr="009B6939">
        <w:rPr>
          <w:rFonts w:eastAsia="Times New Roman"/>
          <w:szCs w:val="24"/>
          <w:lang w:val="nl-NL" w:eastAsia="nl-NL"/>
        </w:rPr>
        <w:t>toeslag</w:t>
      </w:r>
      <w:r w:rsidR="00A75191">
        <w:rPr>
          <w:rFonts w:eastAsia="Times New Roman"/>
          <w:szCs w:val="24"/>
          <w:lang w:val="nl-NL" w:eastAsia="nl-NL"/>
        </w:rPr>
        <w:t xml:space="preserve"> (</w:t>
      </w:r>
      <w:hyperlink r:id="rId83" w:history="1">
        <w:r w:rsidR="00A75191" w:rsidRPr="00666EE0">
          <w:rPr>
            <w:rStyle w:val="Hyperlink"/>
            <w:rFonts w:eastAsia="Times New Roman"/>
            <w:szCs w:val="24"/>
            <w:lang w:val="nl-NL" w:eastAsia="nl-NL"/>
          </w:rPr>
          <w:t>www.groeipakket.be</w:t>
        </w:r>
      </w:hyperlink>
      <w:r w:rsidR="00A75191">
        <w:rPr>
          <w:rFonts w:eastAsia="Times New Roman"/>
          <w:szCs w:val="24"/>
          <w:lang w:val="nl-NL" w:eastAsia="nl-NL"/>
        </w:rPr>
        <w:t>)</w:t>
      </w:r>
      <w:r w:rsidRPr="00A85AA8">
        <w:t xml:space="preserve">, voor de toelating tot het </w:t>
      </w:r>
      <w:r w:rsidRPr="002A7E1A">
        <w:t>lager onderwijs</w:t>
      </w:r>
      <w:r w:rsidRPr="00A85AA8">
        <w:t xml:space="preserve"> en voor het uitreiken van </w:t>
      </w:r>
      <w:r w:rsidRPr="002A7E1A">
        <w:t>het</w:t>
      </w:r>
      <w:r w:rsidRPr="00A85AA8">
        <w:t xml:space="preserve"> getuigschrift </w:t>
      </w:r>
      <w:r w:rsidRPr="002A7E1A">
        <w:t>basisonderwijs</w:t>
      </w:r>
      <w:r w:rsidRPr="00A85AA8">
        <w:t>.</w:t>
      </w:r>
    </w:p>
    <w:p w14:paraId="7A6F0C3D" w14:textId="77777777" w:rsidR="00A11E63" w:rsidRPr="00A85AA8" w:rsidRDefault="00A11E63" w:rsidP="00A11E63">
      <w:r>
        <w:t>We moeten</w:t>
      </w:r>
      <w:r w:rsidRPr="00A85AA8">
        <w:t xml:space="preserve"> de afwezigheden van je kind doorgeven </w:t>
      </w:r>
      <w:r w:rsidRPr="0077751E">
        <w:t>aan de overheid</w:t>
      </w:r>
      <w:r w:rsidRPr="00A85AA8">
        <w:t>.</w:t>
      </w:r>
    </w:p>
    <w:sdt>
      <w:sdtPr>
        <w:rPr>
          <w:lang w:val="nl-NL" w:eastAsia="nl-NL"/>
        </w:rPr>
        <w:alias w:val="Vermeld hier de schooluren"/>
        <w:tag w:val="Vermeld hier de schooluren"/>
        <w:id w:val="1166822824"/>
        <w:placeholder>
          <w:docPart w:val="5BD0053EA9454780A19B57BC98DF1336"/>
        </w:placeholder>
        <w15:color w:val="A8AF37"/>
      </w:sdtPr>
      <w:sdtEndPr>
        <w:rPr>
          <w:color w:val="auto"/>
        </w:rPr>
      </w:sdtEndPr>
      <w:sdtContent>
        <w:p w14:paraId="4C070B38" w14:textId="16C0FA60" w:rsidR="0067473E" w:rsidRPr="00F22C03" w:rsidRDefault="0067473E" w:rsidP="007535E9">
          <w:pPr>
            <w:spacing w:line="360" w:lineRule="auto"/>
            <w:rPr>
              <w:color w:val="auto"/>
            </w:rPr>
          </w:pPr>
          <w:r w:rsidRPr="00F22C03">
            <w:rPr>
              <w:color w:val="auto"/>
            </w:rPr>
            <w:t xml:space="preserve">De school begint om 8.25u en eindigt om 15.35u, er is middagpauze van 11.45 tot 13.15u. Op woensdag eindigt de school om 12.10u. Wij verwachten dat je kind dagelijks en op tijd op school is. Kinderen die te laat toekomen melden zich aan bij het secretariaat. </w:t>
          </w:r>
          <w:r w:rsidR="00F17CF6" w:rsidRPr="008070CE">
            <w:rPr>
              <w:color w:val="auto"/>
            </w:rPr>
            <w:t>We verwachten dat je ons voor 8.20 uur verwittigt bij afwezigheid van je kind.</w:t>
          </w:r>
        </w:p>
        <w:p w14:paraId="39BA45CE" w14:textId="0EC00496" w:rsidR="000E3352" w:rsidRPr="000617B1" w:rsidRDefault="0067473E" w:rsidP="007535E9">
          <w:pPr>
            <w:spacing w:after="240" w:line="360" w:lineRule="auto"/>
            <w:outlineLvl w:val="0"/>
            <w:rPr>
              <w:color w:val="auto"/>
            </w:rPr>
          </w:pPr>
          <w:r w:rsidRPr="00F22C03">
            <w:rPr>
              <w:color w:val="auto"/>
            </w:rPr>
            <w:t>Het toezicht door de school begint om 8.00 uur. Er is toezicht op de speelplaats tot 15.50  uur. De leerlingen die vóór 8.00 uur op de speelplaats worden afgezet, moeten naar de opvang. De leerlingen hebben voor en na die uren geen toelating om zonder toezicht op de speelplaats te zijn.</w:t>
          </w:r>
        </w:p>
      </w:sdtContent>
    </w:sdt>
    <w:p w14:paraId="49E99FCB" w14:textId="1612D895" w:rsidR="00A11E63" w:rsidRPr="00106AF4" w:rsidRDefault="00A11E63" w:rsidP="00736586">
      <w:pPr>
        <w:spacing w:before="200"/>
        <w:rPr>
          <w:color w:val="auto"/>
        </w:rPr>
      </w:pPr>
      <w:r w:rsidRPr="00A85AA8">
        <w:t>Het CLB waarmee we samenwerken</w:t>
      </w:r>
      <w:r w:rsidR="00E8229F">
        <w:t>,</w:t>
      </w:r>
      <w:r w:rsidRPr="00A85AA8">
        <w:t xml:space="preserve"> staat in voor de begeleiding bij problematische afwezigheden. </w:t>
      </w:r>
      <w:r w:rsidRPr="00106AF4">
        <w:rPr>
          <w:color w:val="auto"/>
        </w:rPr>
        <w:t xml:space="preserve">Die begeleiding is verplicht. Als je niet ingaat op die begeleiding, melden we </w:t>
      </w:r>
      <w:r w:rsidR="00300AC4" w:rsidRPr="00106AF4">
        <w:rPr>
          <w:color w:val="auto"/>
        </w:rPr>
        <w:t>dat</w:t>
      </w:r>
      <w:r w:rsidRPr="00106AF4">
        <w:rPr>
          <w:color w:val="auto"/>
        </w:rPr>
        <w:t xml:space="preserve"> aan de overheid.</w:t>
      </w:r>
    </w:p>
    <w:sdt>
      <w:sdtPr>
        <w:rPr>
          <w:color w:val="auto"/>
          <w:lang w:val="nl-NL" w:eastAsia="nl-NL"/>
        </w:rPr>
        <w:alias w:val="Begeleiding van problematische afwezigheden"/>
        <w:tag w:val="begeleiding van problematische afwezigheden"/>
        <w:id w:val="171303046"/>
        <w:placeholder>
          <w:docPart w:val="C0E9580961DF4DC3A83C6E25DEF7382B"/>
        </w:placeholder>
        <w15:color w:val="A8AF37"/>
      </w:sdtPr>
      <w:sdtEndPr>
        <w:rPr>
          <w:b/>
        </w:rPr>
      </w:sdtEndPr>
      <w:sdtContent>
        <w:p w14:paraId="43025F4C" w14:textId="0AABDE48" w:rsidR="009B0125" w:rsidRPr="00106AF4" w:rsidRDefault="00106AF4" w:rsidP="009A0FDA">
          <w:pPr>
            <w:rPr>
              <w:rFonts w:ascii="Verdana" w:eastAsia="Times New Roman" w:hAnsi="Verdana" w:cs="Arial"/>
              <w:lang w:eastAsia="nl-NL"/>
            </w:rPr>
          </w:pPr>
          <w:r w:rsidRPr="008B1D4B">
            <w:rPr>
              <w:bCs/>
              <w:color w:val="auto"/>
            </w:rPr>
            <w:t xml:space="preserve">Indien uw kleuter </w:t>
          </w:r>
          <w:r w:rsidR="00391BDC" w:rsidRPr="008B1D4B">
            <w:rPr>
              <w:bCs/>
              <w:color w:val="auto"/>
            </w:rPr>
            <w:t xml:space="preserve">5 x onwettig </w:t>
          </w:r>
          <w:r w:rsidR="008B1D4B" w:rsidRPr="008B1D4B">
            <w:rPr>
              <w:bCs/>
              <w:color w:val="auto"/>
            </w:rPr>
            <w:t xml:space="preserve">afwezig is (5 x een halve dag) zal de </w:t>
          </w:r>
          <w:r w:rsidR="002A3712">
            <w:rPr>
              <w:bCs/>
              <w:color w:val="auto"/>
            </w:rPr>
            <w:t>zorgcoördinator contact met u opnemen en nadien het CLB verwittigen.</w:t>
          </w:r>
          <w:r w:rsidR="00B46897">
            <w:rPr>
              <w:bCs/>
              <w:color w:val="auto"/>
            </w:rPr>
            <w:t xml:space="preserve"> </w:t>
          </w:r>
        </w:p>
      </w:sdtContent>
    </w:sdt>
    <w:p w14:paraId="1A0EF97C" w14:textId="1BBA3519" w:rsidR="00A11E63" w:rsidRPr="00BA4CA5" w:rsidRDefault="00A11E63" w:rsidP="00611C06">
      <w:pPr>
        <w:spacing w:before="200"/>
        <w:rPr>
          <w:b/>
          <w:bCs/>
          <w:color w:val="FFFFFF" w:themeColor="background1"/>
        </w:rPr>
      </w:pPr>
      <w:r w:rsidRPr="00A85AA8">
        <w:t>Je k</w:t>
      </w:r>
      <w:r>
        <w:t>unt</w:t>
      </w:r>
      <w:r w:rsidRPr="00A85AA8">
        <w:t xml:space="preserve"> steeds bij ons terecht in geval van problemen. We zullen samen naar de meest geschikte aanpak zoeken</w:t>
      </w:r>
      <w:r w:rsidR="006C7C65">
        <w:rPr>
          <w:noProof/>
          <w:lang w:eastAsia="nl-BE"/>
        </w:rPr>
        <mc:AlternateContent>
          <mc:Choice Requires="wpg">
            <w:drawing>
              <wp:anchor distT="0" distB="0" distL="114300" distR="114300" simplePos="0" relativeHeight="251658251" behindDoc="0" locked="0" layoutInCell="1" allowOverlap="1" wp14:anchorId="6AB45DA9" wp14:editId="06C716D9">
                <wp:simplePos x="0" y="0"/>
                <wp:positionH relativeFrom="column">
                  <wp:posOffset>1554736</wp:posOffset>
                </wp:positionH>
                <wp:positionV relativeFrom="paragraph">
                  <wp:posOffset>5105</wp:posOffset>
                </wp:positionV>
                <wp:extent cx="2823210" cy="238760"/>
                <wp:effectExtent l="0" t="0" r="0" b="8890"/>
                <wp:wrapNone/>
                <wp:docPr id="7" name="Groep 7"/>
                <wp:cNvGraphicFramePr/>
                <a:graphic xmlns:a="http://schemas.openxmlformats.org/drawingml/2006/main">
                  <a:graphicData uri="http://schemas.microsoft.com/office/word/2010/wordprocessingGroup">
                    <wpg:wgp>
                      <wpg:cNvGrpSpPr/>
                      <wpg:grpSpPr>
                        <a:xfrm>
                          <a:off x="0" y="0"/>
                          <a:ext cx="2823210" cy="238760"/>
                          <a:chOff x="0" y="0"/>
                          <a:chExt cx="2823210" cy="238760"/>
                        </a:xfrm>
                      </wpg:grpSpPr>
                      <pic:pic xmlns:pic="http://schemas.openxmlformats.org/drawingml/2006/picture">
                        <pic:nvPicPr>
                          <pic:cNvPr id="234" name="Graphic 234" descr="Zorg silhouet"/>
                          <pic:cNvPicPr>
                            <a:picLocks noChangeAspect="1"/>
                          </pic:cNvPicPr>
                        </pic:nvPicPr>
                        <pic:blipFill>
                          <a:blip r:embed="rId84" cstate="print">
                            <a:extLst>
                              <a:ext uri="{28A0092B-C50C-407E-A947-70E740481C1C}">
                                <a14:useLocalDpi xmlns:a14="http://schemas.microsoft.com/office/drawing/2010/main" val="0"/>
                              </a:ext>
                              <a:ext uri="{96DAC541-7B7A-43D3-8B79-37D633B846F1}">
                                <asvg:svgBlip xmlns:asvg="http://schemas.microsoft.com/office/drawing/2016/SVG/main" r:embed="rId85"/>
                              </a:ext>
                            </a:extLst>
                          </a:blip>
                          <a:stretch>
                            <a:fillRect/>
                          </a:stretch>
                        </pic:blipFill>
                        <pic:spPr>
                          <a:xfrm flipH="1">
                            <a:off x="0" y="0"/>
                            <a:ext cx="232410" cy="232410"/>
                          </a:xfrm>
                          <a:prstGeom prst="rect">
                            <a:avLst/>
                          </a:prstGeom>
                        </pic:spPr>
                      </pic:pic>
                      <pic:pic xmlns:pic="http://schemas.openxmlformats.org/drawingml/2006/picture">
                        <pic:nvPicPr>
                          <pic:cNvPr id="235" name="Graphic 235" descr="Zorg silhouet"/>
                          <pic:cNvPicPr>
                            <a:picLocks noChangeAspect="1"/>
                          </pic:cNvPicPr>
                        </pic:nvPicPr>
                        <pic:blipFill>
                          <a:blip r:embed="rId84" cstate="print">
                            <a:extLst>
                              <a:ext uri="{28A0092B-C50C-407E-A947-70E740481C1C}">
                                <a14:useLocalDpi xmlns:a14="http://schemas.microsoft.com/office/drawing/2010/main" val="0"/>
                              </a:ext>
                              <a:ext uri="{96DAC541-7B7A-43D3-8B79-37D633B846F1}">
                                <asvg:svgBlip xmlns:asvg="http://schemas.microsoft.com/office/drawing/2016/SVG/main" r:embed="rId85"/>
                              </a:ext>
                            </a:extLst>
                          </a:blip>
                          <a:stretch>
                            <a:fillRect/>
                          </a:stretch>
                        </pic:blipFill>
                        <pic:spPr>
                          <a:xfrm>
                            <a:off x="2590800" y="6350"/>
                            <a:ext cx="232410" cy="232410"/>
                          </a:xfrm>
                          <a:prstGeom prst="rect">
                            <a:avLst/>
                          </a:prstGeom>
                        </pic:spPr>
                      </pic:pic>
                    </wpg:wg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w14:anchorId="07EFA94D">
              <v:group id="Groep 7" style="position:absolute;margin-left:122.4pt;margin-top:.4pt;width:222.3pt;height:18.8pt;z-index:251658256" coordsize="28232,2387" o:spid="_x0000_s1026" w14:anchorId="6E227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">
                <v:shape id="Graphic 234" style="position:absolute;width:2324;height:2324;flip:x;visibility:visible;mso-wrap-style:square" alt="Zorg silhoue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">
                  <v:imagedata o:title="Zorg silhouet" r:id="rId86"/>
                </v:shape>
                <v:shape id="Graphic 235" style="position:absolute;left:25908;top:63;width:2324;height:2324;visibility:visible;mso-wrap-style:square" alt="Zorg silhouet"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">
                  <v:imagedata o:title="Zorg silhouet" r:id="rId86"/>
                </v:shape>
              </v:group>
            </w:pict>
          </mc:Fallback>
        </mc:AlternateContent>
      </w:r>
      <w:r w:rsidR="0033296C">
        <w:t>.</w:t>
      </w:r>
    </w:p>
    <w:p w14:paraId="4B85C65D" w14:textId="1CB72694" w:rsidR="00A11E63" w:rsidRPr="003A5A0C" w:rsidRDefault="00A11E63" w:rsidP="00A11E63">
      <w:pPr>
        <w:spacing w:before="200"/>
        <w:rPr>
          <w:rFonts w:eastAsia="Times New Roman" w:cs="Arial"/>
          <w:lang w:eastAsia="nl-NL"/>
        </w:rPr>
      </w:pPr>
      <w:r w:rsidRPr="003A5A0C">
        <w:rPr>
          <w:rFonts w:eastAsia="Times New Roman" w:cs="Arial"/>
          <w:lang w:eastAsia="nl-NL"/>
        </w:rPr>
        <w:t xml:space="preserve">Onze school voert een </w:t>
      </w:r>
      <w:r w:rsidRPr="00A85AA8">
        <w:rPr>
          <w:rFonts w:eastAsia="Times New Roman" w:cs="Arial"/>
          <w:lang w:eastAsia="nl-NL"/>
        </w:rPr>
        <w:t>beleid op leerlingenbegeleiding</w:t>
      </w:r>
      <w:r w:rsidRPr="003A5A0C">
        <w:rPr>
          <w:rFonts w:eastAsia="Times New Roman" w:cs="Arial"/>
          <w:lang w:eastAsia="nl-NL"/>
        </w:rPr>
        <w:t xml:space="preserve">. </w:t>
      </w:r>
      <w:r w:rsidR="002D6E75">
        <w:rPr>
          <w:rFonts w:eastAsia="Times New Roman" w:cs="Arial"/>
          <w:lang w:eastAsia="nl-NL"/>
        </w:rPr>
        <w:t>Dat</w:t>
      </w:r>
      <w:r w:rsidRPr="003A5A0C">
        <w:rPr>
          <w:rFonts w:eastAsia="Times New Roman" w:cs="Arial"/>
          <w:lang w:eastAsia="nl-NL"/>
        </w:rPr>
        <w:t xml:space="preserve"> houdt onder meer in dat we gericht de evolutie van je kind volgen. </w:t>
      </w:r>
      <w:r w:rsidR="00F10C3A">
        <w:rPr>
          <w:rFonts w:eastAsia="Times New Roman" w:cs="Arial"/>
          <w:lang w:eastAsia="nl-NL"/>
        </w:rPr>
        <w:t>Dat</w:t>
      </w:r>
      <w:r w:rsidRPr="003A5A0C">
        <w:rPr>
          <w:rFonts w:eastAsia="Times New Roman" w:cs="Arial"/>
          <w:lang w:eastAsia="nl-NL"/>
        </w:rPr>
        <w:t xml:space="preserve"> doen we door </w:t>
      </w:r>
      <w:r w:rsidR="00F10C3A">
        <w:rPr>
          <w:rFonts w:eastAsia="Times New Roman" w:cs="Arial"/>
          <w:lang w:eastAsia="nl-NL"/>
        </w:rPr>
        <w:t>te</w:t>
      </w:r>
      <w:r w:rsidRPr="003A5A0C">
        <w:rPr>
          <w:rFonts w:eastAsia="Times New Roman" w:cs="Arial"/>
          <w:lang w:eastAsia="nl-NL"/>
        </w:rPr>
        <w:t xml:space="preserve"> werken met een </w:t>
      </w:r>
      <w:r>
        <w:rPr>
          <w:rFonts w:eastAsia="Times New Roman" w:cs="Arial"/>
          <w:lang w:eastAsia="nl-NL"/>
        </w:rPr>
        <w:t>leerlingendossier</w:t>
      </w:r>
      <w:r w:rsidRPr="003A5A0C">
        <w:rPr>
          <w:rFonts w:eastAsia="Times New Roman" w:cs="Arial"/>
          <w:lang w:eastAsia="nl-NL"/>
        </w:rPr>
        <w:t xml:space="preserve">. Sommige kinderen hebben op bepaalde momenten nood aan gerichte individuele begeleiding. Andere kinderen hebben </w:t>
      </w:r>
      <w:r w:rsidR="007E2310">
        <w:rPr>
          <w:rFonts w:eastAsia="Times New Roman" w:cs="Arial"/>
          <w:lang w:eastAsia="nl-NL"/>
        </w:rPr>
        <w:t>voortdurend</w:t>
      </w:r>
      <w:r w:rsidRPr="003A5A0C">
        <w:rPr>
          <w:rFonts w:eastAsia="Times New Roman" w:cs="Arial"/>
          <w:lang w:eastAsia="nl-NL"/>
        </w:rPr>
        <w:t xml:space="preserve"> nood aan individuele zorg.</w:t>
      </w:r>
    </w:p>
    <w:p w14:paraId="3831182F" w14:textId="2AC4F3CB" w:rsidR="00A11E63" w:rsidRDefault="00A11E63" w:rsidP="00A11E63">
      <w:pPr>
        <w:rPr>
          <w:rFonts w:eastAsia="Times New Roman" w:cs="Arial"/>
          <w:lang w:eastAsia="nl-NL"/>
        </w:rPr>
      </w:pPr>
      <w:r w:rsidRPr="003A5A0C">
        <w:rPr>
          <w:rFonts w:eastAsia="Times New Roman" w:cs="Arial"/>
          <w:lang w:eastAsia="nl-NL"/>
        </w:rPr>
        <w:t xml:space="preserve">Als je kind specifieke onderwijsbehoeften heeft, </w:t>
      </w:r>
      <w:r>
        <w:rPr>
          <w:rFonts w:eastAsia="Times New Roman" w:cs="Arial"/>
          <w:lang w:eastAsia="nl-NL"/>
        </w:rPr>
        <w:t xml:space="preserve">meld je </w:t>
      </w:r>
      <w:r w:rsidR="0035524F">
        <w:rPr>
          <w:rFonts w:eastAsia="Times New Roman" w:cs="Arial"/>
          <w:lang w:eastAsia="nl-NL"/>
        </w:rPr>
        <w:t>dat</w:t>
      </w:r>
      <w:r w:rsidRPr="003A5A0C">
        <w:rPr>
          <w:rFonts w:eastAsia="Times New Roman" w:cs="Arial"/>
          <w:lang w:eastAsia="nl-NL"/>
        </w:rPr>
        <w:t xml:space="preserve"> aan de </w:t>
      </w:r>
      <w:r w:rsidR="00EE38F9">
        <w:rPr>
          <w:rFonts w:eastAsia="Times New Roman" w:cs="Arial"/>
          <w:lang w:eastAsia="nl-NL"/>
        </w:rPr>
        <w:t>directeur</w:t>
      </w:r>
      <w:r w:rsidRPr="003A5A0C">
        <w:rPr>
          <w:rFonts w:eastAsia="Times New Roman" w:cs="Arial"/>
          <w:lang w:eastAsia="nl-NL"/>
        </w:rPr>
        <w:t xml:space="preserve">. We gaan dan samen met jou na welke aanpassingen nodig </w:t>
      </w:r>
      <w:r>
        <w:rPr>
          <w:rFonts w:eastAsia="Times New Roman" w:cs="Arial"/>
          <w:lang w:eastAsia="nl-NL"/>
        </w:rPr>
        <w:t>en haalbaar</w:t>
      </w:r>
      <w:r w:rsidRPr="003A5A0C">
        <w:rPr>
          <w:rFonts w:eastAsia="Times New Roman" w:cs="Arial"/>
          <w:lang w:eastAsia="nl-NL"/>
        </w:rPr>
        <w:t xml:space="preserve"> zijn. We kunnen ook zelf aanpassingen voorstellen op basis van de vaststellingen in de loop van het schooljaar.</w:t>
      </w:r>
      <w:r w:rsidRPr="00A85AA8">
        <w:rPr>
          <w:rFonts w:eastAsia="Times New Roman" w:cs="Arial"/>
          <w:lang w:eastAsia="nl-NL"/>
        </w:rPr>
        <w:t xml:space="preserve"> Ook dan gaan we steeds eerst in overleg met jou.</w:t>
      </w:r>
      <w:r w:rsidRPr="003A5A0C">
        <w:rPr>
          <w:rFonts w:eastAsia="Times New Roman" w:cs="Arial"/>
          <w:lang w:eastAsia="nl-NL"/>
        </w:rPr>
        <w:t xml:space="preserve"> Welke maatregelen aan de orde zijn, </w:t>
      </w:r>
      <w:r w:rsidR="002B34F6">
        <w:rPr>
          <w:rFonts w:eastAsia="Times New Roman" w:cs="Arial"/>
          <w:lang w:eastAsia="nl-NL"/>
        </w:rPr>
        <w:t>hangt af</w:t>
      </w:r>
      <w:r w:rsidRPr="003A5A0C">
        <w:rPr>
          <w:rFonts w:eastAsia="Times New Roman" w:cs="Arial"/>
          <w:lang w:eastAsia="nl-NL"/>
        </w:rPr>
        <w:t xml:space="preserve"> van wat je kind nodig heeft en wat wij als school </w:t>
      </w:r>
      <w:r w:rsidRPr="009B6939">
        <w:rPr>
          <w:rFonts w:eastAsia="Times New Roman" w:cs="Arial"/>
          <w:lang w:eastAsia="nl-NL"/>
        </w:rPr>
        <w:t xml:space="preserve">kunnen organiseren. </w:t>
      </w:r>
      <w:r w:rsidR="00D55BD4">
        <w:rPr>
          <w:rFonts w:eastAsia="Times New Roman" w:cs="Arial"/>
          <w:lang w:eastAsia="nl-NL"/>
        </w:rPr>
        <w:t>We</w:t>
      </w:r>
      <w:r w:rsidRPr="009B6939">
        <w:rPr>
          <w:rFonts w:eastAsia="Times New Roman" w:cs="Arial"/>
          <w:lang w:eastAsia="nl-NL"/>
        </w:rPr>
        <w:t xml:space="preserve"> zijn verplicht om redelijke aanpassingen te voorzien als </w:t>
      </w:r>
      <w:r w:rsidR="008B77B8">
        <w:rPr>
          <w:rFonts w:eastAsia="Times New Roman" w:cs="Arial"/>
          <w:lang w:eastAsia="nl-NL"/>
        </w:rPr>
        <w:t>je</w:t>
      </w:r>
      <w:r w:rsidRPr="009B6939">
        <w:rPr>
          <w:rFonts w:eastAsia="Times New Roman" w:cs="Arial"/>
          <w:lang w:eastAsia="nl-NL"/>
        </w:rPr>
        <w:t xml:space="preserve"> kind daar nood aan heeft. </w:t>
      </w:r>
      <w:r w:rsidR="006A62DE">
        <w:rPr>
          <w:rFonts w:eastAsia="Times New Roman" w:cs="Arial"/>
          <w:lang w:eastAsia="nl-NL"/>
        </w:rPr>
        <w:t>Je k</w:t>
      </w:r>
      <w:r w:rsidR="002651A2">
        <w:rPr>
          <w:rFonts w:eastAsia="Times New Roman" w:cs="Arial"/>
          <w:lang w:eastAsia="nl-NL"/>
        </w:rPr>
        <w:t>unt</w:t>
      </w:r>
      <w:r w:rsidR="006A62DE">
        <w:rPr>
          <w:rFonts w:eastAsia="Times New Roman" w:cs="Arial"/>
          <w:lang w:eastAsia="nl-NL"/>
        </w:rPr>
        <w:t xml:space="preserve"> dit als ouder niet weigeren. We gaan wel </w:t>
      </w:r>
      <w:r w:rsidR="001B686D">
        <w:rPr>
          <w:rFonts w:eastAsia="Times New Roman" w:cs="Arial"/>
          <w:lang w:eastAsia="nl-NL"/>
        </w:rPr>
        <w:t xml:space="preserve">met jou </w:t>
      </w:r>
      <w:r w:rsidR="006A62DE">
        <w:rPr>
          <w:rFonts w:eastAsia="Times New Roman" w:cs="Arial"/>
          <w:lang w:eastAsia="nl-NL"/>
        </w:rPr>
        <w:t xml:space="preserve">in overleg bekijken hoe </w:t>
      </w:r>
      <w:r w:rsidR="008E19A4">
        <w:rPr>
          <w:rFonts w:eastAsia="Times New Roman" w:cs="Arial"/>
          <w:lang w:eastAsia="nl-NL"/>
        </w:rPr>
        <w:t>we</w:t>
      </w:r>
      <w:r w:rsidR="006A62DE">
        <w:rPr>
          <w:rFonts w:eastAsia="Times New Roman" w:cs="Arial"/>
          <w:lang w:eastAsia="nl-NL"/>
        </w:rPr>
        <w:t xml:space="preserve"> </w:t>
      </w:r>
      <w:r w:rsidR="00555131">
        <w:rPr>
          <w:rFonts w:eastAsia="Times New Roman" w:cs="Arial"/>
          <w:lang w:eastAsia="nl-NL"/>
        </w:rPr>
        <w:t>dit organiseren</w:t>
      </w:r>
      <w:r w:rsidR="006A62DE">
        <w:rPr>
          <w:rFonts w:eastAsia="Times New Roman" w:cs="Arial"/>
          <w:lang w:eastAsia="nl-NL"/>
        </w:rPr>
        <w:t>.</w:t>
      </w:r>
      <w:r w:rsidRPr="003A5A0C">
        <w:rPr>
          <w:rFonts w:eastAsia="Times New Roman" w:cs="Arial"/>
          <w:lang w:eastAsia="nl-NL"/>
        </w:rPr>
        <w:t xml:space="preserve"> Daarbij zullen we aangeven wat je van </w:t>
      </w:r>
      <w:r w:rsidR="00A24436">
        <w:rPr>
          <w:rFonts w:eastAsia="Times New Roman" w:cs="Arial"/>
          <w:lang w:eastAsia="nl-NL"/>
        </w:rPr>
        <w:t>ons</w:t>
      </w:r>
      <w:r w:rsidRPr="003A5A0C">
        <w:rPr>
          <w:rFonts w:eastAsia="Times New Roman" w:cs="Arial"/>
          <w:lang w:eastAsia="nl-NL"/>
        </w:rPr>
        <w:t xml:space="preserve"> </w:t>
      </w:r>
      <w:r w:rsidR="004A4190">
        <w:rPr>
          <w:rFonts w:eastAsia="Times New Roman" w:cs="Arial"/>
          <w:lang w:eastAsia="nl-NL"/>
        </w:rPr>
        <w:t>kunt</w:t>
      </w:r>
      <w:r w:rsidRPr="003A5A0C">
        <w:rPr>
          <w:rFonts w:eastAsia="Times New Roman" w:cs="Arial"/>
          <w:lang w:eastAsia="nl-NL"/>
        </w:rPr>
        <w:t xml:space="preserve"> verwachten en wat wij van </w:t>
      </w:r>
      <w:r w:rsidRPr="00A85AA8">
        <w:rPr>
          <w:rFonts w:eastAsia="Times New Roman" w:cs="Arial"/>
          <w:lang w:eastAsia="nl-NL"/>
        </w:rPr>
        <w:t>jou</w:t>
      </w:r>
      <w:r w:rsidRPr="003A5A0C">
        <w:rPr>
          <w:rFonts w:eastAsia="Times New Roman" w:cs="Arial"/>
          <w:lang w:eastAsia="nl-NL"/>
        </w:rPr>
        <w:t xml:space="preserve"> verwachten.</w:t>
      </w:r>
      <w:r>
        <w:rPr>
          <w:rFonts w:eastAsia="Times New Roman" w:cs="Arial"/>
          <w:lang w:eastAsia="nl-NL"/>
        </w:rPr>
        <w:t xml:space="preserve"> </w:t>
      </w:r>
      <w:r w:rsidRPr="00A85AA8">
        <w:rPr>
          <w:rFonts w:eastAsia="Times New Roman" w:cs="Arial"/>
          <w:lang w:eastAsia="nl-NL"/>
        </w:rPr>
        <w:t>We</w:t>
      </w:r>
      <w:r>
        <w:rPr>
          <w:rFonts w:eastAsia="Times New Roman" w:cs="Arial"/>
          <w:lang w:eastAsia="nl-NL"/>
        </w:rPr>
        <w:t xml:space="preserve">liswaar verwachten we </w:t>
      </w:r>
      <w:r w:rsidRPr="003A5A0C">
        <w:rPr>
          <w:rFonts w:eastAsia="Times New Roman" w:cs="Arial"/>
          <w:lang w:eastAsia="nl-NL"/>
        </w:rPr>
        <w:t xml:space="preserve">dat je ingaat op onze vraag tot overleg en </w:t>
      </w:r>
      <w:r>
        <w:rPr>
          <w:rFonts w:eastAsia="Times New Roman" w:cs="Arial"/>
          <w:lang w:eastAsia="nl-NL"/>
        </w:rPr>
        <w:t xml:space="preserve">dat je </w:t>
      </w:r>
      <w:r w:rsidRPr="003A5A0C">
        <w:rPr>
          <w:rFonts w:eastAsia="Times New Roman" w:cs="Arial"/>
          <w:lang w:eastAsia="nl-NL"/>
        </w:rPr>
        <w:t>de afspraken die we samen maken</w:t>
      </w:r>
      <w:r>
        <w:rPr>
          <w:rFonts w:eastAsia="Times New Roman" w:cs="Arial"/>
          <w:lang w:eastAsia="nl-NL"/>
        </w:rPr>
        <w:t xml:space="preserve"> ook</w:t>
      </w:r>
      <w:r w:rsidRPr="003A5A0C">
        <w:rPr>
          <w:rFonts w:eastAsia="Times New Roman" w:cs="Arial"/>
          <w:lang w:eastAsia="nl-NL"/>
        </w:rPr>
        <w:t xml:space="preserve"> opvolgt en naleeft.</w:t>
      </w:r>
    </w:p>
    <w:p w14:paraId="4E799725" w14:textId="561733B4" w:rsidR="00A11E63" w:rsidRPr="00E518F8" w:rsidRDefault="00BA4CA5" w:rsidP="00A11E63">
      <w:pPr>
        <w:pStyle w:val="Kop2"/>
        <w:numPr>
          <w:ilvl w:val="1"/>
          <w:numId w:val="0"/>
        </w:numPr>
        <w:shd w:val="clear" w:color="auto" w:fill="4CBCC5"/>
        <w:jc w:val="center"/>
        <w:rPr>
          <w:rFonts w:eastAsiaTheme="minorHAnsi"/>
          <w:b w:val="0"/>
          <w:color w:val="FFFFFF" w:themeColor="background1"/>
        </w:rPr>
      </w:pPr>
      <w:r w:rsidRPr="00E518F8">
        <w:rPr>
          <w:rFonts w:eastAsiaTheme="minorEastAsia"/>
          <w:b w:val="0"/>
          <w:noProof/>
          <w:color w:val="FFFFFF" w:themeColor="background1"/>
          <w:szCs w:val="20"/>
          <w:lang w:eastAsia="nl-BE"/>
        </w:rPr>
        <mc:AlternateContent>
          <mc:Choice Requires="wpg">
            <w:drawing>
              <wp:anchor distT="0" distB="0" distL="114300" distR="114300" simplePos="0" relativeHeight="251658248" behindDoc="0" locked="0" layoutInCell="1" allowOverlap="1" wp14:anchorId="53277667" wp14:editId="6C18E584">
                <wp:simplePos x="0" y="0"/>
                <wp:positionH relativeFrom="column">
                  <wp:posOffset>1804670</wp:posOffset>
                </wp:positionH>
                <wp:positionV relativeFrom="paragraph">
                  <wp:posOffset>-2540</wp:posOffset>
                </wp:positionV>
                <wp:extent cx="2190750" cy="190500"/>
                <wp:effectExtent l="0" t="0" r="0" b="0"/>
                <wp:wrapNone/>
                <wp:docPr id="9" name="Groep 9"/>
                <wp:cNvGraphicFramePr/>
                <a:graphic xmlns:a="http://schemas.openxmlformats.org/drawingml/2006/main">
                  <a:graphicData uri="http://schemas.microsoft.com/office/word/2010/wordprocessingGroup">
                    <wpg:wgp>
                      <wpg:cNvGrpSpPr/>
                      <wpg:grpSpPr>
                        <a:xfrm>
                          <a:off x="0" y="0"/>
                          <a:ext cx="2190750" cy="190500"/>
                          <a:chOff x="0" y="0"/>
                          <a:chExt cx="2190750" cy="190500"/>
                        </a:xfrm>
                      </wpg:grpSpPr>
                      <pic:pic xmlns:pic="http://schemas.openxmlformats.org/drawingml/2006/picture">
                        <pic:nvPicPr>
                          <pic:cNvPr id="238" name="Graphic 238" descr="Denkwolkje silhouet"/>
                          <pic:cNvPicPr>
                            <a:picLocks noChangeAspect="1"/>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flipH="1">
                            <a:off x="0" y="0"/>
                            <a:ext cx="190500" cy="190500"/>
                          </a:xfrm>
                          <a:prstGeom prst="rect">
                            <a:avLst/>
                          </a:prstGeom>
                        </pic:spPr>
                      </pic:pic>
                      <pic:pic xmlns:pic="http://schemas.openxmlformats.org/drawingml/2006/picture">
                        <pic:nvPicPr>
                          <pic:cNvPr id="243" name="Graphic 243" descr="Denkwolkje silhouet"/>
                          <pic:cNvPicPr>
                            <a:picLocks noChangeAspect="1"/>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2000250" y="0"/>
                            <a:ext cx="190500" cy="190500"/>
                          </a:xfrm>
                          <a:prstGeom prst="rect">
                            <a:avLst/>
                          </a:prstGeom>
                        </pic:spPr>
                      </pic:pic>
                    </wpg:wg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w14:anchorId="19B62140">
              <v:group id="Groep 9" style="position:absolute;margin-left:142.1pt;margin-top:-.2pt;width:172.5pt;height:15pt;z-index:251658251" coordsize="21907,1905" o:spid="_x0000_s1026" w14:anchorId="2F9DE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">
                <v:shape id="Graphic 238" style="position:absolute;width:1905;height:1905;flip:x;visibility:visible;mso-wrap-style:square" alt="Denkwolkje silhoue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">
                  <v:imagedata o:title="Denkwolkje silhouet" r:id="rId89"/>
                </v:shape>
                <v:shape id="Graphic 243" style="position:absolute;left:20002;width:1905;height:1905;visibility:visible;mso-wrap-style:square" alt="Denkwolkje silhouet"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">
                  <v:imagedata o:title="Denkwolkje silhouet" r:id="rId89"/>
                </v:shape>
              </v:group>
            </w:pict>
          </mc:Fallback>
        </mc:AlternateContent>
      </w:r>
      <w:r w:rsidRPr="00E518F8">
        <w:rPr>
          <w:rFonts w:eastAsiaTheme="minorEastAsia"/>
          <w:b w:val="0"/>
          <w:color w:val="FFFFFF" w:themeColor="background1"/>
          <w:szCs w:val="20"/>
        </w:rPr>
        <w:t>O</w:t>
      </w:r>
      <w:r w:rsidR="00A11E63" w:rsidRPr="00E518F8">
        <w:rPr>
          <w:rFonts w:eastAsiaTheme="minorEastAsia"/>
          <w:b w:val="0"/>
          <w:color w:val="FFFFFF" w:themeColor="background1"/>
          <w:szCs w:val="20"/>
        </w:rPr>
        <w:t>nderwijstaal Nederlands</w:t>
      </w:r>
    </w:p>
    <w:p w14:paraId="29A838A4" w14:textId="77777777" w:rsidR="00A11E63" w:rsidRPr="00E72096" w:rsidRDefault="00A11E63" w:rsidP="00A11E63">
      <w:pPr>
        <w:spacing w:before="200"/>
        <w:rPr>
          <w:rFonts w:eastAsia="Times New Roman" w:cs="Arial"/>
        </w:rPr>
      </w:pPr>
      <w:r w:rsidRPr="001F0949">
        <w:rPr>
          <w:rFonts w:eastAsia="Times New Roman" w:cs="Arial"/>
        </w:rPr>
        <w:t>Niet alle ouders voeden hun kind op in het Nederlands en niet alle kinderen starten hun schoolloopbaan met dezelfde taalvaardigheid Nederlands.</w:t>
      </w:r>
    </w:p>
    <w:p w14:paraId="3591A905" w14:textId="0C704B68" w:rsidR="0033625F" w:rsidRDefault="00A11E63" w:rsidP="00A11E63">
      <w:pPr>
        <w:rPr>
          <w:rFonts w:eastAsia="Times New Roman" w:cs="Arial"/>
          <w:lang w:eastAsia="nl-NL"/>
        </w:rPr>
      </w:pPr>
      <w:r w:rsidRPr="00A85AA8">
        <w:rPr>
          <w:rFonts w:eastAsia="Times New Roman" w:cs="Arial"/>
          <w:lang w:eastAsia="nl-NL"/>
        </w:rPr>
        <w:t xml:space="preserve">Onze school voert een talenbeleid. Wij engageren ons </w:t>
      </w:r>
      <w:r w:rsidR="00010B2A">
        <w:rPr>
          <w:rFonts w:eastAsia="Times New Roman" w:cs="Arial"/>
          <w:lang w:eastAsia="nl-NL"/>
        </w:rPr>
        <w:t>er</w:t>
      </w:r>
      <w:r w:rsidRPr="00A85AA8">
        <w:rPr>
          <w:rFonts w:eastAsia="Times New Roman" w:cs="Arial"/>
          <w:lang w:eastAsia="nl-NL"/>
        </w:rPr>
        <w:t>toe kinderen te ondersteunen bij het leren van en het leren in het Nederlands. Van jou verwachten we dat je positief staat tegenover de onderwijstaal en tegenover de initiatieven die we als school nemen om de taalontwikkeling van onze leerlingen te ondersteunen (</w:t>
      </w:r>
      <w:r w:rsidR="003A0ABC">
        <w:rPr>
          <w:rFonts w:eastAsia="Times New Roman" w:cs="Arial"/>
          <w:lang w:eastAsia="nl-NL"/>
        </w:rPr>
        <w:t xml:space="preserve">bv. </w:t>
      </w:r>
      <w:r w:rsidRPr="00A85AA8">
        <w:rPr>
          <w:rFonts w:eastAsia="Times New Roman" w:cs="Arial"/>
          <w:lang w:eastAsia="nl-NL"/>
        </w:rPr>
        <w:t>taal</w:t>
      </w:r>
      <w:r>
        <w:rPr>
          <w:rFonts w:eastAsia="Times New Roman" w:cs="Arial"/>
          <w:lang w:eastAsia="nl-NL"/>
        </w:rPr>
        <w:t>integratie</w:t>
      </w:r>
      <w:r w:rsidRPr="00A85AA8">
        <w:rPr>
          <w:rFonts w:eastAsia="Times New Roman" w:cs="Arial"/>
          <w:lang w:eastAsia="nl-NL"/>
        </w:rPr>
        <w:t>traject voor kinderen die de onderwijstaal onvoldoende beheersen).</w:t>
      </w:r>
      <w:r w:rsidRPr="000D0026">
        <w:rPr>
          <w:rFonts w:eastAsia="Times New Roman" w:cs="Arial"/>
          <w:lang w:eastAsia="nl-NL"/>
        </w:rPr>
        <w:t>. Vraag ons gerust naar informatie over plaatselijke initiatieven die je engagement daarbij kunnen helpen ondersteunen.</w:t>
      </w:r>
    </w:p>
    <w:sdt>
      <w:sdtPr>
        <w:rPr>
          <w:lang w:val="nl-NL" w:eastAsia="nl-NL"/>
        </w:rPr>
        <w:alias w:val="Vermeld hier de bijkomende taalengagementen"/>
        <w:tag w:val="Vermeld hier de bijkomende taalengagementen"/>
        <w:id w:val="-2076270549"/>
        <w:placeholder>
          <w:docPart w:val="C52617CBD3634DB6A7CA8D4A2BA32A5C"/>
        </w:placeholder>
        <w15:color w:val="A8AF37"/>
      </w:sdtPr>
      <w:sdtEndPr>
        <w:rPr>
          <w:b/>
        </w:rPr>
      </w:sdtEndPr>
      <w:sdtContent>
        <w:p w14:paraId="10B9879C" w14:textId="16B4ECCE" w:rsidR="005F4124" w:rsidRDefault="007A6956" w:rsidP="00B75656">
          <w:pPr>
            <w:rPr>
              <w:b/>
              <w:lang w:val="nl-NL" w:eastAsia="nl-NL"/>
            </w:rPr>
          </w:pPr>
          <w:r>
            <w:rPr>
              <w:lang w:val="nl-NL" w:eastAsia="nl-NL"/>
            </w:rPr>
            <w:t>Binnen Zele kan men gebruik maken van volgende taalinitiatieven: de Leerschakel (huistaak-en studiebegeleiding/ tolk), de Schooltas (huiswerkbegeleiding), TAALbubbelZ (binnenbubbelbad/ connectbubbelZ en buitenbubbelbad) en Met Lola in het Taalbad.</w:t>
          </w:r>
        </w:p>
      </w:sdtContent>
    </w:sdt>
    <w:p w14:paraId="50EB21D5" w14:textId="7E779E20" w:rsidR="00B66609" w:rsidRPr="003A2782" w:rsidRDefault="00146233" w:rsidP="00BA4E65">
      <w:pPr>
        <w:jc w:val="right"/>
        <w:rPr>
          <w:i/>
          <w:iCs/>
          <w:color w:val="AE2081"/>
          <w:sz w:val="18"/>
          <w:szCs w:val="18"/>
        </w:rPr>
      </w:pPr>
      <w:hyperlink w:anchor="Start" w:history="1">
        <w:r w:rsidR="00BA4E65" w:rsidRPr="003A2782">
          <w:rPr>
            <w:rStyle w:val="Hyperlink"/>
            <w:i/>
            <w:iCs/>
            <w:color w:val="AE2081"/>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543E4BC3" w14:textId="77777777" w:rsidR="00AE481D" w:rsidRDefault="00AE481D">
      <w:pPr>
        <w:suppressAutoHyphens w:val="0"/>
        <w:rPr>
          <w:rFonts w:eastAsiaTheme="majorEastAsia" w:cstheme="majorBidi"/>
          <w:b/>
          <w:color w:val="FFFFFF" w:themeColor="background1"/>
          <w:szCs w:val="22"/>
        </w:rPr>
      </w:pPr>
      <w:bookmarkStart w:id="59" w:name="_Ouderlijk_gezag"/>
      <w:bookmarkStart w:id="60" w:name="_Ref60913678"/>
      <w:bookmarkStart w:id="61" w:name="_Ref66443720"/>
      <w:bookmarkEnd w:id="59"/>
      <w:r>
        <w:rPr>
          <w:color w:val="FFFFFF" w:themeColor="background1"/>
        </w:rPr>
        <w:br w:type="page"/>
      </w:r>
    </w:p>
    <w:p w14:paraId="1D77F1D8" w14:textId="35B0A1DC" w:rsidR="00A11E63" w:rsidRPr="00E518F8" w:rsidRDefault="00766535" w:rsidP="00DA0B41">
      <w:pPr>
        <w:pStyle w:val="Kop2"/>
        <w:shd w:val="clear" w:color="auto" w:fill="EC7D23"/>
        <w:rPr>
          <w:color w:val="FFFFFF" w:themeColor="background1"/>
        </w:rPr>
      </w:pPr>
      <w:r>
        <w:rPr>
          <w:bCs/>
          <w:noProof/>
          <w:color w:val="FFFFFF" w:themeColor="background1"/>
          <w:lang w:eastAsia="nl-BE"/>
        </w:rPr>
        <w:drawing>
          <wp:anchor distT="0" distB="0" distL="114300" distR="114300" simplePos="0" relativeHeight="251658271" behindDoc="0" locked="0" layoutInCell="1" allowOverlap="1" wp14:anchorId="47B5B75E" wp14:editId="1F0F5686">
            <wp:simplePos x="0" y="0"/>
            <wp:positionH relativeFrom="column">
              <wp:posOffset>-821476</wp:posOffset>
            </wp:positionH>
            <wp:positionV relativeFrom="paragraph">
              <wp:posOffset>238152</wp:posOffset>
            </wp:positionV>
            <wp:extent cx="628650" cy="696595"/>
            <wp:effectExtent l="0" t="0" r="0" b="0"/>
            <wp:wrapSquare wrapText="bothSides"/>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90" cstate="print">
                      <a:extLst>
                        <a:ext uri="{28A0092B-C50C-407E-A947-70E740481C1C}">
                          <a14:useLocalDpi xmlns:a14="http://schemas.microsoft.com/office/drawing/2010/main" val="0"/>
                        </a:ext>
                        <a:ext uri="{96DAC541-7B7A-43D3-8B79-37D633B846F1}">
                          <asvg:svgBlip xmlns:asvg="http://schemas.microsoft.com/office/drawing/2016/SVG/main" r:embed="rId91"/>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Ouderlijk gezag</w:t>
      </w:r>
      <w:bookmarkEnd w:id="60"/>
      <w:bookmarkEnd w:id="61"/>
    </w:p>
    <w:p w14:paraId="1D85AF35" w14:textId="7598ADF1" w:rsidR="00A11E63" w:rsidRPr="00AD1483" w:rsidRDefault="00A11E63" w:rsidP="000E75E5">
      <w:pPr>
        <w:pStyle w:val="Kop3"/>
      </w:pPr>
      <w:r w:rsidRPr="000E75E5">
        <w:t>Neutrale</w:t>
      </w:r>
      <w:r w:rsidRPr="00AD1483">
        <w:t xml:space="preserve"> en open houding tegenover beide ouders</w:t>
      </w:r>
    </w:p>
    <w:p w14:paraId="2C9F3F86" w14:textId="00D46EA6" w:rsidR="00A11E63" w:rsidRPr="00234F17" w:rsidRDefault="00B14EA9" w:rsidP="00A11E63">
      <w:r>
        <w:t xml:space="preserve">We </w:t>
      </w:r>
      <w:r w:rsidR="00A11E63" w:rsidRPr="00234F17">
        <w:t xml:space="preserve">bieden al onze leerlingen een luisterend oor. Aan kinderen </w:t>
      </w:r>
      <w:r w:rsidR="00295FAD">
        <w:t>van wie</w:t>
      </w:r>
      <w:r w:rsidR="00A11E63" w:rsidRPr="00234F17">
        <w:t xml:space="preserve"> de ouders </w:t>
      </w:r>
      <w:r w:rsidR="00295FAD">
        <w:t>scheiden</w:t>
      </w:r>
      <w:r w:rsidR="00A11E63" w:rsidRPr="00234F17">
        <w:t>, wil de school extra zorg en aandacht geven.</w:t>
      </w:r>
    </w:p>
    <w:p w14:paraId="7454C527" w14:textId="77777777" w:rsidR="00A11E63" w:rsidRPr="00234F17" w:rsidRDefault="00A11E63" w:rsidP="00A11E63">
      <w:r w:rsidRPr="00234F17">
        <w:t>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14:paraId="731C6253" w14:textId="787B4579" w:rsidR="00A11E63" w:rsidRPr="00AD1483" w:rsidRDefault="00A11E63" w:rsidP="00AD1483">
      <w:pPr>
        <w:pStyle w:val="Kop3"/>
      </w:pPr>
      <w:r w:rsidRPr="00AD1483">
        <w:t>Afspraken rond informatiedoorstroom</w:t>
      </w:r>
    </w:p>
    <w:p w14:paraId="22F4FF6B" w14:textId="0F13F084" w:rsidR="00A11E63" w:rsidRDefault="00C929FF" w:rsidP="00A11E63">
      <w:pPr>
        <w:ind w:right="-171"/>
        <w:rPr>
          <w:lang w:val="nl-NL" w:eastAsia="nl-NL"/>
        </w:rPr>
      </w:pPr>
      <w:r>
        <w:rPr>
          <w:lang w:val="nl-NL" w:eastAsia="nl-NL"/>
        </w:rPr>
        <w:t>We maken</w:t>
      </w:r>
      <w:r w:rsidR="00A11E63">
        <w:rPr>
          <w:lang w:val="nl-NL" w:eastAsia="nl-NL"/>
        </w:rPr>
        <w:t xml:space="preserve"> afspraken</w:t>
      </w:r>
      <w:r w:rsidR="00A11E63" w:rsidRPr="000823BD">
        <w:rPr>
          <w:lang w:val="nl-NL" w:eastAsia="nl-NL"/>
        </w:rPr>
        <w:t xml:space="preserve"> </w:t>
      </w:r>
      <w:r w:rsidR="00A11E63">
        <w:rPr>
          <w:lang w:val="nl-NL" w:eastAsia="nl-NL"/>
        </w:rPr>
        <w:t>met ouders die niet meer samenleven</w:t>
      </w:r>
      <w:r w:rsidR="0007534A">
        <w:rPr>
          <w:lang w:val="nl-NL" w:eastAsia="nl-NL"/>
        </w:rPr>
        <w:t>,</w:t>
      </w:r>
      <w:r w:rsidR="00A11E63">
        <w:rPr>
          <w:lang w:val="nl-NL" w:eastAsia="nl-NL"/>
        </w:rPr>
        <w:t xml:space="preserve"> </w:t>
      </w:r>
      <w:r w:rsidR="00A11E63" w:rsidRPr="000823BD">
        <w:rPr>
          <w:lang w:val="nl-NL" w:eastAsia="nl-NL"/>
        </w:rPr>
        <w:t xml:space="preserve">over de wijze van </w:t>
      </w:r>
      <w:r w:rsidR="00A11E63">
        <w:rPr>
          <w:lang w:val="nl-NL" w:eastAsia="nl-NL"/>
        </w:rPr>
        <w:t xml:space="preserve">communicatie en </w:t>
      </w:r>
      <w:r w:rsidR="00A11E63" w:rsidRPr="000823BD">
        <w:rPr>
          <w:lang w:val="nl-NL" w:eastAsia="nl-NL"/>
        </w:rPr>
        <w:t>informatiedoorstroming.</w:t>
      </w:r>
    </w:p>
    <w:sdt>
      <w:sdtPr>
        <w:rPr>
          <w:rFonts w:eastAsia="Times New Roman" w:cs="Times New Roman"/>
          <w:color w:val="00B050"/>
          <w:lang w:val="nl-NL" w:eastAsia="nl-NL"/>
        </w:rPr>
        <w:alias w:val="Vermeld hier de afspraken rond informatiedoorstroom"/>
        <w:tag w:val="Vermeld hier de afspraken rond informatiedoorstroom"/>
        <w:id w:val="-876462288"/>
        <w:placeholder>
          <w:docPart w:val="E8F56F3E581F420C9D26A568C8F44BC6"/>
        </w:placeholder>
        <w15:color w:val="A8AF37"/>
      </w:sdtPr>
      <w:sdtEndPr>
        <w:rPr>
          <w:rFonts w:eastAsiaTheme="minorHAnsi" w:cstheme="minorBidi"/>
          <w:b/>
        </w:rPr>
      </w:sdtEndPr>
      <w:sdtContent>
        <w:sdt>
          <w:sdtPr>
            <w:rPr>
              <w:lang w:val="nl-NL" w:eastAsia="nl-NL"/>
            </w:rPr>
            <w:alias w:val="Vermeld hier de afspraken rond informatiedoorstroom"/>
            <w:tag w:val="Vermeld hier de afspraken rond informatiedoorstroom"/>
            <w:id w:val="-417324117"/>
            <w:placeholder>
              <w:docPart w:val="DB90377DC6174D98929D1A2015258F4B"/>
            </w:placeholder>
            <w15:color w:val="A8AF37"/>
          </w:sdtPr>
          <w:sdtEndPr>
            <w:rPr>
              <w:b/>
              <w:color w:val="00B050"/>
            </w:rPr>
          </w:sdtEndPr>
          <w:sdtContent>
            <w:p w14:paraId="5FA8F396" w14:textId="3376D3E3" w:rsidR="00B047E0" w:rsidRPr="00DE6F50" w:rsidRDefault="00B047E0" w:rsidP="00B047E0">
              <w:pPr>
                <w:spacing w:after="240" w:line="240" w:lineRule="auto"/>
                <w:jc w:val="both"/>
                <w:rPr>
                  <w:lang w:val="nl-NL" w:eastAsia="nl-NL"/>
                </w:rPr>
              </w:pPr>
              <w:r w:rsidRPr="00DE6F50">
                <w:rPr>
                  <w:lang w:val="nl-NL" w:eastAsia="nl-NL"/>
                </w:rPr>
                <w:t>- Afspraken i.v.m. de agenda, brieven, …: Indien ouders niet meer samenleven worden de brieven in tweevoud meegegeven</w:t>
              </w:r>
              <w:r>
                <w:rPr>
                  <w:lang w:val="nl-NL" w:eastAsia="nl-NL"/>
                </w:rPr>
                <w:t xml:space="preserve"> (indien gewenst).</w:t>
              </w:r>
            </w:p>
            <w:p w14:paraId="470639B2" w14:textId="089BA59F" w:rsidR="000616CA" w:rsidRPr="00D6438D" w:rsidRDefault="00B047E0" w:rsidP="00B047E0">
              <w:pPr>
                <w:spacing w:after="240" w:line="240" w:lineRule="auto"/>
                <w:jc w:val="both"/>
                <w:rPr>
                  <w:b/>
                  <w:color w:val="00B050"/>
                  <w:lang w:val="nl-NL" w:eastAsia="nl-NL"/>
                </w:rPr>
              </w:pPr>
              <w:r w:rsidRPr="00DE6F50">
                <w:rPr>
                  <w:lang w:val="nl-NL" w:eastAsia="nl-NL"/>
                </w:rPr>
                <w:t xml:space="preserve">- Afspraken in verband met oudercontact: </w:t>
              </w:r>
              <w:r>
                <w:rPr>
                  <w:lang w:val="nl-NL" w:eastAsia="nl-NL"/>
                </w:rPr>
                <w:t>de klasleerkracht maakt hierover afspraken met de ouders.</w:t>
              </w:r>
            </w:p>
          </w:sdtContent>
        </w:sdt>
      </w:sdtContent>
    </w:sdt>
    <w:p w14:paraId="4D9E5928" w14:textId="77777777" w:rsidR="00A11E63" w:rsidRPr="00AD1483" w:rsidRDefault="00A11E63" w:rsidP="00020A95">
      <w:pPr>
        <w:pStyle w:val="Kop3"/>
      </w:pPr>
      <w:r w:rsidRPr="00AD1483">
        <w:t>Co-schoolschap is niet mogelijk</w:t>
      </w:r>
    </w:p>
    <w:p w14:paraId="4ECF33AA" w14:textId="4ECBA5A5" w:rsidR="00A11E63" w:rsidRDefault="00A11E63" w:rsidP="00A11E63">
      <w:pPr>
        <w:rPr>
          <w:lang w:val="nl-NL" w:eastAsia="nl-NL"/>
        </w:rPr>
      </w:pPr>
      <w:r w:rsidRPr="00A85AA8">
        <w:rPr>
          <w:lang w:val="nl-NL" w:eastAsia="nl-NL"/>
        </w:rPr>
        <w:t>Om de verbondenheid met de klasgroep en de continuïteit van het leren te garanderen, kan je kind tijdens het schooljaar niet op twee plaatsen schoollopen.</w:t>
      </w:r>
      <w:r>
        <w:rPr>
          <w:lang w:val="nl-NL" w:eastAsia="nl-NL"/>
        </w:rPr>
        <w:t xml:space="preserve"> Wij moeten</w:t>
      </w:r>
      <w:r w:rsidRPr="002A7E1A">
        <w:rPr>
          <w:lang w:val="nl-NL" w:eastAsia="nl-NL"/>
        </w:rPr>
        <w:t xml:space="preserve"> de inschrijving van een leerling weigeren als ouders hun kind tijdens het schooljaar afwisselend in verschillende scholen in- en uitschrijven.</w:t>
      </w:r>
    </w:p>
    <w:p w14:paraId="759E8A79" w14:textId="1CD23E32" w:rsidR="00532070" w:rsidRPr="003A2782" w:rsidRDefault="00146233" w:rsidP="00BA4E65">
      <w:pPr>
        <w:jc w:val="right"/>
        <w:rPr>
          <w:i/>
          <w:iCs/>
          <w:color w:val="AE2081"/>
          <w:sz w:val="18"/>
          <w:szCs w:val="18"/>
        </w:rPr>
      </w:pPr>
      <w:hyperlink w:anchor="Start" w:history="1">
        <w:r w:rsidR="00BA4E65" w:rsidRPr="003A2782">
          <w:rPr>
            <w:rStyle w:val="Hyperlink"/>
            <w:i/>
            <w:iCs/>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7DFDDC51" w14:textId="07D2A140" w:rsidR="00A11E63" w:rsidRPr="00E518F8" w:rsidRDefault="00BA4E65" w:rsidP="003210FB">
      <w:pPr>
        <w:pStyle w:val="Kop2"/>
        <w:shd w:val="clear" w:color="auto" w:fill="A8AF37"/>
        <w:rPr>
          <w:color w:val="FFFFFF" w:themeColor="background1"/>
        </w:rPr>
      </w:pPr>
      <w:bookmarkStart w:id="62" w:name="_Schoolkosten"/>
      <w:bookmarkStart w:id="63" w:name="_Ref60913685"/>
      <w:bookmarkStart w:id="64" w:name="_Ref66443754"/>
      <w:bookmarkEnd w:id="62"/>
      <w:r>
        <w:rPr>
          <w:bCs/>
          <w:noProof/>
          <w:color w:val="FFFFFF" w:themeColor="background1"/>
          <w:sz w:val="10"/>
          <w:szCs w:val="10"/>
          <w:lang w:eastAsia="nl-BE"/>
        </w:rPr>
        <w:drawing>
          <wp:anchor distT="0" distB="0" distL="114300" distR="114300" simplePos="0" relativeHeight="251658272" behindDoc="0" locked="0" layoutInCell="1" allowOverlap="1" wp14:anchorId="7F77F1F3" wp14:editId="63206D51">
            <wp:simplePos x="0" y="0"/>
            <wp:positionH relativeFrom="column">
              <wp:posOffset>-773746</wp:posOffset>
            </wp:positionH>
            <wp:positionV relativeFrom="paragraph">
              <wp:posOffset>243443</wp:posOffset>
            </wp:positionV>
            <wp:extent cx="597535" cy="597535"/>
            <wp:effectExtent l="0" t="0" r="0" b="0"/>
            <wp:wrapSquare wrapText="bothSides"/>
            <wp:docPr id="45" name="Graphic 45"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Munten silhouet"/>
                    <pic:cNvPicPr/>
                  </pic:nvPicPr>
                  <pic:blipFill>
                    <a:blip r:embed="rId92" cstate="print">
                      <a:extLst>
                        <a:ext uri="{28A0092B-C50C-407E-A947-70E740481C1C}">
                          <a14:useLocalDpi xmlns:a14="http://schemas.microsoft.com/office/drawing/2010/main" val="0"/>
                        </a:ext>
                        <a:ext uri="{96DAC541-7B7A-43D3-8B79-37D633B846F1}">
                          <asvg:svgBlip xmlns:asvg="http://schemas.microsoft.com/office/drawing/2016/SVG/main" r:embed="rId93"/>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Schoolkosten</w:t>
      </w:r>
      <w:bookmarkEnd w:id="63"/>
      <w:bookmarkEnd w:id="64"/>
    </w:p>
    <w:p w14:paraId="0EFA0E48" w14:textId="4E42045F" w:rsidR="00A11E63" w:rsidRPr="00AD1483" w:rsidRDefault="00A11E63" w:rsidP="00AD1483">
      <w:pPr>
        <w:pStyle w:val="Kop3"/>
      </w:pPr>
      <w:r w:rsidRPr="00AD1483">
        <w:t>Overzicht kosten - bijdragelijst</w:t>
      </w:r>
    </w:p>
    <w:p w14:paraId="2A02A791" w14:textId="63B2E3E4" w:rsidR="00A11E63" w:rsidRPr="000823BD" w:rsidRDefault="00A11E63" w:rsidP="00A11E63">
      <w:pPr>
        <w:jc w:val="both"/>
        <w:rPr>
          <w:lang w:val="nl-NL" w:eastAsia="nl-NL"/>
        </w:rPr>
      </w:pPr>
      <w:r w:rsidRPr="007B6C09">
        <w:rPr>
          <w:lang w:val="nl-NL" w:eastAsia="nl-NL"/>
        </w:rPr>
        <w:t>In de bijdrage</w:t>
      </w:r>
      <w:r>
        <w:rPr>
          <w:lang w:val="nl-NL" w:eastAsia="nl-NL"/>
        </w:rPr>
        <w:t>lijst</w:t>
      </w:r>
      <w:r w:rsidRPr="007B6C09">
        <w:rPr>
          <w:lang w:val="nl-NL" w:eastAsia="nl-NL"/>
        </w:rPr>
        <w:t xml:space="preserve"> vind je een </w:t>
      </w:r>
      <w:r>
        <w:rPr>
          <w:lang w:val="nl-NL" w:eastAsia="nl-NL"/>
        </w:rPr>
        <w:t>overzicht</w:t>
      </w:r>
      <w:r w:rsidRPr="007B6C09">
        <w:rPr>
          <w:lang w:val="nl-NL" w:eastAsia="nl-NL"/>
        </w:rPr>
        <w:t xml:space="preserve"> </w:t>
      </w:r>
      <w:r w:rsidR="00234022">
        <w:rPr>
          <w:lang w:val="nl-NL" w:eastAsia="nl-NL"/>
        </w:rPr>
        <w:t>van de</w:t>
      </w:r>
      <w:r w:rsidRPr="007B6C09">
        <w:rPr>
          <w:lang w:val="nl-NL" w:eastAsia="nl-NL"/>
        </w:rPr>
        <w:t xml:space="preserve"> schoolkosten. </w:t>
      </w:r>
      <w:r w:rsidRPr="000823BD">
        <w:rPr>
          <w:lang w:val="nl-NL" w:eastAsia="nl-NL"/>
        </w:rPr>
        <w:t>Op die lijst staan zowel verplichte als niet-verplichte uitgaven.</w:t>
      </w:r>
    </w:p>
    <w:p w14:paraId="42E31D1F" w14:textId="3658EA07" w:rsidR="00A11E63" w:rsidRDefault="00A11E63" w:rsidP="00A11E63">
      <w:pPr>
        <w:jc w:val="both"/>
        <w:rPr>
          <w:lang w:val="nl-NL" w:eastAsia="nl-NL"/>
        </w:rPr>
      </w:pPr>
      <w:r w:rsidRPr="000823BD">
        <w:rPr>
          <w:lang w:val="nl-NL" w:eastAsia="nl-NL"/>
        </w:rPr>
        <w:t xml:space="preserve">Verplichte activiteiten zijn uitgaven die </w:t>
      </w:r>
      <w:r>
        <w:rPr>
          <w:lang w:val="nl-NL" w:eastAsia="nl-NL"/>
        </w:rPr>
        <w:t>je</w:t>
      </w:r>
      <w:r w:rsidRPr="000823BD">
        <w:rPr>
          <w:lang w:val="nl-NL" w:eastAsia="nl-NL"/>
        </w:rPr>
        <w:t xml:space="preserve"> </w:t>
      </w:r>
      <w:r w:rsidR="00B86E9C">
        <w:rPr>
          <w:lang w:val="nl-NL" w:eastAsia="nl-NL"/>
        </w:rPr>
        <w:t>moet</w:t>
      </w:r>
      <w:r w:rsidRPr="000823BD">
        <w:rPr>
          <w:lang w:val="nl-NL" w:eastAsia="nl-NL"/>
        </w:rPr>
        <w:t xml:space="preserve"> maken. Niet-verplichte uitgaven zijn uitgaven voor zaken die je niet moet aankopen: maak je er gebruik van, dan moet je er wel voor betalen.</w:t>
      </w:r>
    </w:p>
    <w:p w14:paraId="1DE117FD" w14:textId="0A76A229" w:rsidR="00A11E63" w:rsidRDefault="00A11E63" w:rsidP="00A11E63">
      <w:pPr>
        <w:jc w:val="both"/>
        <w:rPr>
          <w:lang w:val="nl-NL" w:eastAsia="nl-NL"/>
        </w:rPr>
      </w:pPr>
      <w:r w:rsidRPr="000823BD">
        <w:rPr>
          <w:lang w:val="nl-NL" w:eastAsia="nl-NL"/>
        </w:rPr>
        <w:t xml:space="preserve">In de bijdragelijst staan voor sommige kosten vaste prijzen, voor andere kosten enkel richtprijzen. </w:t>
      </w:r>
      <w:r w:rsidR="00B60A8F">
        <w:rPr>
          <w:lang w:val="nl-NL" w:eastAsia="nl-NL"/>
        </w:rPr>
        <w:t>Dat</w:t>
      </w:r>
      <w:r w:rsidRPr="000823BD">
        <w:rPr>
          <w:lang w:val="nl-NL" w:eastAsia="nl-NL"/>
        </w:rPr>
        <w:t xml:space="preserve"> laatste betekent dat het bedrag dat je moe</w:t>
      </w:r>
      <w:r w:rsidR="00C13AE4">
        <w:rPr>
          <w:lang w:val="nl-NL" w:eastAsia="nl-NL"/>
        </w:rPr>
        <w:t>t</w:t>
      </w:r>
      <w:r w:rsidRPr="000823BD">
        <w:rPr>
          <w:lang w:val="nl-NL" w:eastAsia="nl-NL"/>
        </w:rPr>
        <w:t xml:space="preserve"> betalen in de buurt van de richtprijs zal liggen</w:t>
      </w:r>
      <w:r w:rsidR="00DB24DF">
        <w:rPr>
          <w:lang w:val="nl-NL" w:eastAsia="nl-NL"/>
        </w:rPr>
        <w:t>:</w:t>
      </w:r>
      <w:r w:rsidRPr="000823BD">
        <w:rPr>
          <w:lang w:val="nl-NL" w:eastAsia="nl-NL"/>
        </w:rPr>
        <w:t xml:space="preserve"> het kan iets meer zijn, maar ook iets minder.</w:t>
      </w:r>
    </w:p>
    <w:sdt>
      <w:sdtPr>
        <w:rPr>
          <w:lang w:val="nl-NL" w:eastAsia="nl-NL"/>
        </w:rPr>
        <w:alias w:val="Vermeld hier de bijdragelijst"/>
        <w:tag w:val="Vermeld hier de bijdragelijst"/>
        <w:id w:val="1035533769"/>
        <w:placeholder>
          <w:docPart w:val="5BDC32D358844A8CA682461108EBF916"/>
        </w:placeholder>
        <w15:color w:val="A8AF37"/>
      </w:sdtPr>
      <w:sdtEndPr/>
      <w:sdtContent>
        <w:p w14:paraId="785ACAA3" w14:textId="38B54A3F" w:rsidR="00F07370" w:rsidRDefault="00A32BFF" w:rsidP="006C7C65">
          <w:pPr>
            <w:rPr>
              <w:lang w:val="nl-NL" w:eastAsia="nl-NL"/>
            </w:rPr>
          </w:pPr>
          <w:r w:rsidRPr="00A32BFF">
            <w:t>De</w:t>
          </w:r>
          <w:r w:rsidRPr="00A32BFF" w:rsidDel="000977CE">
            <w:t xml:space="preserve"> </w:t>
          </w:r>
          <w:r w:rsidRPr="00A32BFF">
            <w:t>bijdragelijst werd besproken op de schoolraad.</w:t>
          </w:r>
        </w:p>
      </w:sdtContent>
    </w:sdt>
    <w:sdt>
      <w:sdtPr>
        <w:rPr>
          <w:color w:val="00B050"/>
          <w:lang w:val="nl-NL" w:eastAsia="nl-NL"/>
        </w:rPr>
        <w:alias w:val="Vermeld hier de meerdaagse uitstappen"/>
        <w:id w:val="683858447"/>
        <w:placeholder>
          <w:docPart w:val="A5842C705A2B4C7EBE1624E3F8A5DC28"/>
        </w:placeholder>
        <w15:color w:val="A8AF37"/>
      </w:sdtPr>
      <w:sdtEndPr/>
      <w:sdtContent>
        <w:p w14:paraId="7B336D4B" w14:textId="77777777" w:rsidR="0057715D" w:rsidRDefault="0057715D" w:rsidP="00380B02">
          <w:pPr>
            <w:spacing w:after="0"/>
            <w:rPr>
              <w:color w:val="00B050"/>
              <w:lang w:val="nl-NL" w:eastAsia="nl-NL"/>
            </w:rPr>
          </w:pPr>
        </w:p>
        <w:p w14:paraId="0F3609BC" w14:textId="77777777" w:rsidR="0057715D" w:rsidRDefault="0057715D">
          <w:pPr>
            <w:suppressAutoHyphens w:val="0"/>
            <w:rPr>
              <w:color w:val="00B050"/>
              <w:lang w:val="nl-NL" w:eastAsia="nl-NL"/>
            </w:rPr>
          </w:pPr>
          <w:r>
            <w:rPr>
              <w:color w:val="00B050"/>
              <w:lang w:val="nl-NL" w:eastAsia="nl-NL"/>
            </w:rPr>
            <w:br w:type="page"/>
          </w:r>
        </w:p>
        <w:p w14:paraId="1E2376AD" w14:textId="5BB1C1AD" w:rsidR="00380B02" w:rsidRPr="00380B02" w:rsidRDefault="00380B02" w:rsidP="00380B02">
          <w:pPr>
            <w:spacing w:after="0"/>
            <w:rPr>
              <w:lang w:val="nl-NL" w:eastAsia="nl-NL"/>
            </w:rPr>
          </w:pPr>
          <w:r w:rsidRPr="00380B02">
            <w:rPr>
              <w:lang w:val="nl-NL" w:eastAsia="nl-NL"/>
            </w:rPr>
            <w:t xml:space="preserve">Wij respecteren strikt de bedragen voor de wettelijk vastgelegde maximumfactuur: er wordt </w:t>
          </w:r>
          <w:r w:rsidRPr="00036901">
            <w:rPr>
              <w:b/>
              <w:bCs/>
              <w:lang w:val="nl-NL" w:eastAsia="nl-NL"/>
            </w:rPr>
            <w:t>maximaal €</w:t>
          </w:r>
          <w:r w:rsidR="00036901" w:rsidRPr="00036901">
            <w:rPr>
              <w:b/>
              <w:bCs/>
              <w:lang w:val="nl-NL" w:eastAsia="nl-NL"/>
            </w:rPr>
            <w:t>50</w:t>
          </w:r>
          <w:r w:rsidRPr="00380B02">
            <w:rPr>
              <w:lang w:val="nl-NL" w:eastAsia="nl-NL"/>
            </w:rPr>
            <w:t xml:space="preserve"> per kleuter aangerekend voor het hele schooljaar. Dit bedrag wordt besteed aan:</w:t>
          </w:r>
        </w:p>
        <w:p w14:paraId="518C95B3" w14:textId="77777777" w:rsidR="00380B02" w:rsidRPr="00380B02" w:rsidRDefault="00380B02" w:rsidP="00380B02">
          <w:pPr>
            <w:spacing w:after="0"/>
            <w:rPr>
              <w:lang w:val="nl-NL" w:eastAsia="nl-NL"/>
            </w:rPr>
          </w:pPr>
        </w:p>
        <w:p w14:paraId="1957DF7A" w14:textId="27203376" w:rsidR="00380B02" w:rsidRPr="00380B02" w:rsidRDefault="00380B02" w:rsidP="00B00FFD">
          <w:pPr>
            <w:pStyle w:val="Lijstalinea"/>
            <w:numPr>
              <w:ilvl w:val="0"/>
              <w:numId w:val="17"/>
            </w:numPr>
            <w:spacing w:after="0" w:line="240" w:lineRule="auto"/>
            <w:contextualSpacing w:val="0"/>
            <w:outlineLvl w:val="9"/>
            <w:rPr>
              <w:rFonts w:eastAsiaTheme="minorHAnsi" w:cstheme="minorBidi"/>
              <w:lang w:val="nl-NL" w:eastAsia="nl-NL"/>
            </w:rPr>
          </w:pPr>
          <w:r w:rsidRPr="00380B02">
            <w:rPr>
              <w:rFonts w:eastAsiaTheme="minorHAnsi" w:cstheme="minorBidi"/>
              <w:lang w:val="nl-NL" w:eastAsia="nl-NL"/>
            </w:rPr>
            <w:t>schoolsport (sportdag, zwemmen,…)</w:t>
          </w:r>
        </w:p>
        <w:p w14:paraId="5B2510ED" w14:textId="77777777" w:rsidR="00380B02" w:rsidRPr="00380B02" w:rsidRDefault="00380B02" w:rsidP="00B00FFD">
          <w:pPr>
            <w:pStyle w:val="Lijstalinea"/>
            <w:numPr>
              <w:ilvl w:val="0"/>
              <w:numId w:val="17"/>
            </w:numPr>
            <w:spacing w:after="0" w:line="240" w:lineRule="auto"/>
            <w:contextualSpacing w:val="0"/>
            <w:outlineLvl w:val="9"/>
            <w:rPr>
              <w:rFonts w:eastAsiaTheme="minorHAnsi" w:cstheme="minorBidi"/>
              <w:lang w:val="nl-NL" w:eastAsia="nl-NL"/>
            </w:rPr>
          </w:pPr>
          <w:r w:rsidRPr="00380B02">
            <w:rPr>
              <w:rFonts w:eastAsiaTheme="minorHAnsi" w:cstheme="minorBidi"/>
              <w:lang w:val="nl-NL" w:eastAsia="nl-NL"/>
            </w:rPr>
            <w:t>culturele uitstap (naar een museum, naar een theatervoorstelling, een kunstenaar op school,…)</w:t>
          </w:r>
        </w:p>
        <w:p w14:paraId="38074A7C" w14:textId="77777777" w:rsidR="00380B02" w:rsidRPr="00380B02" w:rsidRDefault="00380B02" w:rsidP="00B00FFD">
          <w:pPr>
            <w:pStyle w:val="Lijstalinea"/>
            <w:numPr>
              <w:ilvl w:val="0"/>
              <w:numId w:val="17"/>
            </w:numPr>
            <w:spacing w:after="0" w:line="240" w:lineRule="auto"/>
            <w:contextualSpacing w:val="0"/>
            <w:outlineLvl w:val="9"/>
            <w:rPr>
              <w:rFonts w:eastAsiaTheme="minorHAnsi" w:cstheme="minorBidi"/>
              <w:lang w:val="nl-NL" w:eastAsia="nl-NL"/>
            </w:rPr>
          </w:pPr>
          <w:r w:rsidRPr="00380B02">
            <w:rPr>
              <w:rFonts w:eastAsiaTheme="minorHAnsi" w:cstheme="minorBidi"/>
              <w:lang w:val="nl-NL" w:eastAsia="nl-NL"/>
            </w:rPr>
            <w:t>schoolreis</w:t>
          </w:r>
        </w:p>
        <w:p w14:paraId="0AC15097" w14:textId="77777777" w:rsidR="00380B02" w:rsidRPr="00380B02" w:rsidRDefault="00380B02" w:rsidP="00B00FFD">
          <w:pPr>
            <w:pStyle w:val="Lijstalinea"/>
            <w:numPr>
              <w:ilvl w:val="0"/>
              <w:numId w:val="17"/>
            </w:numPr>
            <w:spacing w:after="0" w:line="240" w:lineRule="auto"/>
            <w:contextualSpacing w:val="0"/>
            <w:outlineLvl w:val="9"/>
            <w:rPr>
              <w:rFonts w:eastAsiaTheme="minorHAnsi" w:cstheme="minorBidi"/>
              <w:lang w:val="nl-NL" w:eastAsia="nl-NL"/>
            </w:rPr>
          </w:pPr>
          <w:r w:rsidRPr="00380B02">
            <w:rPr>
              <w:rFonts w:eastAsiaTheme="minorHAnsi" w:cstheme="minorBidi"/>
              <w:lang w:val="nl-NL" w:eastAsia="nl-NL"/>
            </w:rPr>
            <w:t xml:space="preserve">op stap naar de boerderij, op stap naar het bos,… </w:t>
          </w:r>
        </w:p>
        <w:p w14:paraId="353D66A8" w14:textId="77777777" w:rsidR="00380B02" w:rsidRPr="00380B02" w:rsidRDefault="00380B02" w:rsidP="00B00FFD">
          <w:pPr>
            <w:pStyle w:val="Lijstalinea"/>
            <w:numPr>
              <w:ilvl w:val="0"/>
              <w:numId w:val="17"/>
            </w:numPr>
            <w:spacing w:after="0" w:line="240" w:lineRule="auto"/>
            <w:contextualSpacing w:val="0"/>
            <w:outlineLvl w:val="9"/>
            <w:rPr>
              <w:rFonts w:eastAsiaTheme="minorHAnsi" w:cstheme="minorBidi"/>
              <w:lang w:val="nl-NL" w:eastAsia="nl-NL"/>
            </w:rPr>
          </w:pPr>
          <w:r w:rsidRPr="00380B02">
            <w:rPr>
              <w:rFonts w:eastAsiaTheme="minorHAnsi" w:cstheme="minorBidi"/>
              <w:lang w:val="nl-NL" w:eastAsia="nl-NL"/>
            </w:rPr>
            <w:t>aankopen van voedingsmiddelen voor klasactiviteiten zoals soep maken, cake bakken, fruitsaté’s maken, waarnemingen, zintuigelijke activiteiten, …</w:t>
          </w:r>
        </w:p>
        <w:p w14:paraId="0F97FE8C" w14:textId="77777777" w:rsidR="00380B02" w:rsidRPr="00380B02" w:rsidRDefault="00380B02" w:rsidP="00B00FFD">
          <w:pPr>
            <w:pStyle w:val="Lijstalinea"/>
            <w:numPr>
              <w:ilvl w:val="0"/>
              <w:numId w:val="17"/>
            </w:numPr>
            <w:spacing w:after="0" w:line="240" w:lineRule="auto"/>
            <w:contextualSpacing w:val="0"/>
            <w:outlineLvl w:val="9"/>
            <w:rPr>
              <w:rFonts w:eastAsiaTheme="minorHAnsi" w:cstheme="minorBidi"/>
              <w:lang w:val="nl-NL" w:eastAsia="nl-NL"/>
            </w:rPr>
          </w:pPr>
          <w:r w:rsidRPr="00380B02">
            <w:rPr>
              <w:rFonts w:eastAsiaTheme="minorHAnsi" w:cstheme="minorBidi"/>
              <w:lang w:val="nl-NL" w:eastAsia="nl-NL"/>
            </w:rPr>
            <w:t>busvervoer</w:t>
          </w:r>
        </w:p>
        <w:p w14:paraId="6B0F4F8B" w14:textId="245F3E55" w:rsidR="00380B02" w:rsidRPr="0057715D" w:rsidRDefault="00380B02" w:rsidP="00B00FFD">
          <w:pPr>
            <w:pStyle w:val="Lijstalinea"/>
            <w:numPr>
              <w:ilvl w:val="0"/>
              <w:numId w:val="17"/>
            </w:numPr>
            <w:spacing w:after="0" w:line="240" w:lineRule="auto"/>
            <w:contextualSpacing w:val="0"/>
            <w:outlineLvl w:val="9"/>
            <w:rPr>
              <w:rFonts w:eastAsiaTheme="minorHAnsi" w:cstheme="minorBidi"/>
              <w:lang w:val="nl-NL" w:eastAsia="nl-NL"/>
            </w:rPr>
          </w:pPr>
          <w:r w:rsidRPr="00380B02">
            <w:rPr>
              <w:rFonts w:eastAsiaTheme="minorHAnsi" w:cstheme="minorBidi"/>
              <w:lang w:val="nl-NL" w:eastAsia="nl-NL"/>
            </w:rPr>
            <w:t>inkom</w:t>
          </w:r>
        </w:p>
        <w:p w14:paraId="456B7F88" w14:textId="77777777" w:rsidR="00380B02" w:rsidRPr="00380B02" w:rsidRDefault="00380B02" w:rsidP="00380B02">
          <w:pPr>
            <w:spacing w:after="0"/>
            <w:rPr>
              <w:lang w:val="nl-NL" w:eastAsia="nl-NL"/>
            </w:rPr>
          </w:pPr>
        </w:p>
        <w:p w14:paraId="48085DF2" w14:textId="17C3F4DF" w:rsidR="00380B02" w:rsidRPr="00380B02" w:rsidRDefault="00380B02" w:rsidP="00380B02">
          <w:pPr>
            <w:spacing w:after="0"/>
            <w:rPr>
              <w:lang w:val="nl-NL" w:eastAsia="nl-NL"/>
            </w:rPr>
          </w:pPr>
          <w:r w:rsidRPr="00380B02">
            <w:rPr>
              <w:noProof/>
              <w:lang w:val="nl-NL" w:eastAsia="nl-NL"/>
            </w:rPr>
            <mc:AlternateContent>
              <mc:Choice Requires="wps">
                <w:drawing>
                  <wp:anchor distT="36576" distB="36576" distL="36576" distR="36576" simplePos="0" relativeHeight="251658279" behindDoc="0" locked="0" layoutInCell="1" allowOverlap="1" wp14:anchorId="038C3131" wp14:editId="3447CA91">
                    <wp:simplePos x="0" y="0"/>
                    <wp:positionH relativeFrom="column">
                      <wp:posOffset>864235</wp:posOffset>
                    </wp:positionH>
                    <wp:positionV relativeFrom="paragraph">
                      <wp:posOffset>7343775</wp:posOffset>
                    </wp:positionV>
                    <wp:extent cx="5849620" cy="2673350"/>
                    <wp:effectExtent l="0" t="0" r="1270" b="3175"/>
                    <wp:wrapNone/>
                    <wp:docPr id="10"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49620" cy="26733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56BF3344">
                  <v:rect id="Control 4" style="position:absolute;margin-left:68.05pt;margin-top:578.25pt;width:460.6pt;height:210.5pt;z-index:25169309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insetpen="t" w14:anchorId="164EBC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">
                    <v:shadow color="#ccc"/>
                    <o:lock v:ext="edit" shapetype="t"/>
                    <v:textbox inset="0,0,0,0"/>
                  </v:rect>
                </w:pict>
              </mc:Fallback>
            </mc:AlternateContent>
          </w:r>
          <w:r w:rsidRPr="00380B02">
            <w:rPr>
              <w:lang w:val="nl-NL" w:eastAsia="nl-NL"/>
            </w:rPr>
            <w:t xml:space="preserve">Dit bedrag wordt verdeeld over de verschillende betalingsperiodes onder “maximumfactuur”: </w:t>
          </w:r>
          <w:r w:rsidR="002E13E5">
            <w:rPr>
              <w:lang w:val="nl-NL" w:eastAsia="nl-NL"/>
            </w:rPr>
            <w:br/>
            <w:t xml:space="preserve">Verdeling: </w:t>
          </w:r>
          <w:r w:rsidR="00584AEE">
            <w:rPr>
              <w:lang w:val="nl-NL" w:eastAsia="nl-NL"/>
            </w:rPr>
            <w:t>€ 5 per maand.</w:t>
          </w:r>
          <w:r w:rsidRPr="00380B02">
            <w:rPr>
              <w:lang w:val="nl-NL" w:eastAsia="nl-NL"/>
            </w:rPr>
            <w:t xml:space="preserve">  </w:t>
          </w:r>
        </w:p>
        <w:p w14:paraId="0408E914" w14:textId="77777777" w:rsidR="00380B02" w:rsidRPr="008C09AC" w:rsidRDefault="00380B02" w:rsidP="00380B02">
          <w:pPr>
            <w:spacing w:after="0"/>
            <w:rPr>
              <w:rFonts w:ascii="Verdana" w:eastAsia="Times New Roman" w:hAnsi="Verdana" w:cs="Times New Roman"/>
              <w:lang w:eastAsia="nl-NL"/>
            </w:rPr>
          </w:pPr>
        </w:p>
        <w:p w14:paraId="61F6BCE2" w14:textId="6E84CDA1" w:rsidR="00380B02" w:rsidRPr="008F3C57" w:rsidRDefault="00380B02" w:rsidP="008F3C57">
          <w:pPr>
            <w:rPr>
              <w:lang w:val="nl-NL" w:eastAsia="nl-NL"/>
            </w:rPr>
          </w:pPr>
          <w:r w:rsidRPr="00380B02">
            <w:rPr>
              <w:lang w:val="nl-NL" w:eastAsia="nl-NL"/>
            </w:rPr>
            <w:t>U kan vrij intekenen op het volgende aanbod:</w:t>
          </w:r>
        </w:p>
        <w:tbl>
          <w:tblPr>
            <w:tblStyle w:val="Tabelraster"/>
            <w:tblW w:w="9067" w:type="dxa"/>
            <w:tblLayout w:type="fixed"/>
            <w:tblLook w:val="04A0" w:firstRow="1" w:lastRow="0" w:firstColumn="1" w:lastColumn="0" w:noHBand="0" w:noVBand="1"/>
          </w:tblPr>
          <w:tblGrid>
            <w:gridCol w:w="4839"/>
            <w:gridCol w:w="4228"/>
          </w:tblGrid>
          <w:tr w:rsidR="00380B02" w:rsidRPr="00380B02" w14:paraId="2FA689E7" w14:textId="77777777" w:rsidTr="008F3C57">
            <w:trPr>
              <w:trHeight w:val="544"/>
            </w:trPr>
            <w:tc>
              <w:tcPr>
                <w:tcW w:w="4839" w:type="dxa"/>
              </w:tcPr>
              <w:p w14:paraId="51B91326" w14:textId="77777777" w:rsidR="00380B02" w:rsidRPr="00380B02" w:rsidRDefault="00380B02" w:rsidP="00380B02">
                <w:pPr>
                  <w:spacing w:after="200" w:line="312" w:lineRule="auto"/>
                  <w:rPr>
                    <w:lang w:val="nl-NL" w:eastAsia="nl-NL"/>
                  </w:rPr>
                </w:pPr>
                <w:r w:rsidRPr="00380B02">
                  <w:rPr>
                    <w:lang w:val="nl-NL" w:eastAsia="nl-NL"/>
                  </w:rPr>
                  <w:t>Tijdschriften Averbode (niet verplicht!): DOREMI – DORMIMIX - DOREMINI</w:t>
                </w:r>
              </w:p>
            </w:tc>
            <w:tc>
              <w:tcPr>
                <w:tcW w:w="4228" w:type="dxa"/>
              </w:tcPr>
              <w:p w14:paraId="44208BF8" w14:textId="77777777" w:rsidR="00380B02" w:rsidRPr="00380B02" w:rsidRDefault="00380B02" w:rsidP="00380B02">
                <w:pPr>
                  <w:spacing w:after="200" w:line="312" w:lineRule="auto"/>
                  <w:rPr>
                    <w:lang w:val="nl-NL" w:eastAsia="nl-NL"/>
                  </w:rPr>
                </w:pPr>
                <w:r w:rsidRPr="00380B02">
                  <w:rPr>
                    <w:lang w:val="nl-NL" w:eastAsia="nl-NL"/>
                  </w:rPr>
                  <w:t xml:space="preserve">€ 36 </w:t>
                </w:r>
              </w:p>
            </w:tc>
          </w:tr>
          <w:tr w:rsidR="00380B02" w:rsidRPr="00380B02" w14:paraId="2C6EA520" w14:textId="77777777" w:rsidTr="008F3C57">
            <w:trPr>
              <w:trHeight w:val="231"/>
            </w:trPr>
            <w:tc>
              <w:tcPr>
                <w:tcW w:w="4839" w:type="dxa"/>
              </w:tcPr>
              <w:p w14:paraId="23053079" w14:textId="77777777" w:rsidR="00380B02" w:rsidRPr="00380B02" w:rsidRDefault="00380B02" w:rsidP="00380B02">
                <w:pPr>
                  <w:spacing w:after="200" w:line="312" w:lineRule="auto"/>
                  <w:rPr>
                    <w:lang w:val="nl-NL" w:eastAsia="nl-NL"/>
                  </w:rPr>
                </w:pPr>
                <w:r w:rsidRPr="00380B02">
                  <w:rPr>
                    <w:lang w:val="nl-NL" w:eastAsia="nl-NL"/>
                  </w:rPr>
                  <w:t>Nieuwjaarsbrieven</w:t>
                </w:r>
              </w:p>
            </w:tc>
            <w:tc>
              <w:tcPr>
                <w:tcW w:w="4228" w:type="dxa"/>
              </w:tcPr>
              <w:p w14:paraId="1921455C" w14:textId="2C0EEF9A" w:rsidR="00380B02" w:rsidRPr="00380B02" w:rsidRDefault="00380B02" w:rsidP="00380B02">
                <w:pPr>
                  <w:spacing w:after="200" w:line="312" w:lineRule="auto"/>
                  <w:rPr>
                    <w:lang w:val="nl-NL" w:eastAsia="nl-NL"/>
                  </w:rPr>
                </w:pPr>
                <w:r w:rsidRPr="00380B02">
                  <w:rPr>
                    <w:lang w:val="nl-NL" w:eastAsia="nl-NL"/>
                  </w:rPr>
                  <w:t>€ 0</w:t>
                </w:r>
                <w:r w:rsidR="004704F2">
                  <w:rPr>
                    <w:lang w:val="nl-NL" w:eastAsia="nl-NL"/>
                  </w:rPr>
                  <w:t>,</w:t>
                </w:r>
                <w:r w:rsidRPr="00380B02">
                  <w:rPr>
                    <w:lang w:val="nl-NL" w:eastAsia="nl-NL"/>
                  </w:rPr>
                  <w:t>75  per stuk</w:t>
                </w:r>
              </w:p>
            </w:tc>
          </w:tr>
          <w:tr w:rsidR="00380B02" w:rsidRPr="00380B02" w14:paraId="4E2CCFF3" w14:textId="77777777" w:rsidTr="008F3C57">
            <w:trPr>
              <w:trHeight w:val="253"/>
            </w:trPr>
            <w:tc>
              <w:tcPr>
                <w:tcW w:w="4839" w:type="dxa"/>
              </w:tcPr>
              <w:p w14:paraId="2BC19A23" w14:textId="77777777" w:rsidR="00380B02" w:rsidRPr="00380B02" w:rsidRDefault="00380B02" w:rsidP="00380B02">
                <w:pPr>
                  <w:spacing w:after="200" w:line="312" w:lineRule="auto"/>
                  <w:rPr>
                    <w:lang w:val="nl-NL" w:eastAsia="nl-NL"/>
                  </w:rPr>
                </w:pPr>
                <w:r w:rsidRPr="00380B02">
                  <w:rPr>
                    <w:lang w:val="nl-NL" w:eastAsia="nl-NL"/>
                  </w:rPr>
                  <w:t>Middag op school met boterhammen</w:t>
                </w:r>
              </w:p>
            </w:tc>
            <w:tc>
              <w:tcPr>
                <w:tcW w:w="4228" w:type="dxa"/>
              </w:tcPr>
              <w:p w14:paraId="3D42FE91" w14:textId="37290384" w:rsidR="00380B02" w:rsidRPr="00380B02" w:rsidRDefault="00380B02" w:rsidP="00380B02">
                <w:pPr>
                  <w:spacing w:after="200" w:line="312" w:lineRule="auto"/>
                  <w:rPr>
                    <w:lang w:val="nl-NL" w:eastAsia="nl-NL"/>
                  </w:rPr>
                </w:pPr>
                <w:r w:rsidRPr="00380B02">
                  <w:rPr>
                    <w:lang w:val="nl-NL" w:eastAsia="nl-NL"/>
                  </w:rPr>
                  <w:t>€ 0</w:t>
                </w:r>
                <w:r w:rsidR="004704F2">
                  <w:rPr>
                    <w:lang w:val="nl-NL" w:eastAsia="nl-NL"/>
                  </w:rPr>
                  <w:t>,</w:t>
                </w:r>
                <w:r w:rsidRPr="00380B02">
                  <w:rPr>
                    <w:lang w:val="nl-NL" w:eastAsia="nl-NL"/>
                  </w:rPr>
                  <w:t xml:space="preserve">75  remgeld voor het middagtoezicht </w:t>
                </w:r>
              </w:p>
            </w:tc>
          </w:tr>
          <w:tr w:rsidR="00380B02" w:rsidRPr="00380B02" w14:paraId="61887396" w14:textId="77777777" w:rsidTr="008F3C57">
            <w:trPr>
              <w:trHeight w:val="537"/>
            </w:trPr>
            <w:tc>
              <w:tcPr>
                <w:tcW w:w="4839" w:type="dxa"/>
              </w:tcPr>
              <w:p w14:paraId="28327DDD" w14:textId="77777777" w:rsidR="00380B02" w:rsidRPr="00380B02" w:rsidRDefault="00380B02" w:rsidP="00380B02">
                <w:pPr>
                  <w:spacing w:after="200" w:line="312" w:lineRule="auto"/>
                  <w:rPr>
                    <w:lang w:val="nl-NL" w:eastAsia="nl-NL"/>
                  </w:rPr>
                </w:pPr>
                <w:r w:rsidRPr="00380B02">
                  <w:rPr>
                    <w:lang w:val="nl-NL" w:eastAsia="nl-NL"/>
                  </w:rPr>
                  <w:t>Enkel op Julie Billiart: warme maaltijd (soep + middagtoezicht inbegrepen)</w:t>
                </w:r>
              </w:p>
            </w:tc>
            <w:tc>
              <w:tcPr>
                <w:tcW w:w="4228" w:type="dxa"/>
              </w:tcPr>
              <w:p w14:paraId="34133FEF" w14:textId="3CAFD3BF" w:rsidR="00380B02" w:rsidRPr="00380B02" w:rsidRDefault="00380B02" w:rsidP="00380B02">
                <w:pPr>
                  <w:spacing w:after="200" w:line="312" w:lineRule="auto"/>
                  <w:rPr>
                    <w:lang w:val="nl-NL" w:eastAsia="nl-NL"/>
                  </w:rPr>
                </w:pPr>
                <w:r w:rsidRPr="00380B02">
                  <w:rPr>
                    <w:lang w:val="nl-NL" w:eastAsia="nl-NL"/>
                  </w:rPr>
                  <w:t xml:space="preserve"> € </w:t>
                </w:r>
                <w:r w:rsidR="00E4370F">
                  <w:rPr>
                    <w:lang w:val="nl-NL" w:eastAsia="nl-NL"/>
                  </w:rPr>
                  <w:t>4</w:t>
                </w:r>
                <w:r w:rsidR="00483389">
                  <w:rPr>
                    <w:lang w:val="nl-NL" w:eastAsia="nl-NL"/>
                  </w:rPr>
                  <w:t xml:space="preserve"> (€3,25 warme maaltijd + </w:t>
                </w:r>
                <w:r w:rsidR="007C4145">
                  <w:rPr>
                    <w:lang w:val="nl-NL" w:eastAsia="nl-NL"/>
                  </w:rPr>
                  <w:t>€0,75 MTZ)</w:t>
                </w:r>
              </w:p>
            </w:tc>
          </w:tr>
        </w:tbl>
        <w:p w14:paraId="4AC7316F" w14:textId="77777777" w:rsidR="00380B02" w:rsidRPr="00380B02" w:rsidRDefault="00380B02" w:rsidP="00380B02">
          <w:pPr>
            <w:rPr>
              <w:lang w:val="nl-NL" w:eastAsia="nl-NL"/>
            </w:rPr>
          </w:pPr>
        </w:p>
        <w:p w14:paraId="56C05766" w14:textId="77777777" w:rsidR="00380B02" w:rsidRPr="00380B02" w:rsidRDefault="00380B02" w:rsidP="00380B02">
          <w:pPr>
            <w:rPr>
              <w:lang w:val="nl-NL" w:eastAsia="nl-NL"/>
            </w:rPr>
          </w:pPr>
          <w:r w:rsidRPr="00380B02">
            <w:rPr>
              <w:lang w:val="nl-NL" w:eastAsia="nl-NL"/>
            </w:rPr>
            <w:t xml:space="preserve">Aandacht! Is je kind afwezig en nuttigt je kind een warme maaltijd, annuleer deze voor 8.45u via het secretariaat: tel. 052/45 03 88  </w:t>
          </w:r>
        </w:p>
        <w:p w14:paraId="296A9814" w14:textId="2B2CF676" w:rsidR="00380B02" w:rsidRPr="00380B02" w:rsidRDefault="00380B02" w:rsidP="00380B02">
          <w:pPr>
            <w:rPr>
              <w:lang w:val="nl-NL" w:eastAsia="nl-NL"/>
            </w:rPr>
          </w:pPr>
          <w:r w:rsidRPr="00380B02">
            <w:rPr>
              <w:lang w:val="nl-NL" w:eastAsia="nl-NL"/>
            </w:rPr>
            <w:t>Zo niet, wordt deze maaltijd aangerekend op de volgende factuur.</w:t>
          </w:r>
        </w:p>
        <w:p w14:paraId="14F2B4E3" w14:textId="05A71FCB" w:rsidR="004A0301" w:rsidRPr="00D6438D" w:rsidRDefault="00380B02" w:rsidP="009C7831">
          <w:pPr>
            <w:rPr>
              <w:b/>
              <w:color w:val="00B050"/>
            </w:rPr>
          </w:pPr>
          <w:r w:rsidRPr="00380B02">
            <w:rPr>
              <w:lang w:val="nl-NL" w:eastAsia="nl-NL"/>
            </w:rPr>
            <w:t>Is het moeilijk om de schoolrekeningen te betalen, kom gerust eens langs voor een vertrouwelijk gesprek. Zo kunnen we samen op zoek gaan naar een haalbare oplossing.</w:t>
          </w:r>
        </w:p>
      </w:sdtContent>
    </w:sdt>
    <w:p w14:paraId="4A720E28" w14:textId="6ED25546" w:rsidR="00A11E63" w:rsidRDefault="00A11E63" w:rsidP="00AD1483">
      <w:pPr>
        <w:pStyle w:val="Kop3"/>
      </w:pPr>
      <w:r w:rsidRPr="00AD1483">
        <w:t>Wijze van betaling</w:t>
      </w:r>
    </w:p>
    <w:sdt>
      <w:sdtPr>
        <w:rPr>
          <w:lang w:val="nl-NL" w:eastAsia="nl-NL"/>
        </w:rPr>
        <w:alias w:val="Vermeld hier info over facturatie"/>
        <w:tag w:val="Vermeld hier info over facturatie"/>
        <w:id w:val="674774655"/>
        <w:placeholder>
          <w:docPart w:val="EA46670D191D46038D8F4B411880AD77"/>
        </w:placeholder>
        <w15:color w:val="A8AF37"/>
      </w:sdtPr>
      <w:sdtEndPr/>
      <w:sdtContent>
        <w:p w14:paraId="5DE95859" w14:textId="5784664C" w:rsidR="009D566C" w:rsidRDefault="009D566C" w:rsidP="00092E6F">
          <w:pPr>
            <w:jc w:val="both"/>
            <w:rPr>
              <w:bCs/>
            </w:rPr>
          </w:pPr>
          <w:r w:rsidRPr="00014ECA">
            <w:rPr>
              <w:bCs/>
            </w:rPr>
            <w:t xml:space="preserve">Maandelijks krijgen de kinderen een </w:t>
          </w:r>
          <w:r>
            <w:rPr>
              <w:bCs/>
            </w:rPr>
            <w:t>schoolrekening</w:t>
          </w:r>
          <w:r w:rsidRPr="00014ECA">
            <w:rPr>
              <w:bCs/>
            </w:rPr>
            <w:t xml:space="preserve"> mee naar huis. Indien er een vergissing in de aanrekening is, dien je de directeur of de administratief medewerker te contacteren.</w:t>
          </w:r>
        </w:p>
        <w:p w14:paraId="5DA2EE3D" w14:textId="2C966095" w:rsidR="00827FEC" w:rsidRPr="00385939" w:rsidRDefault="00827FEC" w:rsidP="00827FEC">
          <w:pPr>
            <w:jc w:val="both"/>
            <w:rPr>
              <w:bCs/>
              <w:highlight w:val="yellow"/>
            </w:rPr>
          </w:pPr>
          <w:r w:rsidRPr="00385939">
            <w:rPr>
              <w:bCs/>
              <w:highlight w:val="yellow"/>
            </w:rPr>
            <w:t>De rekening wordt betaald via overschrijving of domiciliëring.</w:t>
          </w:r>
        </w:p>
        <w:p w14:paraId="4E9A77D2" w14:textId="06E39B9C" w:rsidR="00827FEC" w:rsidRPr="00385939" w:rsidRDefault="00827FEC" w:rsidP="00827FEC">
          <w:pPr>
            <w:jc w:val="both"/>
            <w:rPr>
              <w:bCs/>
              <w:highlight w:val="yellow"/>
            </w:rPr>
          </w:pPr>
          <w:r w:rsidRPr="00385939">
            <w:rPr>
              <w:bCs/>
              <w:highlight w:val="yellow"/>
            </w:rPr>
            <w:t>We verwachten dat de schoolrekening binnen de 15 dagen na factuurdatum volledig wordt betaald. Indien blijkt dat de factuur niet tijdig betaald werd, stuurt de school een betalingsherinnering, met verzoek de factuur alsnog te betalen binnen de 10 dagen na datum van deze herinnering. Indien de schoolrekening na deze termijn nog steeds niet betaald werd, zien we ons genoodzaakt deze over te dragen aan een externe invorderingspartij voor verdere (gerechtelijke) invordering. In geval van betwisting of een gerechtelijke invordering zijn enkel de Rechtbanken van Oost-Vlaanderen bevoegd.</w:t>
          </w:r>
        </w:p>
        <w:p w14:paraId="53B25828" w14:textId="7AB5DABE" w:rsidR="0095555A" w:rsidRPr="00D968D8" w:rsidRDefault="00827FEC" w:rsidP="00D968D8">
          <w:pPr>
            <w:jc w:val="both"/>
            <w:rPr>
              <w:bCs/>
            </w:rPr>
          </w:pPr>
          <w:r w:rsidRPr="00385939">
            <w:rPr>
              <w:bCs/>
              <w:highlight w:val="yellow"/>
            </w:rPr>
            <w:t>Beide ouders zijn, ongeacht hun burgerlijke staat, hoofdelijk gehouden tot de betaling van de schoolfactuur. Dit wil zeggen dat we beide ouders kunnen aanspreken tot het betalen van de volledige rekening. De school kan niet ingaan op een vraag tot splitsing van de schoolrekening. Als er tussen ouders onenigheid bestaat over het betalen van de schoolrekening, zal de school aan elk van de ouders een identieke schoolrekening versturen. Zolang het verschuldigde bedrag niet volledig betaald is, blijft elke ouder het volledige resterende saldo verschuldigd, ongeacht de afspraken die ze onderling gemaakt hebben.</w:t>
          </w:r>
        </w:p>
      </w:sdtContent>
    </w:sdt>
    <w:p w14:paraId="5C139991" w14:textId="3851F0C1" w:rsidR="00A11E63" w:rsidRPr="00AD1483" w:rsidRDefault="00A11E63" w:rsidP="00AD1483">
      <w:pPr>
        <w:pStyle w:val="Kop3"/>
      </w:pPr>
      <w:r w:rsidRPr="00AD1483">
        <w:t xml:space="preserve">Bij wie </w:t>
      </w:r>
      <w:r w:rsidR="00220DDB">
        <w:t>kun</w:t>
      </w:r>
      <w:r w:rsidRPr="00AD1483">
        <w:t xml:space="preserve"> je terecht als je betalingsmoeilijkheden hebt?</w:t>
      </w:r>
    </w:p>
    <w:p w14:paraId="76F72D55" w14:textId="78166460" w:rsidR="00A11E63" w:rsidRDefault="00A11E63" w:rsidP="00A11E63">
      <w:r w:rsidRPr="00BB568A">
        <w:rPr>
          <w:i/>
          <w:iCs/>
        </w:rPr>
        <w:t xml:space="preserve">Indien je problemen ondervindt met het betalen van de schoolrekening, </w:t>
      </w:r>
      <w:r w:rsidR="00F6128B" w:rsidRPr="00BB568A">
        <w:rPr>
          <w:i/>
          <w:iCs/>
        </w:rPr>
        <w:t>kun</w:t>
      </w:r>
      <w:r w:rsidRPr="00BB568A">
        <w:rPr>
          <w:i/>
          <w:iCs/>
        </w:rPr>
        <w:t xml:space="preserve"> je contact opnemen </w:t>
      </w:r>
      <w:r w:rsidRPr="00BB568A">
        <w:rPr>
          <w:i/>
          <w:iCs/>
          <w:color w:val="auto"/>
        </w:rPr>
        <w:t xml:space="preserve">met </w:t>
      </w:r>
      <w:sdt>
        <w:sdtPr>
          <w:rPr>
            <w:i/>
            <w:iCs/>
            <w:color w:val="auto"/>
            <w:lang w:val="nl-NL" w:eastAsia="nl-NL"/>
          </w:rPr>
          <w:alias w:val="Geef hier de naam van de verantwoordelijke"/>
          <w:tag w:val="Geef hier de naam van de verantwoordelijke"/>
          <w:id w:val="1340670207"/>
          <w:placeholder>
            <w:docPart w:val="84D07AB0EF7A423CADBD89BF644CB234"/>
          </w:placeholder>
          <w15:color w:val="A8AF37"/>
        </w:sdtPr>
        <w:sdtEndPr/>
        <w:sdtContent>
          <w:r w:rsidR="00F76144" w:rsidRPr="00BB568A">
            <w:rPr>
              <w:i/>
              <w:iCs/>
              <w:color w:val="auto"/>
              <w:lang w:val="nl-NL" w:eastAsia="nl-NL"/>
            </w:rPr>
            <w:t>de directeur</w:t>
          </w:r>
        </w:sdtContent>
      </w:sdt>
      <w:r w:rsidRPr="00BB568A">
        <w:rPr>
          <w:i/>
          <w:iCs/>
          <w:color w:val="auto"/>
        </w:rPr>
        <w:t xml:space="preserve">. </w:t>
      </w:r>
      <w:r w:rsidRPr="00BB568A">
        <w:rPr>
          <w:i/>
          <w:iCs/>
        </w:rPr>
        <w:t>We maken dan afspraken over een aangepaste betalingswijze. We verzekeren een discrete behandeling van je vraag</w:t>
      </w:r>
      <w:r>
        <w:t>.</w:t>
      </w:r>
    </w:p>
    <w:p w14:paraId="3D0DB204" w14:textId="4E3E4099" w:rsidR="00A11E63" w:rsidRPr="00AD1483" w:rsidRDefault="00A11E63" w:rsidP="00AD1483">
      <w:pPr>
        <w:pStyle w:val="Kop3"/>
      </w:pPr>
      <w:r w:rsidRPr="00AD1483">
        <w:t>Recupereren van kosten?</w:t>
      </w:r>
    </w:p>
    <w:p w14:paraId="51730564" w14:textId="0E5DEEE1" w:rsidR="00A11E63" w:rsidRDefault="00A11E63" w:rsidP="00A11E63">
      <w:r>
        <w:t>Wanneer je laattijdig hebt afgezegd voor een schoolactiviteit of als je kind op dat moment afwezig is, zullen we het deel van de kosten terugbetalen dat nog te recupereren is. Kosten die we al gemaakt hadden, kunnen we opnemen in de schoolrekening.</w:t>
      </w:r>
    </w:p>
    <w:sdt>
      <w:sdtPr>
        <w:rPr>
          <w:color w:val="auto"/>
          <w:lang w:val="nl-NL" w:eastAsia="nl-NL"/>
        </w:rPr>
        <w:alias w:val="Vermeld hier info over het recupereren van kosten"/>
        <w:tag w:val="Recupereren van kosten"/>
        <w:id w:val="-1727987912"/>
        <w:placeholder>
          <w:docPart w:val="1E1B4206B1634B19830CEEAC1DFB51C4"/>
        </w:placeholder>
        <w15:color w:val="A8AF37"/>
      </w:sdtPr>
      <w:sdtEndPr>
        <w:rPr>
          <w:b/>
          <w:bCs/>
          <w:iCs/>
        </w:rPr>
      </w:sdtEndPr>
      <w:sdtContent>
        <w:p w14:paraId="0BC39D19" w14:textId="1279FA2B" w:rsidR="00EB1A84" w:rsidRPr="00023B11" w:rsidRDefault="00A557D3" w:rsidP="00830045">
          <w:pPr>
            <w:rPr>
              <w:b/>
              <w:bCs/>
              <w:iCs/>
              <w:color w:val="A8AF37"/>
              <w:lang w:val="nl-NL" w:eastAsia="nl-NL"/>
            </w:rPr>
          </w:pPr>
          <w:r w:rsidRPr="00023B11">
            <w:rPr>
              <w:iCs/>
              <w:color w:val="auto"/>
            </w:rPr>
            <w:t>Als de activiteit geannuleerd wordt, zullen we de kosten terugbetalen die nog te recupereren zijn. Kosten die niet-recupereerbaar zijn, verdelen we evenwichtig volgens de volgende verdeelsleutel …</w:t>
          </w:r>
        </w:p>
      </w:sdtContent>
    </w:sdt>
    <w:bookmarkStart w:id="65" w:name="_Participatie"/>
    <w:bookmarkStart w:id="66" w:name="_Ref60913681"/>
    <w:bookmarkStart w:id="67" w:name="_Ref66443733"/>
    <w:bookmarkEnd w:id="65"/>
    <w:p w14:paraId="14C3138A" w14:textId="74E9891E" w:rsidR="00BA4E65" w:rsidRPr="003A2782" w:rsidRDefault="00BA4E65" w:rsidP="00BA4E65">
      <w:pPr>
        <w:jc w:val="right"/>
        <w:rPr>
          <w:i/>
          <w:iCs/>
          <w:color w:val="AE2081"/>
          <w:sz w:val="18"/>
          <w:szCs w:val="18"/>
        </w:rPr>
      </w:pPr>
      <w:r w:rsidRPr="003A2782">
        <w:rPr>
          <w:i/>
          <w:iCs/>
          <w:color w:val="AE2081"/>
          <w:sz w:val="18"/>
          <w:szCs w:val="18"/>
        </w:rPr>
        <w:fldChar w:fldCharType="begin"/>
      </w:r>
      <w:r w:rsidRPr="003A2782">
        <w:rPr>
          <w:i/>
          <w:iCs/>
          <w:color w:val="AE2081"/>
          <w:sz w:val="18"/>
          <w:szCs w:val="18"/>
        </w:rPr>
        <w:instrText xml:space="preserve"> HYPERLINK  \l "Start" </w:instrText>
      </w:r>
      <w:r w:rsidRPr="003A2782">
        <w:rPr>
          <w:i/>
          <w:iCs/>
          <w:color w:val="AE2081"/>
          <w:sz w:val="18"/>
          <w:szCs w:val="18"/>
        </w:rPr>
        <w:fldChar w:fldCharType="separate"/>
      </w:r>
      <w:r w:rsidRPr="003A2782">
        <w:rPr>
          <w:rStyle w:val="Hyperlink"/>
          <w:i/>
          <w:iCs/>
          <w:color w:val="AE2081"/>
          <w:sz w:val="18"/>
          <w:szCs w:val="18"/>
        </w:rPr>
        <w:t>Terug naar overzicht</w:t>
      </w:r>
      <w:r w:rsidRPr="003A2782">
        <w:rPr>
          <w:i/>
          <w:iCs/>
          <w:color w:val="AE2081"/>
          <w:sz w:val="18"/>
          <w:szCs w:val="18"/>
        </w:rPr>
        <w:fldChar w:fldCharType="end"/>
      </w:r>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end"/>
      </w:r>
    </w:p>
    <w:p w14:paraId="2E0DF8A4" w14:textId="0EC7743D" w:rsidR="00A11E63" w:rsidRPr="00E518F8" w:rsidRDefault="00BA4E65" w:rsidP="003210FB">
      <w:pPr>
        <w:pStyle w:val="Kop2"/>
        <w:shd w:val="clear" w:color="auto" w:fill="AE2081"/>
        <w:rPr>
          <w:color w:val="FFFFFF" w:themeColor="background1"/>
        </w:rPr>
      </w:pPr>
      <w:bookmarkStart w:id="68" w:name="_Ref70082472"/>
      <w:r>
        <w:rPr>
          <w:bCs/>
          <w:noProof/>
          <w:color w:val="FFFFFF" w:themeColor="background1"/>
          <w:lang w:eastAsia="nl-BE"/>
        </w:rPr>
        <w:drawing>
          <wp:anchor distT="0" distB="0" distL="114300" distR="114300" simplePos="0" relativeHeight="251658273" behindDoc="0" locked="0" layoutInCell="1" allowOverlap="1" wp14:anchorId="51A0C73A" wp14:editId="670F4957">
            <wp:simplePos x="0" y="0"/>
            <wp:positionH relativeFrom="column">
              <wp:posOffset>-790575</wp:posOffset>
            </wp:positionH>
            <wp:positionV relativeFrom="paragraph">
              <wp:posOffset>255617</wp:posOffset>
            </wp:positionV>
            <wp:extent cx="628650" cy="628650"/>
            <wp:effectExtent l="0" t="0" r="0" b="0"/>
            <wp:wrapThrough wrapText="bothSides">
              <wp:wrapPolygon edited="0">
                <wp:start x="1309" y="2618"/>
                <wp:lineTo x="655" y="7200"/>
                <wp:lineTo x="655" y="10473"/>
                <wp:lineTo x="2618" y="15055"/>
                <wp:lineTo x="15055" y="17673"/>
                <wp:lineTo x="18327" y="17673"/>
                <wp:lineTo x="20291" y="14400"/>
                <wp:lineTo x="20945" y="7855"/>
                <wp:lineTo x="19636" y="5891"/>
                <wp:lineTo x="13091" y="2618"/>
                <wp:lineTo x="1309" y="2618"/>
              </wp:wrapPolygon>
            </wp:wrapThrough>
            <wp:docPr id="46" name="Graphic 46"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atten silhouet"/>
                    <pic:cNvPicPr/>
                  </pic:nvPicPr>
                  <pic:blipFill>
                    <a:blip r:embed="rId94" cstate="print">
                      <a:extLst>
                        <a:ext uri="{28A0092B-C50C-407E-A947-70E740481C1C}">
                          <a14:useLocalDpi xmlns:a14="http://schemas.microsoft.com/office/drawing/2010/main" val="0"/>
                        </a:ext>
                        <a:ext uri="{96DAC541-7B7A-43D3-8B79-37D633B846F1}">
                          <asvg:svgBlip xmlns:asvg="http://schemas.microsoft.com/office/drawing/2016/SVG/main" r:embed="rId95"/>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w:t>
      </w:r>
      <w:bookmarkEnd w:id="66"/>
      <w:bookmarkEnd w:id="67"/>
      <w:bookmarkEnd w:id="68"/>
    </w:p>
    <w:p w14:paraId="69087561" w14:textId="6A2F0919" w:rsidR="00A11E63" w:rsidRPr="004B171E" w:rsidRDefault="00A11E63" w:rsidP="004B171E">
      <w:pPr>
        <w:pStyle w:val="Kop3"/>
      </w:pPr>
      <w:r w:rsidRPr="004B171E">
        <w:t>Schoolraad</w:t>
      </w:r>
    </w:p>
    <w:p w14:paraId="048C0739" w14:textId="34D1826E" w:rsidR="00A11E63" w:rsidRDefault="00A11E63" w:rsidP="000E75E5">
      <w:pPr>
        <w:rPr>
          <w:lang w:val="nl-NL" w:eastAsia="nl-NL"/>
        </w:rPr>
      </w:pPr>
      <w:r>
        <w:rPr>
          <w:lang w:val="nl-NL" w:eastAsia="nl-NL"/>
        </w:rPr>
        <w:t>De schoolraad</w:t>
      </w:r>
      <w:r w:rsidRPr="000823BD">
        <w:rPr>
          <w:lang w:val="nl-NL" w:eastAsia="nl-NL"/>
        </w:rPr>
        <w:t xml:space="preserve"> </w:t>
      </w:r>
      <w:r>
        <w:rPr>
          <w:lang w:val="nl-NL" w:eastAsia="nl-NL"/>
        </w:rPr>
        <w:t>is een formeel participatieorgaan. Ze bestaat uit vertegenwoordigers van:</w:t>
      </w:r>
    </w:p>
    <w:p w14:paraId="0AFDC84A" w14:textId="1846D55E" w:rsidR="00A11E63" w:rsidRPr="001A6B4C" w:rsidRDefault="006C7C65" w:rsidP="000E75E5">
      <w:pPr>
        <w:pStyle w:val="Opsomming"/>
        <w:rPr>
          <w:lang w:val="nl-NL"/>
        </w:rPr>
      </w:pPr>
      <w:r>
        <w:rPr>
          <w:lang w:val="nl-NL"/>
        </w:rPr>
        <w:t>o</w:t>
      </w:r>
      <w:r w:rsidR="00A11E63" w:rsidRPr="001A6B4C">
        <w:rPr>
          <w:lang w:val="nl-NL"/>
        </w:rPr>
        <w:t>uders</w:t>
      </w:r>
      <w:r>
        <w:rPr>
          <w:lang w:val="nl-NL"/>
        </w:rPr>
        <w:t>;</w:t>
      </w:r>
    </w:p>
    <w:p w14:paraId="44F9634C" w14:textId="3714E573" w:rsidR="00A11E63" w:rsidRPr="001A6B4C" w:rsidRDefault="006C7C65" w:rsidP="000E75E5">
      <w:pPr>
        <w:pStyle w:val="Opsomming"/>
        <w:rPr>
          <w:lang w:val="nl-NL"/>
        </w:rPr>
      </w:pPr>
      <w:r>
        <w:rPr>
          <w:lang w:val="nl-NL"/>
        </w:rPr>
        <w:t>p</w:t>
      </w:r>
      <w:r w:rsidR="00A11E63" w:rsidRPr="001A6B4C">
        <w:rPr>
          <w:lang w:val="nl-NL"/>
        </w:rPr>
        <w:t>ersoneel</w:t>
      </w:r>
      <w:r>
        <w:rPr>
          <w:lang w:val="nl-NL"/>
        </w:rPr>
        <w:t>;</w:t>
      </w:r>
    </w:p>
    <w:p w14:paraId="2E633F17" w14:textId="175D72D9" w:rsidR="00A11E63" w:rsidRDefault="00A11E63" w:rsidP="000E75E5">
      <w:pPr>
        <w:pStyle w:val="Opsomming"/>
        <w:rPr>
          <w:lang w:val="nl-NL"/>
        </w:rPr>
      </w:pPr>
      <w:r>
        <w:rPr>
          <w:lang w:val="nl-NL"/>
        </w:rPr>
        <w:t xml:space="preserve">de </w:t>
      </w:r>
      <w:r w:rsidRPr="001A6B4C">
        <w:rPr>
          <w:lang w:val="nl-NL"/>
        </w:rPr>
        <w:t>lokale gemeenschap</w:t>
      </w:r>
      <w:r w:rsidR="006C7C65">
        <w:rPr>
          <w:lang w:val="nl-NL"/>
        </w:rPr>
        <w:t>.</w:t>
      </w:r>
    </w:p>
    <w:p w14:paraId="30781F16" w14:textId="7100DAA3" w:rsidR="00A11E63" w:rsidRPr="00D3194F" w:rsidRDefault="00A11E63" w:rsidP="00A11E63">
      <w:pPr>
        <w:rPr>
          <w:lang w:val="nl-NL" w:eastAsia="nl-NL"/>
        </w:rPr>
      </w:pPr>
      <w:r>
        <w:rPr>
          <w:lang w:val="nl-NL" w:eastAsia="nl-NL"/>
        </w:rPr>
        <w:t xml:space="preserve">De schoolraad telt een gelijk aantal vertegenwoordigers per </w:t>
      </w:r>
      <w:r w:rsidR="00877722">
        <w:rPr>
          <w:lang w:val="nl-NL" w:eastAsia="nl-NL"/>
        </w:rPr>
        <w:t>geleding</w:t>
      </w:r>
      <w:r>
        <w:rPr>
          <w:lang w:val="nl-NL" w:eastAsia="nl-NL"/>
        </w:rPr>
        <w:t>.</w:t>
      </w:r>
    </w:p>
    <w:p w14:paraId="0B4D5EA5" w14:textId="37B33289" w:rsidR="00A11E63" w:rsidRDefault="00A11E63" w:rsidP="00A11E63">
      <w:pPr>
        <w:rPr>
          <w:lang w:val="nl-NL" w:eastAsia="nl-NL"/>
        </w:rPr>
      </w:pPr>
      <w:r>
        <w:rPr>
          <w:lang w:val="nl-NL" w:eastAsia="nl-NL"/>
        </w:rPr>
        <w:t xml:space="preserve">De schoolraad overlegt met het schoolbestuur. Ze kan het schoolbestuur ook schriftelijk adviseren. De schoolraad houdt je op de hoogte van haar standpunten en activiteiten en zal je in sommige gevallen ook </w:t>
      </w:r>
      <w:r w:rsidR="00BF3B2A">
        <w:rPr>
          <w:lang w:val="nl-NL" w:eastAsia="nl-NL"/>
        </w:rPr>
        <w:t>consulteren</w:t>
      </w:r>
      <w:r>
        <w:rPr>
          <w:lang w:val="nl-NL" w:eastAsia="nl-NL"/>
        </w:rPr>
        <w:t>.</w:t>
      </w:r>
    </w:p>
    <w:p w14:paraId="7004EFA5" w14:textId="564E44A6" w:rsidR="00C47A56" w:rsidRDefault="00A11E63" w:rsidP="00A11E63">
      <w:pPr>
        <w:rPr>
          <w:lang w:val="nl-NL" w:eastAsia="nl-NL"/>
        </w:rPr>
      </w:pPr>
      <w:r>
        <w:rPr>
          <w:lang w:val="nl-NL" w:eastAsia="nl-NL"/>
        </w:rPr>
        <w:t>De schoolraad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p>
    <w:sdt>
      <w:sdtPr>
        <w:rPr>
          <w:rFonts w:eastAsia="Times New Roman" w:cs="Times New Roman"/>
          <w:lang w:val="nl-NL" w:eastAsia="nl-NL"/>
        </w:rPr>
        <w:alias w:val="Vermeld hier info over de schoolraad"/>
        <w:tag w:val="Vermeld hier info over de schoolraad"/>
        <w:id w:val="-1564485106"/>
        <w:placeholder>
          <w:docPart w:val="53480D4F294F48349328C8084F5DFD6E"/>
        </w:placeholder>
        <w15:color w:val="A8AF37"/>
      </w:sdtPr>
      <w:sdtEndPr>
        <w:rPr>
          <w:rFonts w:eastAsiaTheme="minorHAnsi" w:cstheme="minorBidi"/>
        </w:rPr>
      </w:sdtEndPr>
      <w:sdtContent>
        <w:p w14:paraId="38C9346B" w14:textId="2E9806C5" w:rsidR="00E630ED" w:rsidRPr="003331F8" w:rsidRDefault="00CE058C" w:rsidP="00C22592">
          <w:pPr>
            <w:rPr>
              <w:b/>
              <w:lang w:val="nl-NL" w:eastAsia="nl-NL"/>
            </w:rPr>
          </w:pPr>
          <w:r w:rsidRPr="00F67624">
            <w:t>De leden van de ouder- en personeelsgeleding worden door middel van rechtstreekse verkiezingen aangeduid. De leden van de lokale gemeenschap worden vervolgens gekozen door de twee voornoemde geledingen.</w:t>
          </w:r>
        </w:p>
      </w:sdtContent>
    </w:sdt>
    <w:p w14:paraId="06853412" w14:textId="77777777" w:rsidR="00001343" w:rsidRDefault="00001343">
      <w:pPr>
        <w:suppressAutoHyphens w:val="0"/>
        <w:rPr>
          <w:rFonts w:eastAsiaTheme="majorEastAsia" w:cstheme="majorBidi"/>
          <w:i/>
        </w:rPr>
      </w:pPr>
      <w:r>
        <w:br w:type="page"/>
      </w:r>
    </w:p>
    <w:p w14:paraId="2683DBFC" w14:textId="3C398A8E" w:rsidR="00A11E63" w:rsidRPr="004B171E" w:rsidRDefault="00A11E63" w:rsidP="004B171E">
      <w:pPr>
        <w:pStyle w:val="Kop3"/>
      </w:pPr>
      <w:r w:rsidRPr="004B171E">
        <w:t>Ouderraad</w:t>
      </w:r>
    </w:p>
    <w:p w14:paraId="2B9B1430" w14:textId="33BFE392" w:rsidR="00A11E63" w:rsidRDefault="00A11E63" w:rsidP="00A11E63">
      <w:r>
        <w:t>Ouders kunnen vertegenwoordigd worden in de ouderraad. Scholen moeten een ouderraad oprichten</w:t>
      </w:r>
      <w:r w:rsidRPr="000823BD">
        <w:t xml:space="preserve"> wanneer ten minste </w:t>
      </w:r>
      <w:r>
        <w:t>10</w:t>
      </w:r>
      <w:r w:rsidRPr="000823BD">
        <w:t xml:space="preserve"> </w:t>
      </w:r>
      <w:r>
        <w:t>procent</w:t>
      </w:r>
      <w:r w:rsidRPr="000823BD">
        <w:t xml:space="preserve"> van de ouders </w:t>
      </w:r>
      <w:r>
        <w:t xml:space="preserve">(minstens </w:t>
      </w:r>
      <w:r w:rsidR="00A478F4">
        <w:t>3</w:t>
      </w:r>
      <w:r>
        <w:t xml:space="preserve"> ouders) </w:t>
      </w:r>
      <w:r w:rsidRPr="000823BD">
        <w:t>erom vraagt</w:t>
      </w:r>
      <w:r>
        <w:t>.</w:t>
      </w:r>
    </w:p>
    <w:p w14:paraId="77622D68" w14:textId="77777777" w:rsidR="00A11E63" w:rsidRDefault="00A11E63" w:rsidP="00A11E63">
      <w:r>
        <w:t>De ouderraad kan op vraag van de schoolraad schriftelijk advies uitbrengen, maar ook uit eigen beweging het schoolbestuur adviseren.</w:t>
      </w:r>
      <w:r w:rsidRPr="00A85527">
        <w:t xml:space="preserve"> </w:t>
      </w:r>
      <w:r>
        <w:t>De ouderraad houdt je op de hoogte van haar standpunten en activiteiten.</w:t>
      </w:r>
    </w:p>
    <w:sdt>
      <w:sdtPr>
        <w:rPr>
          <w:color w:val="FF0000"/>
          <w:lang w:val="nl-NL" w:eastAsia="nl-NL"/>
        </w:rPr>
        <w:alias w:val="Vermeld hier info over de ouderraad"/>
        <w:tag w:val="Ouderraad"/>
        <w:id w:val="-812407931"/>
        <w:placeholder>
          <w:docPart w:val="15DF42574F194663BBCDE4191FAC7B57"/>
        </w:placeholder>
        <w15:color w:val="A8AF37"/>
      </w:sdtPr>
      <w:sdtEndPr>
        <w:rPr>
          <w:b/>
        </w:rPr>
      </w:sdtEndPr>
      <w:sdtContent>
        <w:p w14:paraId="0B0D3CD3" w14:textId="1E2F7B2A" w:rsidR="003A0BE7" w:rsidRPr="00E27358" w:rsidRDefault="00E27358" w:rsidP="00001343">
          <w:pPr>
            <w:rPr>
              <w:b/>
              <w:lang w:val="nl-NL" w:eastAsia="nl-NL"/>
            </w:rPr>
          </w:pPr>
          <w:r w:rsidRPr="00E27358">
            <w:rPr>
              <w:rFonts w:cs="Lucida Sans Unicode"/>
              <w:color w:val="333333"/>
              <w:shd w:val="clear" w:color="auto" w:fill="FFFFFF"/>
            </w:rPr>
            <w:t>De ouderraad wordt samengesteld voor 4 jaar. De zetelende ouderraad bepaalt hoe de volgende ouderraad zal worden samengesteld. Hij brengt alle ouders hiervan op de hoogte, zodat elke ouder die dat wil zich kandidaat kan stellen. Als de zetelende ouderraad geen richtlijnen vastlegt voor de samenstelling van een nieuwe ouderraad, organiseert het schoolbestuur, samen met de schoolraad, verkiezingen.</w:t>
          </w:r>
        </w:p>
      </w:sdtContent>
    </w:sdt>
    <w:p w14:paraId="7F65B888" w14:textId="76BF9548" w:rsidR="006F6269" w:rsidRPr="003A2782" w:rsidRDefault="00146233" w:rsidP="00BA4E65">
      <w:pPr>
        <w:jc w:val="right"/>
        <w:rPr>
          <w:i/>
          <w:iCs/>
          <w:color w:val="AE2081"/>
          <w:sz w:val="18"/>
          <w:szCs w:val="18"/>
        </w:rPr>
      </w:pPr>
      <w:hyperlink w:anchor="Start" w:history="1">
        <w:r w:rsidR="00BA4E65" w:rsidRPr="003A2782">
          <w:rPr>
            <w:rStyle w:val="Hyperlink"/>
            <w:i/>
            <w:iCs/>
            <w:color w:val="AE2081"/>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51D56414" w14:textId="48B1675C" w:rsidR="00A11E63" w:rsidRPr="00E518F8" w:rsidRDefault="00BA4E65" w:rsidP="003210FB">
      <w:pPr>
        <w:pStyle w:val="Kop2"/>
        <w:shd w:val="clear" w:color="auto" w:fill="4CBCC5"/>
        <w:rPr>
          <w:color w:val="FFFFFF" w:themeColor="background1"/>
        </w:rPr>
      </w:pPr>
      <w:bookmarkStart w:id="69" w:name="_Gebruik_van_(sociale)"/>
      <w:bookmarkStart w:id="70" w:name="_Ref65505085"/>
      <w:bookmarkStart w:id="71" w:name="_Ref67665692"/>
      <w:bookmarkEnd w:id="69"/>
      <w:r>
        <w:rPr>
          <w:bCs/>
          <w:noProof/>
          <w:color w:val="FFFFFF" w:themeColor="background1"/>
          <w:sz w:val="10"/>
          <w:szCs w:val="10"/>
          <w:lang w:eastAsia="nl-BE"/>
        </w:rPr>
        <w:drawing>
          <wp:anchor distT="0" distB="0" distL="114300" distR="114300" simplePos="0" relativeHeight="251658274" behindDoc="0" locked="0" layoutInCell="1" allowOverlap="1" wp14:anchorId="3B8911E5" wp14:editId="6545CE74">
            <wp:simplePos x="0" y="0"/>
            <wp:positionH relativeFrom="column">
              <wp:posOffset>-756600</wp:posOffset>
            </wp:positionH>
            <wp:positionV relativeFrom="paragraph">
              <wp:posOffset>251341</wp:posOffset>
            </wp:positionV>
            <wp:extent cx="582930" cy="582930"/>
            <wp:effectExtent l="0" t="57150" r="0" b="83820"/>
            <wp:wrapThrough wrapText="bothSides">
              <wp:wrapPolygon edited="0">
                <wp:start x="2429" y="274"/>
                <wp:lineTo x="-951" y="3190"/>
                <wp:lineTo x="3342" y="13636"/>
                <wp:lineTo x="730" y="14709"/>
                <wp:lineTo x="2877" y="19933"/>
                <wp:lineTo x="13511" y="21668"/>
                <wp:lineTo x="15622" y="23090"/>
                <wp:lineTo x="18233" y="22016"/>
                <wp:lineTo x="17786" y="2358"/>
                <wp:lineTo x="12107" y="-2177"/>
                <wp:lineTo x="7000" y="-1604"/>
                <wp:lineTo x="2429" y="274"/>
              </wp:wrapPolygon>
            </wp:wrapThrough>
            <wp:docPr id="47" name="Graphic 47" descr="Onlinenet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Onlinenetwerk silhouet"/>
                    <pic:cNvPicPr/>
                  </pic:nvPicPr>
                  <pic:blipFill>
                    <a:blip r:embed="rId96" cstate="print">
                      <a:extLst>
                        <a:ext uri="{28A0092B-C50C-407E-A947-70E740481C1C}">
                          <a14:useLocalDpi xmlns:a14="http://schemas.microsoft.com/office/drawing/2010/main" val="0"/>
                        </a:ext>
                        <a:ext uri="{96DAC541-7B7A-43D3-8B79-37D633B846F1}">
                          <asvg:svgBlip xmlns:asvg="http://schemas.microsoft.com/office/drawing/2016/SVG/main" r:embed="rId97"/>
                        </a:ext>
                      </a:extLst>
                    </a:blip>
                    <a:stretch>
                      <a:fillRect/>
                    </a:stretch>
                  </pic:blipFill>
                  <pic:spPr>
                    <a:xfrm rot="1340441">
                      <a:off x="0" y="0"/>
                      <a:ext cx="582930" cy="58293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 xml:space="preserve">Gebruik van </w:t>
      </w:r>
      <w:r w:rsidR="001D157F">
        <w:rPr>
          <w:color w:val="FFFFFF" w:themeColor="background1"/>
        </w:rPr>
        <w:t>(</w:t>
      </w:r>
      <w:r w:rsidR="00A11E63" w:rsidRPr="00E518F8">
        <w:rPr>
          <w:color w:val="FFFFFF" w:themeColor="background1"/>
        </w:rPr>
        <w:t>sociale</w:t>
      </w:r>
      <w:r w:rsidR="001D157F">
        <w:rPr>
          <w:color w:val="FFFFFF" w:themeColor="background1"/>
        </w:rPr>
        <w:t>)</w:t>
      </w:r>
      <w:r w:rsidR="00A11E63" w:rsidRPr="00E518F8">
        <w:rPr>
          <w:color w:val="FFFFFF" w:themeColor="background1"/>
        </w:rPr>
        <w:t xml:space="preserve"> media</w:t>
      </w:r>
      <w:bookmarkEnd w:id="70"/>
      <w:bookmarkEnd w:id="71"/>
    </w:p>
    <w:p w14:paraId="026D29D0" w14:textId="3BE2DFA4" w:rsidR="00A11E63" w:rsidRDefault="00A11E63" w:rsidP="00A11E63">
      <w:r w:rsidRPr="00336960">
        <w:t xml:space="preserve">Wij respecteren de privacy van onze leerlingen, ouders en personeelsleden op </w:t>
      </w:r>
      <w:r w:rsidR="0032014B" w:rsidRPr="00336960">
        <w:t>(</w:t>
      </w:r>
      <w:r w:rsidRPr="00336960">
        <w:t>sociale</w:t>
      </w:r>
      <w:r w:rsidR="0032014B" w:rsidRPr="00336960">
        <w:t>)</w:t>
      </w:r>
      <w:r w:rsidRPr="00336960">
        <w:t xml:space="preserve"> media.</w:t>
      </w:r>
    </w:p>
    <w:p w14:paraId="71EE2A34" w14:textId="081F1386" w:rsidR="001223BF" w:rsidRDefault="00A11E63" w:rsidP="00A11E63">
      <w:r w:rsidRPr="00336960">
        <w:t xml:space="preserve">Neem je deel aan </w:t>
      </w:r>
      <w:r w:rsidR="00D5566E" w:rsidRPr="00336960">
        <w:t>(</w:t>
      </w:r>
      <w:r w:rsidRPr="00336960">
        <w:t>sociale</w:t>
      </w:r>
      <w:r w:rsidR="00D5566E" w:rsidRPr="00336960">
        <w:t>)</w:t>
      </w:r>
      <w:r w:rsidRPr="00336960">
        <w:t xml:space="preserve"> media van de school, dan verwachten we dat je </w:t>
      </w:r>
      <w:r w:rsidR="004B274A" w:rsidRPr="00336960">
        <w:t>ieders</w:t>
      </w:r>
      <w:r w:rsidRPr="00336960">
        <w:t xml:space="preserve"> privacy respecteert. Ook verwachten we dat je je houdt aan de gedragsregels die wij samen met de participatieorganen op school hebben opgesteld.</w:t>
      </w:r>
    </w:p>
    <w:p w14:paraId="009F8A13" w14:textId="51AC8B3D" w:rsidR="003A2782" w:rsidRPr="003A2782" w:rsidRDefault="00146233" w:rsidP="003A2782">
      <w:pPr>
        <w:jc w:val="right"/>
        <w:rPr>
          <w:i/>
          <w:iCs/>
          <w:color w:val="AE2081"/>
          <w:sz w:val="18"/>
          <w:szCs w:val="18"/>
        </w:rPr>
      </w:pPr>
      <w:hyperlink w:anchor="Start" w:history="1">
        <w:r w:rsidR="003A2782" w:rsidRPr="003A2782">
          <w:rPr>
            <w:rStyle w:val="Hyperlink"/>
            <w:i/>
            <w:iCs/>
            <w:color w:val="AE2081"/>
            <w:sz w:val="18"/>
            <w:szCs w:val="18"/>
          </w:rPr>
          <w:t>Terug naar overzicht</w:t>
        </w:r>
      </w:hyperlink>
      <w:r w:rsidR="003A2782" w:rsidRPr="003A2782">
        <w:rPr>
          <w:i/>
          <w:iCs/>
          <w:color w:val="AE2081"/>
          <w:sz w:val="18"/>
          <w:szCs w:val="18"/>
          <w:u w:val="single"/>
        </w:rPr>
        <w:fldChar w:fldCharType="begin"/>
      </w:r>
      <w:r w:rsidR="003A2782" w:rsidRPr="003A2782">
        <w:rPr>
          <w:i/>
          <w:iCs/>
          <w:color w:val="AE2081"/>
          <w:sz w:val="18"/>
          <w:szCs w:val="18"/>
          <w:u w:val="single"/>
        </w:rPr>
        <w:instrText xml:space="preserve"> REF _Ref66445275 \h  \* MERGEFORMAT </w:instrText>
      </w:r>
      <w:r w:rsidR="003A2782" w:rsidRPr="003A2782">
        <w:rPr>
          <w:i/>
          <w:iCs/>
          <w:color w:val="AE2081"/>
          <w:sz w:val="18"/>
          <w:szCs w:val="18"/>
          <w:u w:val="single"/>
        </w:rPr>
      </w:r>
      <w:r w:rsidR="003A2782" w:rsidRPr="003A2782">
        <w:rPr>
          <w:i/>
          <w:iCs/>
          <w:color w:val="AE2081"/>
          <w:sz w:val="18"/>
          <w:szCs w:val="18"/>
          <w:u w:val="single"/>
        </w:rPr>
        <w:fldChar w:fldCharType="end"/>
      </w:r>
    </w:p>
    <w:p w14:paraId="2E863DEF" w14:textId="77777777" w:rsidR="00C50E28" w:rsidRDefault="00C50E28">
      <w:pPr>
        <w:suppressAutoHyphens w:val="0"/>
        <w:rPr>
          <w:rFonts w:eastAsiaTheme="majorEastAsia" w:cstheme="majorBidi"/>
          <w:b/>
          <w:sz w:val="24"/>
          <w:szCs w:val="24"/>
        </w:rPr>
      </w:pPr>
      <w:r>
        <w:br w:type="page"/>
      </w:r>
    </w:p>
    <w:p w14:paraId="11E4B2E4" w14:textId="017CDF11" w:rsidR="00A11E63" w:rsidRPr="004B171E" w:rsidRDefault="00223E63" w:rsidP="004B171E">
      <w:pPr>
        <w:pStyle w:val="Kop1"/>
      </w:pPr>
      <w:r w:rsidRPr="00EB7045">
        <w:rPr>
          <w:bCs/>
          <w:noProof/>
          <w:color w:val="FFFFFF" w:themeColor="background1"/>
          <w:lang w:eastAsia="nl-BE"/>
        </w:rPr>
        <w:drawing>
          <wp:anchor distT="0" distB="0" distL="114300" distR="114300" simplePos="0" relativeHeight="251658262" behindDoc="0" locked="0" layoutInCell="1" allowOverlap="1" wp14:anchorId="0D33C836" wp14:editId="743800C2">
            <wp:simplePos x="0" y="0"/>
            <wp:positionH relativeFrom="column">
              <wp:posOffset>-733425</wp:posOffset>
            </wp:positionH>
            <wp:positionV relativeFrom="paragraph">
              <wp:posOffset>275590</wp:posOffset>
            </wp:positionV>
            <wp:extent cx="590550" cy="590550"/>
            <wp:effectExtent l="0" t="0" r="0" b="0"/>
            <wp:wrapSquare wrapText="bothSides"/>
            <wp:docPr id="48" name="Graphic 48" descr="Ziekenhu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Ziekenhuis silhouet"/>
                    <pic:cNvPicPr/>
                  </pic:nvPicPr>
                  <pic:blipFill>
                    <a:blip r:embed="rId98" cstate="print">
                      <a:extLst>
                        <a:ext uri="{28A0092B-C50C-407E-A947-70E740481C1C}">
                          <a14:useLocalDpi xmlns:a14="http://schemas.microsoft.com/office/drawing/2010/main" val="0"/>
                        </a:ext>
                        <a:ext uri="{96DAC541-7B7A-43D3-8B79-37D633B846F1}">
                          <asvg:svgBlip xmlns:asvg="http://schemas.microsoft.com/office/drawing/2016/SVG/main" r:embed="rId99"/>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A11E63" w:rsidRPr="004B171E">
        <w:t>Wat verwachten we van je kind?</w:t>
      </w:r>
    </w:p>
    <w:p w14:paraId="0DAF8336" w14:textId="6442D2E1" w:rsidR="00A11E63" w:rsidRPr="00E518F8" w:rsidRDefault="00A11E63" w:rsidP="003210FB">
      <w:pPr>
        <w:pStyle w:val="Kop2"/>
        <w:shd w:val="clear" w:color="auto" w:fill="AE2081"/>
        <w:rPr>
          <w:color w:val="FFFFFF" w:themeColor="background1"/>
        </w:rPr>
      </w:pPr>
      <w:bookmarkStart w:id="72" w:name="_Ref66443896"/>
      <w:r w:rsidRPr="00E518F8">
        <w:rPr>
          <w:color w:val="FFFFFF" w:themeColor="background1"/>
        </w:rPr>
        <w:t>Leerplicht en afwezigheden</w:t>
      </w:r>
      <w:bookmarkEnd w:id="72"/>
    </w:p>
    <w:p w14:paraId="214972CE" w14:textId="48718A3B" w:rsidR="00A11E63" w:rsidRDefault="00A11E63" w:rsidP="00A11E63">
      <w: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19C6078E" w14:textId="4294263D" w:rsidR="00A11E63" w:rsidRDefault="00A11E63" w:rsidP="00A11E63">
      <w:r>
        <w:t xml:space="preserve">De afwezigheidsgegevens van je kind worden doorgeven aan de overheid. Kleuters die onvoldoende dagen naar school komen, kunnen hun kleuter- en/of schooltoeslag verliezen en ook de toegang tot het lager onderwijs is afhankelijk van het aantal dagen dat je kind </w:t>
      </w:r>
      <w:r w:rsidR="00177003">
        <w:t>effectief</w:t>
      </w:r>
      <w:r>
        <w:t xml:space="preserve"> kleuteronderwijs volgde.</w:t>
      </w:r>
    </w:p>
    <w:p w14:paraId="5D1C8756" w14:textId="21597F7F" w:rsidR="00A11E63" w:rsidRDefault="00A11E63" w:rsidP="00A11E63">
      <w:r w:rsidRPr="00395633">
        <w:t xml:space="preserve">We verwachten dan ook dat je de afwezigheid van je </w:t>
      </w:r>
      <w:r w:rsidR="00AC23B2">
        <w:t>kind</w:t>
      </w:r>
      <w:r w:rsidRPr="00395633">
        <w:t xml:space="preserve"> onmiddellijk aan ons meldt, liefst voor </w:t>
      </w:r>
      <w:sdt>
        <w:sdtPr>
          <w:rPr>
            <w:color w:val="FFC000"/>
            <w:lang w:val="nl-NL" w:eastAsia="nl-NL"/>
          </w:rPr>
          <w:alias w:val="Vermeld hier het uur"/>
          <w:tag w:val="uur"/>
          <w:id w:val="1552807375"/>
          <w:placeholder>
            <w:docPart w:val="181AE0AD07F448359A3B093A979741A9"/>
          </w:placeholder>
          <w15:color w:val="A8AF37"/>
        </w:sdtPr>
        <w:sdtEndPr/>
        <w:sdtContent>
          <w:r w:rsidR="00A564FC" w:rsidRPr="00E81583">
            <w:rPr>
              <w:color w:val="auto"/>
              <w:lang w:val="nl-NL" w:eastAsia="nl-NL"/>
            </w:rPr>
            <w:t>8.</w:t>
          </w:r>
          <w:r w:rsidR="00C50E28">
            <w:rPr>
              <w:color w:val="auto"/>
              <w:lang w:val="nl-NL" w:eastAsia="nl-NL"/>
            </w:rPr>
            <w:t>2</w:t>
          </w:r>
          <w:r w:rsidR="00A564FC" w:rsidRPr="00E81583">
            <w:rPr>
              <w:color w:val="auto"/>
              <w:lang w:val="nl-NL" w:eastAsia="nl-NL"/>
            </w:rPr>
            <w:t>0</w:t>
          </w:r>
        </w:sdtContent>
      </w:sdt>
      <w:r w:rsidRPr="00A564FC">
        <w:rPr>
          <w:color w:val="FFC000"/>
        </w:rPr>
        <w:t xml:space="preserve"> </w:t>
      </w:r>
      <w:r w:rsidRPr="00395633">
        <w:t xml:space="preserve">uur. Ook als je eens door omstandigheden je kind niet op tijd </w:t>
      </w:r>
      <w:r w:rsidR="00397AF2">
        <w:t>kunt brengen</w:t>
      </w:r>
      <w:r w:rsidRPr="00395633">
        <w:t xml:space="preserve">, laat je </w:t>
      </w:r>
      <w:r w:rsidR="00C92301">
        <w:t>dat</w:t>
      </w:r>
      <w:r w:rsidRPr="00395633">
        <w:t xml:space="preserve"> zo snel mogelijk weten. Je meldt je dan aan </w:t>
      </w:r>
      <w:r w:rsidRPr="00E81583">
        <w:rPr>
          <w:color w:val="auto"/>
        </w:rPr>
        <w:t xml:space="preserve">bij </w:t>
      </w:r>
      <w:sdt>
        <w:sdtPr>
          <w:rPr>
            <w:color w:val="auto"/>
            <w:lang w:val="nl-NL" w:eastAsia="nl-NL"/>
          </w:rPr>
          <w:alias w:val="Geef hier de naam van de verantwoordelijke"/>
          <w:tag w:val="Geef hier de naam van de verantwoordelijke"/>
          <w:id w:val="-995110840"/>
          <w:placeholder>
            <w:docPart w:val="83521A9246C246449B99EC2F1FD9D88F"/>
          </w:placeholder>
          <w15:color w:val="A8AF37"/>
        </w:sdtPr>
        <w:sdtEndPr/>
        <w:sdtContent>
          <w:r w:rsidR="00A564FC" w:rsidRPr="00E81583">
            <w:rPr>
              <w:color w:val="auto"/>
              <w:lang w:val="nl-NL" w:eastAsia="nl-NL"/>
            </w:rPr>
            <w:t>het schoolsecretariaat</w:t>
          </w:r>
        </w:sdtContent>
      </w:sdt>
      <w:r w:rsidRPr="00395633">
        <w:t xml:space="preserve">. Komt je kind </w:t>
      </w:r>
      <w:r w:rsidR="0016247A">
        <w:t>meerdere keren</w:t>
      </w:r>
      <w:r w:rsidRPr="00395633">
        <w:t xml:space="preserve"> te laat of is je kind al vaak afwezig geweest, dan kunnen we samen nagaan hoe we de participatie van je </w:t>
      </w:r>
      <w:r w:rsidR="000A2971">
        <w:t>kind</w:t>
      </w:r>
      <w:r w:rsidRPr="00395633">
        <w:t xml:space="preserve"> kunnen verhogen.</w:t>
      </w:r>
    </w:p>
    <w:p w14:paraId="2A80C34A" w14:textId="77777777" w:rsidR="00A11E63" w:rsidRPr="006A2FB8" w:rsidRDefault="00A11E63" w:rsidP="006C7C65">
      <w:pPr>
        <w:pStyle w:val="Kop3"/>
      </w:pPr>
      <w:r w:rsidRPr="006A2FB8">
        <w:t>Je kind is nog niet leerplichtig in het kleuteronderwijs</w:t>
      </w:r>
    </w:p>
    <w:p w14:paraId="28D0A794" w14:textId="597CCFD5" w:rsidR="00A11E63" w:rsidRDefault="00A11E63" w:rsidP="00A11E63">
      <w:r>
        <w:t xml:space="preserve">Leerlingen jonger dan </w:t>
      </w:r>
      <w:r w:rsidR="006A2FB8">
        <w:t>5</w:t>
      </w:r>
      <w:r>
        <w:t xml:space="preserve"> jaar kunnen niet onwettig afwezig zijn. Ze zijn niet onderworpen aan de leerplicht.</w:t>
      </w:r>
    </w:p>
    <w:p w14:paraId="67B9AD5C" w14:textId="1D5B9DB4" w:rsidR="00A11E63" w:rsidRPr="006A2FB8" w:rsidRDefault="00A11E63" w:rsidP="006C7C65">
      <w:pPr>
        <w:pStyle w:val="Kop3"/>
      </w:pPr>
      <w:r w:rsidRPr="006A2FB8">
        <w:t xml:space="preserve">Je kind is </w:t>
      </w:r>
      <w:r w:rsidR="00D440E2">
        <w:rPr>
          <w:bCs/>
        </w:rPr>
        <w:t>5</w:t>
      </w:r>
      <w:r w:rsidRPr="006A2FB8">
        <w:t xml:space="preserve"> jaar en leerplichtig in het kleuteronderwijs</w:t>
      </w:r>
    </w:p>
    <w:p w14:paraId="593C7F08" w14:textId="402C9542" w:rsidR="00A11E63" w:rsidRDefault="00A11E63" w:rsidP="00A11E63">
      <w:r>
        <w:t xml:space="preserve">Voor </w:t>
      </w:r>
      <w:r w:rsidR="00D440E2">
        <w:t>5-</w:t>
      </w:r>
      <w:r>
        <w:t>jarige leerlingen in het kleuteronderwijs geldt een leerplicht van minstens 290 halve dagen aanwezigheid.</w:t>
      </w:r>
      <w:r w:rsidRPr="00AE26E8">
        <w:t xml:space="preserve"> </w:t>
      </w:r>
      <w:r>
        <w:t xml:space="preserve">Wij kunnen beslissen of een afwezigheid van een </w:t>
      </w:r>
      <w:r w:rsidR="00F819DE">
        <w:t>5-</w:t>
      </w:r>
      <w:r>
        <w:t xml:space="preserve">jarige kleuter aanvaardbaar is of niet. Als de afwezigheid aanvaardbaar is, dan telt die mee voor het bereiken van de 290 halve dagen aanwezigheid in het kader van de leerplicht. </w:t>
      </w:r>
      <w:r w:rsidR="00F819DE">
        <w:t>Dat</w:t>
      </w:r>
      <w:r>
        <w:t xml:space="preserve"> geldt niet voor de toelatingsvoorwaarden tot het lager onderwijs!</w:t>
      </w:r>
    </w:p>
    <w:p w14:paraId="00E2433B" w14:textId="77777777" w:rsidR="00A11E63" w:rsidRPr="006A2FB8" w:rsidRDefault="00A11E63" w:rsidP="006C7C65">
      <w:pPr>
        <w:pStyle w:val="Kop3"/>
      </w:pPr>
      <w:r w:rsidRPr="006A2FB8">
        <w:t>Je kind is voltijds leerplichtig in het basisonderwijs</w:t>
      </w:r>
    </w:p>
    <w:p w14:paraId="0339E270" w14:textId="0BFFBAFD" w:rsidR="00A11E63" w:rsidRPr="000C2693" w:rsidRDefault="00A11E63" w:rsidP="00A11E63">
      <w:r>
        <w:t xml:space="preserve">Voor leerlingen in het lager onderwijs (ook </w:t>
      </w:r>
      <w:r w:rsidR="00CB39D7">
        <w:t>5-</w:t>
      </w:r>
      <w:r>
        <w:t xml:space="preserve">jarige leerlingen die vervroegd zijn ingestapt) en voor </w:t>
      </w:r>
      <w:r w:rsidR="0030621D">
        <w:t>6-</w:t>
      </w:r>
      <w:r>
        <w:t xml:space="preserve"> en </w:t>
      </w:r>
      <w:r w:rsidR="0030621D">
        <w:t>7-</w:t>
      </w:r>
      <w:r>
        <w:t>jarige leerlingen in het kleuteronderwijs is de leerplicht voltijds. Zij zijn altijd aanwezig, behalve bij gewettigde afwezigheid.</w:t>
      </w:r>
    </w:p>
    <w:p w14:paraId="5EB09869" w14:textId="77777777" w:rsidR="00A11E63" w:rsidRPr="006C7C65" w:rsidRDefault="00A11E63" w:rsidP="006C7C65">
      <w:pPr>
        <w:rPr>
          <w:b/>
          <w:bCs/>
        </w:rPr>
      </w:pPr>
      <w:r w:rsidRPr="006C7C65">
        <w:rPr>
          <w:b/>
          <w:bCs/>
        </w:rPr>
        <w:t>Gewettigde afwezigheden</w:t>
      </w:r>
    </w:p>
    <w:p w14:paraId="37D3E28D" w14:textId="77777777" w:rsidR="00A11E63" w:rsidRDefault="00A11E63" w:rsidP="00A11E63">
      <w:r>
        <w:t>Voor leerlingen in het lager onderwijs en voor 6- en 7-jarigen in het kleuteronderwijs gelden volgende gewettigde afwezigheden:</w:t>
      </w:r>
    </w:p>
    <w:p w14:paraId="56A703C1" w14:textId="77777777" w:rsidR="00A11E63" w:rsidRPr="00737F48" w:rsidRDefault="00A11E63" w:rsidP="00F16020">
      <w:pPr>
        <w:pStyle w:val="Opsomming"/>
        <w:spacing w:after="0"/>
        <w:rPr>
          <w:b/>
        </w:rPr>
      </w:pPr>
      <w:r w:rsidRPr="00737F48">
        <w:rPr>
          <w:b/>
        </w:rPr>
        <w:t>Wegens ziekte</w:t>
      </w:r>
    </w:p>
    <w:p w14:paraId="6047D65B" w14:textId="4E3BA588" w:rsidR="00A11E63" w:rsidRDefault="00A11E63" w:rsidP="000E75E5">
      <w:pPr>
        <w:pStyle w:val="Opsomming2"/>
      </w:pPr>
      <w:r>
        <w:t xml:space="preserve">Is je kind </w:t>
      </w:r>
      <w:r w:rsidR="00E91C52">
        <w:t>4</w:t>
      </w:r>
      <w:r>
        <w:t xml:space="preserve"> opeenvolgende kalenderdagen ziek</w:t>
      </w:r>
      <w:r w:rsidR="000E0A95">
        <w:t>,</w:t>
      </w:r>
      <w:r>
        <w:t xml:space="preserve"> </w:t>
      </w:r>
      <w:r w:rsidR="00814BAD">
        <w:t>zelfs als één of meer van die dagen geen schooldagen zijn</w:t>
      </w:r>
      <w:r w:rsidR="00E91F0E">
        <w:t xml:space="preserve"> (bv.</w:t>
      </w:r>
      <w:r>
        <w:t xml:space="preserve"> weekend</w:t>
      </w:r>
      <w:r w:rsidR="00E91F0E">
        <w:t>)</w:t>
      </w:r>
      <w:r w:rsidR="00814BAD">
        <w:t>,</w:t>
      </w:r>
      <w:r>
        <w:t xml:space="preserve"> dan is een medisch attest </w:t>
      </w:r>
      <w:r w:rsidR="00073463">
        <w:t>nodig</w:t>
      </w:r>
      <w:r>
        <w:t>.</w:t>
      </w:r>
    </w:p>
    <w:p w14:paraId="3EF759B2" w14:textId="614A2700" w:rsidR="00A11E63" w:rsidRDefault="00A11E63" w:rsidP="000E75E5">
      <w:pPr>
        <w:pStyle w:val="Opsomming2"/>
      </w:pPr>
      <w:r>
        <w:t xml:space="preserve">Is je kind </w:t>
      </w:r>
      <w:r w:rsidR="006D04B8">
        <w:t>(</w:t>
      </w:r>
      <w:r>
        <w:t>minder dan</w:t>
      </w:r>
      <w:r w:rsidR="006D04B8">
        <w:t>)</w:t>
      </w:r>
      <w:r w:rsidR="006F2B09">
        <w:t xml:space="preserve"> 3</w:t>
      </w:r>
      <w:r>
        <w:t xml:space="preserve"> opeenvolgende kalenderdagen ziek, dan </w:t>
      </w:r>
      <w:r w:rsidR="00026A8C">
        <w:t>volstaat</w:t>
      </w:r>
      <w:r>
        <w:t xml:space="preserve"> een briefje </w:t>
      </w:r>
      <w:r w:rsidR="003C4AAE">
        <w:t>(handtekening + datum)</w:t>
      </w:r>
      <w:r w:rsidR="00B36D31">
        <w:t xml:space="preserve"> dat je ons bezorgt</w:t>
      </w:r>
      <w:r>
        <w:t xml:space="preserve">. Zo’n briefje </w:t>
      </w:r>
      <w:r w:rsidR="00080E36">
        <w:t>kun</w:t>
      </w:r>
      <w:r>
        <w:t xml:space="preserve"> je maar </w:t>
      </w:r>
      <w:r w:rsidR="00080E36">
        <w:t>4</w:t>
      </w:r>
      <w:r>
        <w:t xml:space="preserve"> keer per schooljaar gebruiken.</w:t>
      </w:r>
      <w:r w:rsidR="00A038B3">
        <w:t xml:space="preserve"> </w:t>
      </w:r>
      <w:r w:rsidR="00E22900">
        <w:t xml:space="preserve">Een medisch attest is nodig als je al 4 keer </w:t>
      </w:r>
      <w:r w:rsidR="00B27189">
        <w:t>een briefje hebt gebruikt.</w:t>
      </w:r>
    </w:p>
    <w:p w14:paraId="3238C613" w14:textId="74C7079C" w:rsidR="00A11E63" w:rsidRDefault="00A11E63" w:rsidP="000E75E5">
      <w:pPr>
        <w:pStyle w:val="Opsomming2"/>
      </w:pPr>
      <w:r>
        <w:t>Is je kind chronisch ziek, neem dan contact op met ons en het CLB.</w:t>
      </w:r>
    </w:p>
    <w:p w14:paraId="47139A86" w14:textId="58CC7320" w:rsidR="00A11E63" w:rsidRDefault="00A11E63" w:rsidP="000E75E5">
      <w:pPr>
        <w:pStyle w:val="Opsomming2"/>
      </w:pPr>
      <w:r>
        <w:t>Consultaties (zoals bijvoorbeeld een bezoek aan de tandarts) moeten zoveel mogelijk buiten de schooluren plaatsvinden.</w:t>
      </w:r>
    </w:p>
    <w:p w14:paraId="561BD56E" w14:textId="75488FEC" w:rsidR="00A11E63" w:rsidRDefault="00A11E63" w:rsidP="00A11E63">
      <w:r>
        <w:t xml:space="preserve">Verwittig ons zo vlug mogelijk en bezorg het medisch attest of het briefje aan </w:t>
      </w:r>
      <w:sdt>
        <w:sdtPr>
          <w:rPr>
            <w:lang w:val="nl-NL" w:eastAsia="nl-NL"/>
          </w:rPr>
          <w:alias w:val="Geef hier de naam van de verantwoordelijke"/>
          <w:tag w:val="Geef hier de naam van de verantwoordelijke"/>
          <w:id w:val="-1027096197"/>
          <w:placeholder>
            <w:docPart w:val="DB36F21337C24859AA69E9559AB32E48"/>
          </w:placeholder>
          <w15:color w:val="A8AF37"/>
        </w:sdtPr>
        <w:sdtEndPr/>
        <w:sdtContent>
          <w:r w:rsidR="00C22592">
            <w:rPr>
              <w:lang w:val="nl-NL" w:eastAsia="nl-NL"/>
            </w:rPr>
            <w:t>de leerkracht.</w:t>
          </w:r>
        </w:sdtContent>
      </w:sdt>
      <w:r>
        <w:t xml:space="preserve"> Wij nemen contact op met het CLB bij twijfel over een medisch attest.</w:t>
      </w:r>
    </w:p>
    <w:p w14:paraId="04D7B322" w14:textId="77777777" w:rsidR="00A11E63" w:rsidRPr="00737F48" w:rsidRDefault="00A11E63" w:rsidP="000E75E5">
      <w:pPr>
        <w:pStyle w:val="Opsomming"/>
        <w:rPr>
          <w:b/>
        </w:rPr>
      </w:pPr>
      <w:r w:rsidRPr="00737F48">
        <w:rPr>
          <w:b/>
        </w:rPr>
        <w:t>Andere van rechtswege gewettigde afwezigheden</w:t>
      </w:r>
    </w:p>
    <w:p w14:paraId="61FFCE7B" w14:textId="6CC3CE00" w:rsidR="00A11E63" w:rsidRDefault="00A11E63" w:rsidP="00A11E63">
      <w:r w:rsidRPr="00985B64">
        <w:rPr>
          <w:rFonts w:eastAsia="Times New Roman"/>
          <w:szCs w:val="24"/>
          <w:lang w:val="nl-NL" w:eastAsia="nl-NL"/>
        </w:rPr>
        <w:t xml:space="preserve">In volgende situaties kan </w:t>
      </w:r>
      <w:r>
        <w:rPr>
          <w:rFonts w:eastAsia="Times New Roman"/>
          <w:szCs w:val="24"/>
          <w:lang w:val="nl-NL" w:eastAsia="nl-NL"/>
        </w:rPr>
        <w:t>je</w:t>
      </w:r>
      <w:r w:rsidRPr="00985B64">
        <w:rPr>
          <w:rFonts w:eastAsia="Times New Roman"/>
          <w:szCs w:val="24"/>
          <w:lang w:val="nl-NL" w:eastAsia="nl-NL"/>
        </w:rPr>
        <w:t xml:space="preserve"> kind gewettigd afwezig zijn. </w:t>
      </w:r>
      <w:r>
        <w:t xml:space="preserve">Voor </w:t>
      </w:r>
      <w:r w:rsidR="00CE09BD">
        <w:t>die</w:t>
      </w:r>
      <w:r>
        <w:t xml:space="preserve"> afwezigheden is geen toestemming van de </w:t>
      </w:r>
      <w:r w:rsidR="00534416">
        <w:t>directie</w:t>
      </w:r>
      <w:r>
        <w:t xml:space="preserve"> nodig. Je verwittigt de school wel vooraf. Je </w:t>
      </w:r>
      <w:r w:rsidR="00EE3971">
        <w:t>bezorgt</w:t>
      </w:r>
      <w:r>
        <w:t xml:space="preserve"> ook een officieel document of een verklaring die de afwezigheid staaft.</w:t>
      </w:r>
    </w:p>
    <w:p w14:paraId="2DA12831" w14:textId="546467AA" w:rsidR="00A11E63" w:rsidRDefault="00AA1DB2" w:rsidP="00F67624">
      <w:pPr>
        <w:pStyle w:val="Opsomming2"/>
      </w:pPr>
      <w:r>
        <w:t>j</w:t>
      </w:r>
      <w:r w:rsidR="009D7F88">
        <w:t xml:space="preserve">e kind woont </w:t>
      </w:r>
      <w:r w:rsidR="00A11E63">
        <w:t xml:space="preserve">de begrafenis </w:t>
      </w:r>
      <w:r w:rsidR="00CA48F1">
        <w:t xml:space="preserve">of </w:t>
      </w:r>
      <w:r w:rsidR="009D7F88">
        <w:t xml:space="preserve">het </w:t>
      </w:r>
      <w:r w:rsidR="00CA48F1">
        <w:t xml:space="preserve">huwelijk </w:t>
      </w:r>
      <w:r w:rsidR="009D7F88">
        <w:t xml:space="preserve">bij </w:t>
      </w:r>
      <w:r w:rsidR="00A11E63">
        <w:t xml:space="preserve">van een persoon die onder hetzelfde dak woont of van een bloed- </w:t>
      </w:r>
      <w:r w:rsidR="003B3F58">
        <w:t>of</w:t>
      </w:r>
      <w:r w:rsidR="00A11E63">
        <w:t xml:space="preserve"> aanverwant. </w:t>
      </w:r>
      <w:r w:rsidR="00A11E63" w:rsidRPr="00985B64">
        <w:t xml:space="preserve">Het </w:t>
      </w:r>
      <w:r w:rsidR="0090711B">
        <w:t>gaat</w:t>
      </w:r>
      <w:r w:rsidR="00A11E63" w:rsidRPr="00985B64">
        <w:t xml:space="preserve"> hier enkel </w:t>
      </w:r>
      <w:r w:rsidR="0090711B">
        <w:t xml:space="preserve">over </w:t>
      </w:r>
      <w:r w:rsidR="00A11E63" w:rsidRPr="00985B64">
        <w:t xml:space="preserve">de dag van de begrafenis zelf. </w:t>
      </w:r>
      <w:r w:rsidR="00E15274">
        <w:t>Wanneer</w:t>
      </w:r>
      <w:r w:rsidR="00A11E63" w:rsidRPr="00985B64">
        <w:t xml:space="preserve"> het bijwonen van de begrafenis een afwezigheid van meer dan één dag </w:t>
      </w:r>
      <w:r w:rsidR="00E15274">
        <w:t>vraagt</w:t>
      </w:r>
      <w:r w:rsidR="00A11E63" w:rsidRPr="00985B64">
        <w:t xml:space="preserve">, </w:t>
      </w:r>
      <w:r w:rsidR="00D711D5">
        <w:t>bv.</w:t>
      </w:r>
      <w:r w:rsidR="00A11E63" w:rsidRPr="00985B64">
        <w:t xml:space="preserve"> omdat het een begrafenis in het buitenland </w:t>
      </w:r>
      <w:r w:rsidR="00965300">
        <w:t>is</w:t>
      </w:r>
      <w:r w:rsidR="00A11E63" w:rsidRPr="00985B64">
        <w:t xml:space="preserve">, dan is voor die bijkomende dagen </w:t>
      </w:r>
      <w:r w:rsidR="003A670F">
        <w:t>altijd</w:t>
      </w:r>
      <w:r w:rsidR="00A11E63" w:rsidRPr="00985B64">
        <w:t xml:space="preserve"> een toest</w:t>
      </w:r>
      <w:r w:rsidR="00A11E63">
        <w:t xml:space="preserve">emming van de directie </w:t>
      </w:r>
      <w:r w:rsidR="005F24D6">
        <w:t>nodig</w:t>
      </w:r>
      <w:r w:rsidR="00A11E63">
        <w:t>.</w:t>
      </w:r>
    </w:p>
    <w:p w14:paraId="1A8F9BAC" w14:textId="3E67C96A" w:rsidR="00A11E63" w:rsidRDefault="00AA1DB2" w:rsidP="00F67624">
      <w:pPr>
        <w:pStyle w:val="Opsomming2"/>
      </w:pPr>
      <w:r>
        <w:t>je kind</w:t>
      </w:r>
      <w:r w:rsidR="00032D78">
        <w:t xml:space="preserve"> woont</w:t>
      </w:r>
      <w:r w:rsidR="00A11E63">
        <w:t xml:space="preserve"> een familieraad</w:t>
      </w:r>
      <w:r w:rsidR="00032D78">
        <w:t xml:space="preserve"> bij</w:t>
      </w:r>
      <w:r w:rsidR="00A11E63">
        <w:t>;</w:t>
      </w:r>
    </w:p>
    <w:p w14:paraId="1253CDFC" w14:textId="1C820D20" w:rsidR="00A11E63" w:rsidRDefault="002504E3" w:rsidP="00F67624">
      <w:pPr>
        <w:pStyle w:val="Opsomming2"/>
      </w:pPr>
      <w:r>
        <w:t>je kind moet verschijnen voor</w:t>
      </w:r>
      <w:r w:rsidR="00A11E63">
        <w:t xml:space="preserve"> de rechtbank</w:t>
      </w:r>
      <w:r w:rsidR="002D6A3B">
        <w:t xml:space="preserve"> (bv. om gehoord te worden)</w:t>
      </w:r>
      <w:r w:rsidR="00A11E63">
        <w:t>;</w:t>
      </w:r>
    </w:p>
    <w:p w14:paraId="3411EE60" w14:textId="365F0FD0" w:rsidR="00A11E63" w:rsidRDefault="00B64A72" w:rsidP="00F67624">
      <w:pPr>
        <w:pStyle w:val="Opsomming2"/>
      </w:pPr>
      <w:r>
        <w:t>bij een</w:t>
      </w:r>
      <w:r w:rsidR="00C650C8">
        <w:t xml:space="preserve"> maatregel</w:t>
      </w:r>
      <w:r w:rsidR="00A11E63" w:rsidRPr="00F56D6F">
        <w:t xml:space="preserve"> </w:t>
      </w:r>
      <w:r w:rsidR="00141584">
        <w:t>die kadert in</w:t>
      </w:r>
      <w:r w:rsidR="00A11E63" w:rsidRPr="00F56D6F">
        <w:t xml:space="preserve"> de bijzondere jeugdzorg en de jeugdbescherming</w:t>
      </w:r>
      <w:r w:rsidR="00A11E63">
        <w:t>;</w:t>
      </w:r>
    </w:p>
    <w:p w14:paraId="28B05698" w14:textId="1B3E9266" w:rsidR="00EF70DC" w:rsidRDefault="00384A51" w:rsidP="00F67624">
      <w:pPr>
        <w:pStyle w:val="Opsomming2"/>
      </w:pPr>
      <w:r>
        <w:t xml:space="preserve">de school </w:t>
      </w:r>
      <w:r w:rsidR="00332476">
        <w:t xml:space="preserve">is </w:t>
      </w:r>
      <w:r>
        <w:t xml:space="preserve">door overmacht </w:t>
      </w:r>
      <w:r w:rsidR="00332476">
        <w:t>niet bereikbaar of toegankelijk;</w:t>
      </w:r>
    </w:p>
    <w:p w14:paraId="2EF2AAB3" w14:textId="6C96495E" w:rsidR="00A11E63" w:rsidRDefault="006234C8" w:rsidP="00665B1D">
      <w:pPr>
        <w:pStyle w:val="Opsomming2"/>
        <w:spacing w:after="0"/>
      </w:pPr>
      <w:r>
        <w:t>je kind viert</w:t>
      </w:r>
      <w:r w:rsidR="00A11E63">
        <w:t xml:space="preserve"> een feestdag die hoort bij </w:t>
      </w:r>
      <w:r w:rsidR="00FB661C">
        <w:t>zijn</w:t>
      </w:r>
      <w:r w:rsidR="00A11E63">
        <w:t xml:space="preserve"> geloof:</w:t>
      </w:r>
    </w:p>
    <w:p w14:paraId="2E8B55FE" w14:textId="5EAE16AD" w:rsidR="00A11E63" w:rsidRPr="001B0563" w:rsidRDefault="00A11E63" w:rsidP="00B00FFD">
      <w:pPr>
        <w:pStyle w:val="Opsomming1"/>
        <w:numPr>
          <w:ilvl w:val="1"/>
          <w:numId w:val="12"/>
        </w:numPr>
        <w:ind w:left="1020" w:hanging="340"/>
      </w:pPr>
      <w:r w:rsidRPr="001B0563">
        <w:t>Islamitische feesten:</w:t>
      </w:r>
      <w:r w:rsidRPr="001B0563">
        <w:br/>
        <w:t xml:space="preserve">het Suikerfeest </w:t>
      </w:r>
      <w:r w:rsidR="00934334">
        <w:t xml:space="preserve">(1 dag) </w:t>
      </w:r>
      <w:r w:rsidRPr="001B0563">
        <w:t xml:space="preserve">en het Offerfeest (1 dag). </w:t>
      </w:r>
    </w:p>
    <w:p w14:paraId="326EB742" w14:textId="77777777" w:rsidR="00A11E63" w:rsidRPr="001B0563" w:rsidRDefault="00A11E63" w:rsidP="00B00FFD">
      <w:pPr>
        <w:pStyle w:val="Opsomming1"/>
        <w:numPr>
          <w:ilvl w:val="1"/>
          <w:numId w:val="12"/>
        </w:numPr>
        <w:ind w:left="1020" w:hanging="340"/>
      </w:pPr>
      <w:r w:rsidRPr="001B0563">
        <w:t>Joodse feesten:</w:t>
      </w:r>
      <w:r w:rsidRPr="001B0563">
        <w:br/>
        <w:t>het joods Nieuwjaar (2 dagen), de Grote Verzoendag (1 dag),het Loofhuttenfeest (2 dagen), het Slotfeest (2 laatste dagen), de Kleine Verzoendag (1 dag), het feest van Esther (1 dag), het Paasfeest (4 dagen), het Wekenfeest (2 dagen);</w:t>
      </w:r>
    </w:p>
    <w:p w14:paraId="5C792B7A" w14:textId="77777777" w:rsidR="00A11E63" w:rsidRDefault="00A11E63" w:rsidP="00B00FFD">
      <w:pPr>
        <w:pStyle w:val="Opsomming1"/>
        <w:numPr>
          <w:ilvl w:val="1"/>
          <w:numId w:val="12"/>
        </w:numPr>
        <w:spacing w:after="0"/>
        <w:ind w:left="1020" w:hanging="340"/>
      </w:pPr>
      <w:r w:rsidRPr="00A3193C">
        <w:t>Orthodoxe feesten:</w:t>
      </w:r>
      <w:r w:rsidRPr="00A3193C">
        <w:br/>
        <w:t>Paasmaandag, Hemelvaart en Pinksteren voor de jaren waarin het orthodox Paasfeest niet samenvalt met het katholieke Paasfeest.</w:t>
      </w:r>
    </w:p>
    <w:p w14:paraId="36090593" w14:textId="5028F798" w:rsidR="00DB1863" w:rsidRPr="00FB5971" w:rsidRDefault="002C1E05" w:rsidP="00DB1863">
      <w:pPr>
        <w:pStyle w:val="Opsomming1"/>
        <w:numPr>
          <w:ilvl w:val="0"/>
          <w:numId w:val="0"/>
        </w:numPr>
        <w:spacing w:after="0"/>
        <w:ind w:left="680"/>
        <w:rPr>
          <w:i/>
          <w:iCs/>
        </w:rPr>
      </w:pPr>
      <w:r w:rsidRPr="00FB5971">
        <w:rPr>
          <w:i/>
          <w:iCs/>
        </w:rPr>
        <w:t xml:space="preserve">! </w:t>
      </w:r>
      <w:r w:rsidR="003146D5" w:rsidRPr="00FB5971">
        <w:rPr>
          <w:i/>
          <w:iCs/>
        </w:rPr>
        <w:t xml:space="preserve">De katholieke feestdagen zijn al vervat in de wettelijk vastgelegde </w:t>
      </w:r>
      <w:r w:rsidR="00790517" w:rsidRPr="00FB5971">
        <w:rPr>
          <w:i/>
          <w:iCs/>
        </w:rPr>
        <w:t>schoolvakanties en vrije dagen</w:t>
      </w:r>
      <w:r w:rsidR="003146D5" w:rsidRPr="00FB5971">
        <w:rPr>
          <w:i/>
          <w:iCs/>
        </w:rPr>
        <w:t xml:space="preserve">. De protestants-evangelische en anglicaanse godsdienst hebben geen feestdagen die </w:t>
      </w:r>
      <w:r w:rsidR="00304DE0" w:rsidRPr="00FB5971">
        <w:rPr>
          <w:i/>
          <w:iCs/>
        </w:rPr>
        <w:t>daarvan</w:t>
      </w:r>
      <w:r w:rsidR="003146D5" w:rsidRPr="00FB5971">
        <w:rPr>
          <w:i/>
          <w:iCs/>
        </w:rPr>
        <w:t xml:space="preserve"> afwijken</w:t>
      </w:r>
      <w:r w:rsidR="00E16D9D" w:rsidRPr="00FB5971">
        <w:rPr>
          <w:i/>
          <w:iCs/>
        </w:rPr>
        <w:t xml:space="preserve">. </w:t>
      </w:r>
    </w:p>
    <w:p w14:paraId="2F85D29E" w14:textId="11FC6280" w:rsidR="00A11E63" w:rsidRDefault="009A3275" w:rsidP="000E75E5">
      <w:pPr>
        <w:pStyle w:val="Opsomming2"/>
      </w:pPr>
      <w:r>
        <w:t>j</w:t>
      </w:r>
      <w:r w:rsidR="00CA215C">
        <w:t xml:space="preserve">e </w:t>
      </w:r>
      <w:r w:rsidR="000C3835">
        <w:t xml:space="preserve">kind </w:t>
      </w:r>
      <w:r w:rsidR="00CA215C">
        <w:t xml:space="preserve">neemt </w:t>
      </w:r>
      <w:r w:rsidR="00A11E63" w:rsidRPr="00D638E1">
        <w:t xml:space="preserve">actief </w:t>
      </w:r>
      <w:r w:rsidR="00CA215C">
        <w:t>deel</w:t>
      </w:r>
      <w:r w:rsidR="00A11E63" w:rsidRPr="00D638E1">
        <w:t xml:space="preserve"> </w:t>
      </w:r>
      <w:r w:rsidR="00BE7CFE" w:rsidRPr="00D638E1">
        <w:t xml:space="preserve">aan sportieve manifestaties </w:t>
      </w:r>
      <w:r w:rsidR="004B269B">
        <w:t>voor</w:t>
      </w:r>
      <w:r w:rsidR="00A11E63" w:rsidRPr="00D638E1">
        <w:t xml:space="preserve"> een individuele selectie of lidmaatschap van een vereniging als topsportbelofte. D</w:t>
      </w:r>
      <w:r w:rsidR="00E7657C">
        <w:t>e</w:t>
      </w:r>
      <w:r w:rsidR="00A11E63" w:rsidRPr="00D638E1">
        <w:t xml:space="preserve"> afwezigheid kan maximaal 10 al dan niet gespreide halve schooldagen per schooljaar bedragen. Het </w:t>
      </w:r>
      <w:r w:rsidR="00EA0D67">
        <w:t>gaat</w:t>
      </w:r>
      <w:r w:rsidR="00A11E63" w:rsidRPr="00D638E1">
        <w:t xml:space="preserve"> niet </w:t>
      </w:r>
      <w:r w:rsidR="00EA0D67">
        <w:t>over</w:t>
      </w:r>
      <w:r w:rsidR="00A11E63" w:rsidRPr="00D638E1">
        <w:t xml:space="preserve"> het bijwonen van een training, maar wel het kunnen deelnemen aan wedstrijden/tornooien of stages waarvoor </w:t>
      </w:r>
      <w:r w:rsidR="00C473E5">
        <w:t>je kind</w:t>
      </w:r>
      <w:r w:rsidR="00A11E63" w:rsidRPr="00D638E1">
        <w:t xml:space="preserve"> (als lid van een unisportfederatie) geselecteerd is. De unisportfederatie </w:t>
      </w:r>
      <w:r w:rsidR="00F375B8">
        <w:t>moet</w:t>
      </w:r>
      <w:r w:rsidR="00A11E63" w:rsidRPr="00D638E1">
        <w:t xml:space="preserve"> een document afleveren waaruit blijkt dat </w:t>
      </w:r>
      <w:r w:rsidR="001862DF">
        <w:t>je kind</w:t>
      </w:r>
      <w:r w:rsidR="00A11E63" w:rsidRPr="00D638E1">
        <w:t xml:space="preserve"> effectief geselecteerd is als topsportbelofte. </w:t>
      </w:r>
      <w:r w:rsidR="000F01AE">
        <w:t>Dat</w:t>
      </w:r>
      <w:r w:rsidR="00A11E63" w:rsidRPr="00D638E1">
        <w:t xml:space="preserve"> document is geldig voor één schooljaar en </w:t>
      </w:r>
      <w:r w:rsidR="004129C3">
        <w:t>moet</w:t>
      </w:r>
      <w:r w:rsidR="00A11E63" w:rsidRPr="00D638E1">
        <w:t xml:space="preserve"> eventueel elk schooljaar opnieuw verlengd worden.</w:t>
      </w:r>
    </w:p>
    <w:p w14:paraId="56B92962" w14:textId="77777777" w:rsidR="00C50E28" w:rsidRDefault="00C50E28">
      <w:pPr>
        <w:suppressAutoHyphens w:val="0"/>
        <w:rPr>
          <w:rFonts w:eastAsia="Times New Roman" w:cs="Times New Roman"/>
          <w:b/>
          <w:bCs/>
          <w:lang w:eastAsia="nl-BE"/>
        </w:rPr>
      </w:pPr>
      <w:r>
        <w:rPr>
          <w:b/>
          <w:bCs/>
        </w:rPr>
        <w:br w:type="page"/>
      </w:r>
    </w:p>
    <w:p w14:paraId="63F208A5" w14:textId="6F02BA7C" w:rsidR="00A11E63" w:rsidRPr="006C7C65" w:rsidRDefault="00A11E63" w:rsidP="006C7C65">
      <w:pPr>
        <w:pStyle w:val="Opsomming"/>
        <w:rPr>
          <w:b/>
          <w:bCs/>
        </w:rPr>
      </w:pPr>
      <w:r w:rsidRPr="006C7C65">
        <w:rPr>
          <w:b/>
          <w:bCs/>
        </w:rPr>
        <w:t xml:space="preserve">Afwezigheden waarvoor de toestemming van de </w:t>
      </w:r>
      <w:r w:rsidR="00C21A16" w:rsidRPr="006C7C65">
        <w:rPr>
          <w:b/>
          <w:bCs/>
        </w:rPr>
        <w:t>directie</w:t>
      </w:r>
      <w:r w:rsidRPr="006C7C65">
        <w:rPr>
          <w:b/>
          <w:bCs/>
        </w:rPr>
        <w:t xml:space="preserve"> nodig is</w:t>
      </w:r>
    </w:p>
    <w:p w14:paraId="57428525" w14:textId="609F4135" w:rsidR="00A11E63" w:rsidRDefault="00A11E63" w:rsidP="00A11E63">
      <w:r>
        <w:t xml:space="preserve">Soms kan je kind om een andere reden afwezig zijn. Je bespreekt </w:t>
      </w:r>
      <w:r w:rsidR="0057277B">
        <w:t>dat</w:t>
      </w:r>
      <w:r>
        <w:t xml:space="preserve"> op voorhand met de directie. Voor </w:t>
      </w:r>
      <w:r w:rsidR="001342B8">
        <w:t>die</w:t>
      </w:r>
      <w:r>
        <w:t xml:space="preserve"> afwezigheden is een toestemming van de directie nodig. </w:t>
      </w:r>
      <w:r w:rsidR="00D942CA">
        <w:t xml:space="preserve">Soms zijn er ook extra voorwaarden nodig. </w:t>
      </w:r>
      <w:r>
        <w:t xml:space="preserve">Het gaat </w:t>
      </w:r>
      <w:r w:rsidR="0077649D">
        <w:t>om</w:t>
      </w:r>
      <w:r>
        <w:t xml:space="preserve"> een afwezigheid wegens:</w:t>
      </w:r>
    </w:p>
    <w:p w14:paraId="2DFAC92A" w14:textId="72DFEFAA" w:rsidR="00A11E63" w:rsidRDefault="00A11E63" w:rsidP="000E75E5">
      <w:pPr>
        <w:pStyle w:val="Opsomming"/>
      </w:pPr>
      <w:r>
        <w:t>persoonlijke redenen;</w:t>
      </w:r>
    </w:p>
    <w:p w14:paraId="0904193E" w14:textId="106425F1" w:rsidR="00A11E63" w:rsidRDefault="00CC06FE" w:rsidP="000E75E5">
      <w:pPr>
        <w:pStyle w:val="Opsomming"/>
      </w:pPr>
      <w:r>
        <w:t>het rouwen</w:t>
      </w:r>
      <w:r w:rsidR="00A11E63">
        <w:t xml:space="preserve"> bij een overlijden;</w:t>
      </w:r>
    </w:p>
    <w:p w14:paraId="7D490FD9" w14:textId="77777777" w:rsidR="00A11E63" w:rsidRDefault="00A11E63" w:rsidP="000E75E5">
      <w:pPr>
        <w:pStyle w:val="Opsomming"/>
      </w:pPr>
      <w:r>
        <w:t>het actief deelnemen in het kader van een individuele selectie of lidmaatschap van een vereniging of culturele en/of sportieve manifestaties (andere dan de 10 halve schooldagen waarop topsportbeloften recht hebben);</w:t>
      </w:r>
    </w:p>
    <w:p w14:paraId="0C2EC588" w14:textId="77777777" w:rsidR="00B63469" w:rsidRDefault="00B63469" w:rsidP="00B63469">
      <w:pPr>
        <w:pStyle w:val="Opsomming"/>
      </w:pPr>
      <w:r>
        <w:t>school-externe interventies;</w:t>
      </w:r>
    </w:p>
    <w:p w14:paraId="3CAE1877" w14:textId="789927D6" w:rsidR="00A11E63" w:rsidRDefault="00A11E63" w:rsidP="00602326">
      <w:pPr>
        <w:pStyle w:val="Opsomming"/>
      </w:pPr>
      <w:r>
        <w:t>trainingen voor topsport in de sporten tennis, zwemmen en gymnastiek (voor maximaal 6</w:t>
      </w:r>
      <w:r w:rsidR="00602326">
        <w:t> </w:t>
      </w:r>
      <w:r>
        <w:t>lestijden per week, verplaatsingen inbegrepen)</w:t>
      </w:r>
      <w:r w:rsidR="00602326">
        <w:t>;</w:t>
      </w:r>
    </w:p>
    <w:p w14:paraId="29CDDE54" w14:textId="69AE8024" w:rsidR="00602326" w:rsidRPr="00C15146" w:rsidRDefault="00CE5346" w:rsidP="000E75E5">
      <w:pPr>
        <w:pStyle w:val="Opsomming"/>
      </w:pPr>
      <w:r w:rsidRPr="001D428B">
        <w:rPr>
          <w:color w:val="0070C0"/>
          <w:u w:val="single"/>
        </w:rPr>
        <w:fldChar w:fldCharType="begin"/>
      </w:r>
      <w:r w:rsidRPr="001D428B">
        <w:rPr>
          <w:color w:val="0070C0"/>
          <w:u w:val="single"/>
        </w:rPr>
        <w:instrText xml:space="preserve"> REF _Ref67921089 \h </w:instrText>
      </w:r>
      <w:r w:rsidR="00C15146" w:rsidRPr="001D428B">
        <w:rPr>
          <w:color w:val="0070C0"/>
          <w:u w:val="single"/>
        </w:rPr>
        <w:instrText xml:space="preserve"> \* MERGEFORMAT </w:instrText>
      </w:r>
      <w:r w:rsidRPr="001D428B">
        <w:rPr>
          <w:color w:val="0070C0"/>
          <w:u w:val="single"/>
        </w:rPr>
      </w:r>
      <w:r w:rsidRPr="001D428B">
        <w:rPr>
          <w:color w:val="0070C0"/>
          <w:u w:val="single"/>
        </w:rPr>
        <w:fldChar w:fldCharType="separate"/>
      </w:r>
      <w:r w:rsidR="0024347E" w:rsidRPr="0024347E">
        <w:rPr>
          <w:color w:val="0070C0"/>
          <w:u w:val="single"/>
        </w:rPr>
        <w:t>Revalidatie/logopedie tijdens de lestijden</w:t>
      </w:r>
      <w:r w:rsidRPr="001D428B">
        <w:rPr>
          <w:color w:val="0070C0"/>
          <w:u w:val="single"/>
        </w:rPr>
        <w:fldChar w:fldCharType="end"/>
      </w:r>
      <w:r w:rsidR="00602326" w:rsidRPr="00C15146">
        <w:t>;</w:t>
      </w:r>
    </w:p>
    <w:p w14:paraId="19415C13" w14:textId="3D5B7597" w:rsidR="00A11E63" w:rsidRDefault="00997931" w:rsidP="000E75E5">
      <w:pPr>
        <w:pStyle w:val="Opsomming"/>
      </w:pPr>
      <w:bookmarkStart w:id="73" w:name="_Toc36631015"/>
      <w:r>
        <w:t xml:space="preserve">het vergezellen </w:t>
      </w:r>
      <w:r w:rsidR="00A11E63" w:rsidRPr="002E4E69">
        <w:t xml:space="preserve">van </w:t>
      </w:r>
      <w:r>
        <w:t xml:space="preserve">ouders </w:t>
      </w:r>
      <w:r w:rsidR="008D0D18">
        <w:t>tijdens hun verplaatsingen als</w:t>
      </w:r>
      <w:r w:rsidR="00A11E63" w:rsidRPr="002E4E69">
        <w:t xml:space="preserve"> binnenschippers, kermis- en circusexploitanten en -artiesten en woonwagenbewoners</w:t>
      </w:r>
      <w:r w:rsidR="008D0D18">
        <w:t xml:space="preserve"> </w:t>
      </w:r>
      <w:r w:rsidR="00A11E63" w:rsidRPr="002E4E69">
        <w:t xml:space="preserve">(de </w:t>
      </w:r>
      <w:r w:rsidR="00697B01">
        <w:t>zogenaamde</w:t>
      </w:r>
      <w:r w:rsidR="00A11E63" w:rsidRPr="002E4E69">
        <w:t xml:space="preserve"> 'trekperiodes')</w:t>
      </w:r>
      <w:bookmarkEnd w:id="73"/>
      <w:r w:rsidR="00A11E63">
        <w:t>.</w:t>
      </w:r>
    </w:p>
    <w:p w14:paraId="7B75FBF9" w14:textId="069D5470" w:rsidR="00A11E63" w:rsidRPr="00FD3535" w:rsidRDefault="00A11E63" w:rsidP="00A11E63">
      <w:r w:rsidRPr="00FA0DEB">
        <w:rPr>
          <w:b/>
          <w:bCs/>
          <w:i/>
          <w:iCs/>
          <w:u w:val="single"/>
        </w:rPr>
        <w:t>Opgelet</w:t>
      </w:r>
      <w:r w:rsidRPr="006C7C65">
        <w:rPr>
          <w:b/>
          <w:bCs/>
          <w:i/>
          <w:iCs/>
        </w:rPr>
        <w:t>:</w:t>
      </w:r>
      <w:r>
        <w:t xml:space="preserve"> Wij kunnen geen toestemming geven om vroeger op vakantie te vertrekken of later uit vakantie terug te keren. </w:t>
      </w:r>
      <w:r w:rsidR="00B13B34">
        <w:t>Volgens d</w:t>
      </w:r>
      <w:r>
        <w:t xml:space="preserve">e leerplicht </w:t>
      </w:r>
      <w:r w:rsidR="00B13B34">
        <w:t>moet</w:t>
      </w:r>
      <w:r>
        <w:t xml:space="preserve"> je kind </w:t>
      </w:r>
      <w:r w:rsidR="00B13B34">
        <w:t>naar</w:t>
      </w:r>
      <w:r>
        <w:t xml:space="preserve"> school </w:t>
      </w:r>
      <w:r w:rsidR="00B13B34">
        <w:t>gaan</w:t>
      </w:r>
      <w:r>
        <w:t xml:space="preserve"> van 1 september tot en met 30 juni.</w:t>
      </w:r>
    </w:p>
    <w:p w14:paraId="78506CB3" w14:textId="77777777" w:rsidR="00A11E63" w:rsidRPr="004B171E" w:rsidRDefault="00A11E63" w:rsidP="004B171E">
      <w:pPr>
        <w:pStyle w:val="Kop3"/>
      </w:pPr>
      <w:r w:rsidRPr="004B171E">
        <w:t>Problematische afwezigheden</w:t>
      </w:r>
    </w:p>
    <w:p w14:paraId="406708F0" w14:textId="77777777" w:rsidR="00A11E63" w:rsidRDefault="00A11E63" w:rsidP="00A11E63">
      <w:r>
        <w:t>Alle afwezigheden die niet van rechtswege of door de school zijn gewettigd, zijn te beschouwen als problematische afwezigheden. Wij zullen je onmiddellijk contacteren bij elke problematische afwezigheid van je kind.</w:t>
      </w:r>
    </w:p>
    <w:p w14:paraId="28C81535" w14:textId="23056824" w:rsidR="008164F0" w:rsidRPr="003A2782" w:rsidRDefault="00A11E63" w:rsidP="007462B7">
      <w:pPr>
        <w:rPr>
          <w:i/>
          <w:iCs/>
          <w:color w:val="AE2081"/>
          <w:sz w:val="18"/>
          <w:szCs w:val="18"/>
        </w:rPr>
      </w:pPr>
      <w:r>
        <w:t xml:space="preserve">Vanaf </w:t>
      </w:r>
      <w:r w:rsidR="008C1DC2">
        <w:t>5</w:t>
      </w:r>
      <w:r>
        <w:t xml:space="preserve"> halve dagen problematische afwezigheden contacteren wij het CLB. Samen werken wij rond de begeleiding van je kind. </w:t>
      </w:r>
      <w:r w:rsidR="00292AC3">
        <w:t>We nodigen je</w:t>
      </w:r>
      <w:r>
        <w:t xml:space="preserve"> in dat geval </w:t>
      </w:r>
      <w:r w:rsidR="00292AC3">
        <w:t>uit</w:t>
      </w:r>
      <w:r>
        <w:t xml:space="preserve"> voor een gesprek.</w:t>
      </w:r>
      <w:r w:rsidR="007462B7" w:rsidRPr="003A2782">
        <w:rPr>
          <w:i/>
          <w:iCs/>
          <w:color w:val="AE2081"/>
          <w:sz w:val="18"/>
          <w:szCs w:val="18"/>
        </w:rPr>
        <w:t xml:space="preserve"> </w:t>
      </w:r>
    </w:p>
    <w:bookmarkStart w:id="74" w:name="_Participatie_leerlingenraad"/>
    <w:bookmarkStart w:id="75" w:name="_Wat_mag_en"/>
    <w:bookmarkStart w:id="76" w:name="_Ref66443914"/>
    <w:bookmarkEnd w:id="74"/>
    <w:bookmarkEnd w:id="75"/>
    <w:p w14:paraId="75242D9C" w14:textId="15AE18C1" w:rsidR="00906EF4" w:rsidRPr="003A2782" w:rsidRDefault="00FC6199" w:rsidP="00FC6199">
      <w:pPr>
        <w:jc w:val="right"/>
        <w:rPr>
          <w:i/>
          <w:iCs/>
          <w:color w:val="AE2081"/>
          <w:sz w:val="18"/>
          <w:szCs w:val="18"/>
        </w:rPr>
      </w:pPr>
      <w:r w:rsidRPr="003A2782">
        <w:rPr>
          <w:i/>
          <w:iCs/>
          <w:color w:val="AE2081"/>
          <w:sz w:val="18"/>
          <w:szCs w:val="18"/>
        </w:rPr>
        <w:fldChar w:fldCharType="begin"/>
      </w:r>
      <w:r w:rsidRPr="003A2782">
        <w:rPr>
          <w:i/>
          <w:iCs/>
          <w:color w:val="AE2081"/>
          <w:sz w:val="18"/>
          <w:szCs w:val="18"/>
        </w:rPr>
        <w:instrText xml:space="preserve"> HYPERLINK  \l "Start" </w:instrText>
      </w:r>
      <w:r w:rsidRPr="003A2782">
        <w:rPr>
          <w:i/>
          <w:iCs/>
          <w:color w:val="AE2081"/>
          <w:sz w:val="18"/>
          <w:szCs w:val="18"/>
        </w:rPr>
        <w:fldChar w:fldCharType="separate"/>
      </w:r>
      <w:r w:rsidRPr="003A2782">
        <w:rPr>
          <w:rStyle w:val="Hyperlink"/>
          <w:i/>
          <w:iCs/>
          <w:color w:val="AE2081"/>
          <w:sz w:val="18"/>
          <w:szCs w:val="18"/>
        </w:rPr>
        <w:t>Terug naar overzicht</w:t>
      </w:r>
      <w:r w:rsidRPr="003A2782">
        <w:rPr>
          <w:i/>
          <w:iCs/>
          <w:color w:val="AE2081"/>
          <w:sz w:val="18"/>
          <w:szCs w:val="18"/>
        </w:rPr>
        <w:fldChar w:fldCharType="end"/>
      </w:r>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end"/>
      </w:r>
    </w:p>
    <w:p w14:paraId="58B041CA" w14:textId="77777777" w:rsidR="00615262" w:rsidRDefault="00615262">
      <w:pPr>
        <w:suppressAutoHyphens w:val="0"/>
        <w:rPr>
          <w:rFonts w:eastAsiaTheme="majorEastAsia" w:cstheme="majorBidi"/>
          <w:b/>
          <w:color w:val="FFFFFF" w:themeColor="background1"/>
          <w:szCs w:val="22"/>
        </w:rPr>
      </w:pPr>
      <w:bookmarkStart w:id="77" w:name="_Wat_mag_en_1"/>
      <w:bookmarkStart w:id="78" w:name="_Ref70082517"/>
      <w:bookmarkEnd w:id="77"/>
      <w:r>
        <w:rPr>
          <w:color w:val="FFFFFF" w:themeColor="background1"/>
        </w:rPr>
        <w:br w:type="page"/>
      </w:r>
    </w:p>
    <w:p w14:paraId="5C829A59" w14:textId="38EF8AE5" w:rsidR="00A11E63" w:rsidRPr="00E518F8" w:rsidRDefault="00FC6199" w:rsidP="00906EF4">
      <w:pPr>
        <w:pStyle w:val="Kop2"/>
        <w:keepNext w:val="0"/>
        <w:keepLines w:val="0"/>
        <w:widowControl w:val="0"/>
        <w:shd w:val="clear" w:color="auto" w:fill="A8AF37"/>
        <w:rPr>
          <w:color w:val="FFFFFF" w:themeColor="background1"/>
        </w:rPr>
      </w:pPr>
      <w:r w:rsidRPr="00EB7045">
        <w:rPr>
          <w:bCs/>
          <w:noProof/>
          <w:color w:val="FFFFFF" w:themeColor="background1"/>
          <w:lang w:eastAsia="nl-BE"/>
        </w:rPr>
        <w:drawing>
          <wp:anchor distT="0" distB="0" distL="114300" distR="114300" simplePos="0" relativeHeight="251658275" behindDoc="0" locked="0" layoutInCell="1" allowOverlap="1" wp14:anchorId="41584C78" wp14:editId="783AFF3E">
            <wp:simplePos x="0" y="0"/>
            <wp:positionH relativeFrom="column">
              <wp:posOffset>-790259</wp:posOffset>
            </wp:positionH>
            <wp:positionV relativeFrom="paragraph">
              <wp:posOffset>254237</wp:posOffset>
            </wp:positionV>
            <wp:extent cx="533400" cy="533400"/>
            <wp:effectExtent l="0" t="0" r="0" b="0"/>
            <wp:wrapSquare wrapText="bothSides"/>
            <wp:docPr id="49" name="Graphic 49" descr="Waarschuw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aarschuwing silhouet"/>
                    <pic:cNvPicPr/>
                  </pic:nvPicPr>
                  <pic:blipFill>
                    <a:blip r:embed="rId100" cstate="print">
                      <a:extLst>
                        <a:ext uri="{28A0092B-C50C-407E-A947-70E740481C1C}">
                          <a14:useLocalDpi xmlns:a14="http://schemas.microsoft.com/office/drawing/2010/main" val="0"/>
                        </a:ext>
                        <a:ext uri="{96DAC541-7B7A-43D3-8B79-37D633B846F1}">
                          <asvg:svgBlip xmlns:asvg="http://schemas.microsoft.com/office/drawing/2016/SVG/main" r:embed="rId101"/>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Wat mag en wat niet?</w:t>
      </w:r>
      <w:bookmarkEnd w:id="76"/>
      <w:bookmarkEnd w:id="78"/>
    </w:p>
    <w:p w14:paraId="196822FF" w14:textId="78889B7C" w:rsidR="00A11E63" w:rsidRDefault="00A11E63" w:rsidP="004B171E">
      <w:pPr>
        <w:pStyle w:val="Kop3"/>
      </w:pPr>
      <w:bookmarkStart w:id="79" w:name="_Kleding"/>
      <w:bookmarkEnd w:id="79"/>
      <w:r w:rsidRPr="004B171E">
        <w:t>Kleding</w:t>
      </w:r>
    </w:p>
    <w:sdt>
      <w:sdtPr>
        <w:rPr>
          <w:color w:val="00B050"/>
          <w:lang w:val="nl-NL" w:eastAsia="nl-NL"/>
        </w:rPr>
        <w:alias w:val="Vermeld hier de kledingafspraken"/>
        <w:tag w:val="Vermeld hier de kledingafspraken"/>
        <w:id w:val="393703504"/>
        <w:placeholder>
          <w:docPart w:val="E05ADEAEA5C04A92A9D408572D1EAC5F"/>
        </w:placeholder>
        <w15:color w:val="A8AF37"/>
      </w:sdtPr>
      <w:sdtEndPr>
        <w:rPr>
          <w:color w:val="262626" w:themeColor="text1" w:themeTint="D9"/>
          <w:lang w:eastAsia="nl-BE"/>
        </w:rPr>
      </w:sdtEndPr>
      <w:sdtContent>
        <w:p w14:paraId="25C08C0E" w14:textId="2AAA195A" w:rsidR="0080090A" w:rsidRPr="0084779C" w:rsidRDefault="0080090A" w:rsidP="00B00FFD">
          <w:pPr>
            <w:pStyle w:val="Lijstalinea"/>
            <w:numPr>
              <w:ilvl w:val="0"/>
              <w:numId w:val="18"/>
            </w:numPr>
            <w:spacing w:before="240" w:after="240" w:line="360" w:lineRule="auto"/>
            <w:jc w:val="both"/>
          </w:pPr>
          <w:r w:rsidRPr="0084779C">
            <w:t>Wij gaan ervan uit dat kinderen verzorgd naar school komen. Onder verzorgde kledij verstaan wij propere en aan de weersomstandigheden aangepaste kledij.</w:t>
          </w:r>
        </w:p>
        <w:p w14:paraId="66C9CA0D" w14:textId="77777777" w:rsidR="0080090A" w:rsidRPr="0084779C" w:rsidRDefault="0080090A" w:rsidP="00B00FFD">
          <w:pPr>
            <w:pStyle w:val="Lijstalinea"/>
            <w:numPr>
              <w:ilvl w:val="0"/>
              <w:numId w:val="18"/>
            </w:numPr>
            <w:jc w:val="both"/>
          </w:pPr>
          <w:r w:rsidRPr="0084779C">
            <w:t>Let er ook op kledij te kiezen die geen belemmering betekent voor het goed functioneren binnen de school.</w:t>
          </w:r>
        </w:p>
        <w:p w14:paraId="6659542C" w14:textId="77777777" w:rsidR="0080090A" w:rsidRPr="0084779C" w:rsidRDefault="0080090A" w:rsidP="00B00FFD">
          <w:pPr>
            <w:pStyle w:val="Lijstalinea"/>
            <w:numPr>
              <w:ilvl w:val="0"/>
              <w:numId w:val="18"/>
            </w:numPr>
            <w:jc w:val="both"/>
          </w:pPr>
          <w:r w:rsidRPr="0084779C">
            <w:t>Omwille van de veiligheid bij het spel, verdient het je aandacht voor stevig schoeisel te kiezen.</w:t>
          </w:r>
        </w:p>
        <w:p w14:paraId="1AA0EA34" w14:textId="77777777" w:rsidR="0080090A" w:rsidRDefault="0080090A" w:rsidP="00B00FFD">
          <w:pPr>
            <w:pStyle w:val="Lijstalinea"/>
            <w:numPr>
              <w:ilvl w:val="0"/>
              <w:numId w:val="18"/>
            </w:numPr>
            <w:jc w:val="both"/>
          </w:pPr>
          <w:r>
            <w:t>Zorg</w:t>
          </w:r>
          <w:r w:rsidRPr="0084779C">
            <w:t xml:space="preserve"> ervoor dat </w:t>
          </w:r>
          <w:r>
            <w:t>je</w:t>
          </w:r>
          <w:r w:rsidRPr="0084779C">
            <w:t xml:space="preserve"> kind steeds een zakdoek bij de hand heeft (en indien nodig reservekleren).</w:t>
          </w:r>
        </w:p>
        <w:p w14:paraId="550068A7" w14:textId="59B79759" w:rsidR="00792C7D" w:rsidRPr="006D5292" w:rsidRDefault="00892948" w:rsidP="00B00FFD">
          <w:pPr>
            <w:pStyle w:val="Lijstalinea"/>
            <w:numPr>
              <w:ilvl w:val="0"/>
              <w:numId w:val="18"/>
            </w:numPr>
            <w:spacing w:before="240" w:after="240" w:line="360" w:lineRule="auto"/>
            <w:jc w:val="both"/>
            <w:rPr>
              <w:rFonts w:eastAsiaTheme="minorHAnsi"/>
            </w:rPr>
          </w:pPr>
          <w:r w:rsidRPr="00892948">
            <w:rPr>
              <w:rFonts w:eastAsiaTheme="minorHAnsi"/>
            </w:rPr>
            <w:t xml:space="preserve">Je kind krijgt twee lestijden bewegingsopvoeding per week, wij vragen om hiervoor aangepaste kledij aan te trekken (loszittende kledij, stevige schoenen). </w:t>
          </w:r>
        </w:p>
      </w:sdtContent>
    </w:sdt>
    <w:p w14:paraId="41AC6A38" w14:textId="2C6E0A07" w:rsidR="00A11E63" w:rsidRDefault="00A11E63" w:rsidP="004B171E">
      <w:pPr>
        <w:pStyle w:val="Kop3"/>
      </w:pPr>
      <w:r w:rsidRPr="004B171E">
        <w:t>Persoonlijke bezittingen</w:t>
      </w:r>
    </w:p>
    <w:sdt>
      <w:sdtPr>
        <w:rPr>
          <w:rFonts w:eastAsia="Times New Roman" w:cs="Times New Roman"/>
          <w:lang w:val="nl-NL" w:eastAsia="nl-NL"/>
        </w:rPr>
        <w:alias w:val="Vermeld hier de afspraken rond persoonlijke bezittingen"/>
        <w:tag w:val="Vermeld hier de afspraken rond persoonlijke bezittingen"/>
        <w:id w:val="1650245518"/>
        <w:placeholder>
          <w:docPart w:val="F0B1C86BF3B1475B8329B301C4BFF1EA"/>
        </w:placeholder>
        <w15:color w:val="A8AF37"/>
      </w:sdtPr>
      <w:sdtEndPr>
        <w:rPr>
          <w:rFonts w:eastAsiaTheme="minorHAnsi" w:cstheme="minorBidi"/>
        </w:rPr>
      </w:sdtEndPr>
      <w:sdtContent>
        <w:p w14:paraId="4F455083" w14:textId="79CE4E4F" w:rsidR="00792C7D" w:rsidRPr="00792C7D" w:rsidRDefault="004540A9" w:rsidP="004540A9">
          <w:pPr>
            <w:spacing w:line="360" w:lineRule="auto"/>
          </w:pPr>
          <w:r>
            <w:t>Kinderen brengen geen speelgoed mee naar school tenzij dit uitdrukkelijk door de leerkrachten werd gevraagd. Voetballen gebeurt uitsluitend met ballen die door de school ter beschikking worden gesteld.</w:t>
          </w:r>
        </w:p>
      </w:sdtContent>
    </w:sdt>
    <w:p w14:paraId="088129AF" w14:textId="52136348" w:rsidR="00A11E63" w:rsidRDefault="00A11E63" w:rsidP="004B171E">
      <w:pPr>
        <w:pStyle w:val="Kop3"/>
      </w:pPr>
      <w:r w:rsidRPr="004B171E">
        <w:t>Gezondheid en milieu op school</w:t>
      </w:r>
    </w:p>
    <w:bookmarkStart w:id="80" w:name="_Hlk68204936" w:displacedByCustomXml="next"/>
    <w:sdt>
      <w:sdtPr>
        <w:rPr>
          <w:lang w:val="nl-NL" w:eastAsia="nl-NL"/>
        </w:rPr>
        <w:alias w:val="Vermeld hier de afspraken rond gezondheid en milieu"/>
        <w:tag w:val="Vermeld hier de afspraken rond gezondheid en milieu"/>
        <w:id w:val="533311890"/>
        <w:placeholder>
          <w:docPart w:val="40F702B23F904D5A8980BAC18CD6F821"/>
        </w:placeholder>
        <w15:color w:val="A8AF37"/>
      </w:sdtPr>
      <w:sdtEndPr>
        <w:rPr>
          <w:color w:val="00B050"/>
        </w:rPr>
      </w:sdtEndPr>
      <w:sdtContent>
        <w:p w14:paraId="341798CE" w14:textId="77777777" w:rsidR="00731445" w:rsidRPr="00731445" w:rsidRDefault="00731445" w:rsidP="00B00FFD">
          <w:pPr>
            <w:pStyle w:val="Lijstalinea"/>
            <w:numPr>
              <w:ilvl w:val="0"/>
              <w:numId w:val="19"/>
            </w:numPr>
            <w:tabs>
              <w:tab w:val="left" w:pos="4785"/>
            </w:tabs>
            <w:spacing w:after="0" w:line="360" w:lineRule="auto"/>
            <w:contextualSpacing w:val="0"/>
            <w:outlineLvl w:val="9"/>
            <w:rPr>
              <w:rFonts w:eastAsiaTheme="minorHAnsi" w:cstheme="minorBidi"/>
              <w:lang w:eastAsia="en-US"/>
            </w:rPr>
          </w:pPr>
          <w:r w:rsidRPr="00731445">
            <w:rPr>
              <w:rFonts w:eastAsiaTheme="minorHAnsi" w:cstheme="minorBidi"/>
              <w:lang w:eastAsia="en-US"/>
            </w:rPr>
            <w:t xml:space="preserve">Omwille van onze aandacht voor de gezondheid van de kleuters drinken we op school enkel water. Alle kleuters mogen een </w:t>
          </w:r>
          <w:r w:rsidRPr="00D65EC3">
            <w:rPr>
              <w:rFonts w:eastAsiaTheme="minorHAnsi" w:cstheme="minorBidi"/>
              <w:b/>
              <w:bCs/>
              <w:lang w:eastAsia="en-US"/>
            </w:rPr>
            <w:t>drinkbus</w:t>
          </w:r>
          <w:r w:rsidRPr="00731445">
            <w:rPr>
              <w:rFonts w:eastAsiaTheme="minorHAnsi" w:cstheme="minorBidi"/>
              <w:lang w:eastAsia="en-US"/>
            </w:rPr>
            <w:t xml:space="preserve"> gevuld met water van thuis meebrengen om in de klas/refter te drinken. Wie geen water heeft meegebracht, krijgt een beker water van de kraan.</w:t>
          </w:r>
        </w:p>
        <w:p w14:paraId="7E7955FD" w14:textId="5C077BDF" w:rsidR="00792C7D" w:rsidRPr="00731445" w:rsidRDefault="00731445" w:rsidP="00B00FFD">
          <w:pPr>
            <w:pStyle w:val="Lijstalinea"/>
            <w:numPr>
              <w:ilvl w:val="0"/>
              <w:numId w:val="19"/>
            </w:numPr>
            <w:spacing w:after="0" w:line="360" w:lineRule="auto"/>
            <w:rPr>
              <w:color w:val="00B050"/>
            </w:rPr>
          </w:pPr>
          <w:r w:rsidRPr="00731445">
            <w:rPr>
              <w:rFonts w:eastAsiaTheme="minorHAnsi"/>
            </w:rPr>
            <w:t>We maken de afspraak dat de kleuters elke woensdag fruit meebrengen naar school, gesneden in een plastiek doosje. Deze voormiddag worden geen koeken gegeten. De kleuters eten gezamenlijk fruit in de klas. Ook op andere dagen is fruit uiteraard mogelijk.</w:t>
          </w:r>
        </w:p>
      </w:sdtContent>
    </w:sdt>
    <w:bookmarkEnd w:id="80" w:displacedByCustomXml="prev"/>
    <w:p w14:paraId="5D82603D" w14:textId="77777777" w:rsidR="00A11E63" w:rsidRPr="004B171E" w:rsidRDefault="00A11E63" w:rsidP="004B171E">
      <w:pPr>
        <w:pStyle w:val="Kop3"/>
      </w:pPr>
      <w:r w:rsidRPr="004B171E">
        <w:t>Eerbied voor materiaal</w:t>
      </w:r>
    </w:p>
    <w:p w14:paraId="6DB2FD2B" w14:textId="106148DB" w:rsidR="00A11E63" w:rsidRDefault="00A11E63" w:rsidP="00A11E63">
      <w:pPr>
        <w:rPr>
          <w:lang w:val="nl-NL" w:eastAsia="nl-NL"/>
        </w:rPr>
      </w:pPr>
      <w:r>
        <w:rPr>
          <w:lang w:val="nl-NL" w:eastAsia="nl-NL"/>
        </w:rPr>
        <w:t>Je kind mag</w:t>
      </w:r>
      <w:r w:rsidRPr="00E46CFA">
        <w:rPr>
          <w:lang w:val="nl-NL" w:eastAsia="nl-NL"/>
        </w:rPr>
        <w:t xml:space="preserve"> alle leerboeken, schriften en andere materialen gratis gebruiken zowel op school als thuis. </w:t>
      </w:r>
      <w:r>
        <w:rPr>
          <w:lang w:val="nl-NL" w:eastAsia="nl-NL"/>
        </w:rPr>
        <w:t>Jij en je kind</w:t>
      </w:r>
      <w:r w:rsidRPr="00E46CFA">
        <w:rPr>
          <w:lang w:val="nl-NL" w:eastAsia="nl-NL"/>
        </w:rPr>
        <w:t xml:space="preserve"> engageren zich om zorgzaam om te gaan met het schoolmateriaal.</w:t>
      </w:r>
    </w:p>
    <w:sdt>
      <w:sdtPr>
        <w:rPr>
          <w:lang w:val="nl-NL" w:eastAsia="nl-NL"/>
        </w:rPr>
        <w:alias w:val="Eerbied voor schoolmateriaal"/>
        <w:tag w:val="Eerbied voor schoolmateriaal"/>
        <w:id w:val="6646665"/>
        <w:placeholder>
          <w:docPart w:val="4575A2CB56994FAEBCB90B03529D1FD2"/>
        </w:placeholder>
        <w15:color w:val="A8AF37"/>
      </w:sdtPr>
      <w:sdtEndPr/>
      <w:sdtContent>
        <w:p w14:paraId="66E6C141" w14:textId="4565F0BA" w:rsidR="0033163C" w:rsidRDefault="00161A71" w:rsidP="006C7C65">
          <w:pPr>
            <w:rPr>
              <w:lang w:val="nl-NL" w:eastAsia="nl-NL"/>
            </w:rPr>
          </w:pPr>
          <w:r w:rsidRPr="00161A71">
            <w:rPr>
              <w:iCs/>
            </w:rPr>
            <w:t>Stellen wij vast dat het materiaal opzettelijk wordt beschadigd of meermaals verloren gaat, dan kunnen wij de gemaakte kosten voor de aankoop van nieuw materiaal aanrekenen.</w:t>
          </w:r>
        </w:p>
      </w:sdtContent>
    </w:sdt>
    <w:p w14:paraId="2312D62C" w14:textId="1785951F" w:rsidR="00382063" w:rsidRPr="003A2782" w:rsidRDefault="00146233" w:rsidP="00FC6199">
      <w:pPr>
        <w:jc w:val="right"/>
        <w:rPr>
          <w:i/>
          <w:iCs/>
          <w:color w:val="AE2081"/>
          <w:sz w:val="18"/>
          <w:szCs w:val="18"/>
        </w:rPr>
      </w:pPr>
      <w:hyperlink w:anchor="Start" w:history="1">
        <w:r w:rsidR="00FC6199" w:rsidRPr="003A2782">
          <w:rPr>
            <w:rStyle w:val="Hyperlink"/>
            <w:i/>
            <w:iCs/>
            <w:color w:val="AE2081"/>
            <w:sz w:val="18"/>
            <w:szCs w:val="18"/>
          </w:rPr>
          <w:t>Terug naar overzicht</w:t>
        </w:r>
      </w:hyperlink>
      <w:r w:rsidR="00FC6199" w:rsidRPr="003A2782">
        <w:rPr>
          <w:i/>
          <w:iCs/>
          <w:color w:val="AE2081"/>
          <w:sz w:val="18"/>
          <w:szCs w:val="18"/>
          <w:u w:val="single"/>
        </w:rPr>
        <w:fldChar w:fldCharType="begin"/>
      </w:r>
      <w:r w:rsidR="00FC6199" w:rsidRPr="003A2782">
        <w:rPr>
          <w:i/>
          <w:iCs/>
          <w:color w:val="AE2081"/>
          <w:sz w:val="18"/>
          <w:szCs w:val="18"/>
          <w:u w:val="single"/>
        </w:rPr>
        <w:instrText xml:space="preserve"> REF _Ref66445275 \h  \* MERGEFORMAT </w:instrText>
      </w:r>
      <w:r w:rsidR="00FC6199" w:rsidRPr="003A2782">
        <w:rPr>
          <w:i/>
          <w:iCs/>
          <w:color w:val="AE2081"/>
          <w:sz w:val="18"/>
          <w:szCs w:val="18"/>
          <w:u w:val="single"/>
        </w:rPr>
      </w:r>
      <w:r w:rsidR="00FC6199" w:rsidRPr="003A2782">
        <w:rPr>
          <w:i/>
          <w:iCs/>
          <w:color w:val="AE2081"/>
          <w:sz w:val="18"/>
          <w:szCs w:val="18"/>
          <w:u w:val="single"/>
        </w:rPr>
        <w:fldChar w:fldCharType="end"/>
      </w:r>
      <w:r w:rsidR="00382063" w:rsidRPr="003A2782">
        <w:rPr>
          <w:i/>
          <w:iCs/>
          <w:color w:val="AE2081"/>
          <w:sz w:val="18"/>
          <w:szCs w:val="18"/>
          <w:u w:val="single"/>
        </w:rPr>
        <w:fldChar w:fldCharType="begin"/>
      </w:r>
      <w:r w:rsidR="00382063" w:rsidRPr="003A2782">
        <w:rPr>
          <w:i/>
          <w:iCs/>
          <w:color w:val="AE2081"/>
          <w:sz w:val="18"/>
          <w:szCs w:val="18"/>
          <w:u w:val="single"/>
        </w:rPr>
        <w:instrText xml:space="preserve"> REF _Ref66445275 \h  \* MERGEFORMAT </w:instrText>
      </w:r>
      <w:r w:rsidR="00382063" w:rsidRPr="003A2782">
        <w:rPr>
          <w:i/>
          <w:iCs/>
          <w:color w:val="AE2081"/>
          <w:sz w:val="18"/>
          <w:szCs w:val="18"/>
          <w:u w:val="single"/>
        </w:rPr>
      </w:r>
      <w:r w:rsidR="00382063" w:rsidRPr="003A2782">
        <w:rPr>
          <w:i/>
          <w:iCs/>
          <w:color w:val="AE2081"/>
          <w:sz w:val="18"/>
          <w:szCs w:val="18"/>
          <w:u w:val="single"/>
        </w:rPr>
        <w:fldChar w:fldCharType="end"/>
      </w:r>
    </w:p>
    <w:p w14:paraId="6999A20B" w14:textId="6467BABF" w:rsidR="003032EB" w:rsidRDefault="003032EB" w:rsidP="003032EB">
      <w:pPr>
        <w:jc w:val="center"/>
        <w:rPr>
          <w:color w:val="4CBCC5"/>
        </w:rPr>
      </w:pPr>
      <w:bookmarkStart w:id="81" w:name="_Herstel-_en_sanctioneringsbeleid"/>
      <w:bookmarkStart w:id="82" w:name="_Ref66443925"/>
      <w:bookmarkEnd w:id="81"/>
      <w:r>
        <w:rPr>
          <w:noProof/>
          <w:color w:val="4CBCC5"/>
          <w:lang w:eastAsia="nl-BE"/>
        </w:rPr>
        <w:drawing>
          <wp:anchor distT="0" distB="0" distL="114300" distR="114300" simplePos="0" relativeHeight="251658280" behindDoc="1" locked="0" layoutInCell="1" allowOverlap="1" wp14:anchorId="1BF5A8E9" wp14:editId="7A7415B6">
            <wp:simplePos x="0" y="0"/>
            <wp:positionH relativeFrom="margin">
              <wp:align>center</wp:align>
            </wp:positionH>
            <wp:positionV relativeFrom="paragraph">
              <wp:posOffset>211455</wp:posOffset>
            </wp:positionV>
            <wp:extent cx="504825" cy="504825"/>
            <wp:effectExtent l="0" t="0" r="0" b="9525"/>
            <wp:wrapTight wrapText="bothSides">
              <wp:wrapPolygon edited="0">
                <wp:start x="3260" y="815"/>
                <wp:lineTo x="815" y="15487"/>
                <wp:lineTo x="2445" y="21192"/>
                <wp:lineTo x="19562" y="21192"/>
                <wp:lineTo x="20377" y="15487"/>
                <wp:lineTo x="17932" y="815"/>
                <wp:lineTo x="3260" y="815"/>
              </wp:wrapPolygon>
            </wp:wrapTight>
            <wp:docPr id="253" name="Graphic 253" descr="Reddingsvest silhouet">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Reddingsvest silhouet">
                      <a:hlinkClick r:id="rId43"/>
                    </pic:cNvPr>
                    <pic:cNvPicPr/>
                  </pic:nvPicPr>
                  <pic:blipFill>
                    <a:blip r:embed="rId102" cstate="print">
                      <a:extLst>
                        <a:ext uri="{28A0092B-C50C-407E-A947-70E740481C1C}">
                          <a14:useLocalDpi xmlns:a14="http://schemas.microsoft.com/office/drawing/2010/main" val="0"/>
                        </a:ext>
                        <a:ext uri="{96DAC541-7B7A-43D3-8B79-37D633B846F1}">
                          <asvg:svgBlip xmlns:asvg="http://schemas.microsoft.com/office/drawing/2016/SVG/main" r:embed="rId103"/>
                        </a:ext>
                      </a:extLst>
                    </a:blip>
                    <a:stretch>
                      <a:fillRect/>
                    </a:stretch>
                  </pic:blipFill>
                  <pic:spPr>
                    <a:xfrm>
                      <a:off x="0" y="0"/>
                      <a:ext cx="504825" cy="504825"/>
                    </a:xfrm>
                    <a:prstGeom prst="rect">
                      <a:avLst/>
                    </a:prstGeom>
                  </pic:spPr>
                </pic:pic>
              </a:graphicData>
            </a:graphic>
          </wp:anchor>
        </w:drawing>
      </w:r>
      <w:r w:rsidRPr="003F0191">
        <w:rPr>
          <w:color w:val="4CBCC5"/>
        </w:rPr>
        <w:t>Je kind heeft recht op een veilige omgeving</w:t>
      </w:r>
    </w:p>
    <w:p w14:paraId="6E25BDD1" w14:textId="3FD4DE7A" w:rsidR="003032EB" w:rsidRPr="003F0191" w:rsidRDefault="003032EB" w:rsidP="003032EB">
      <w:pPr>
        <w:rPr>
          <w:color w:val="4CBCC5"/>
        </w:rPr>
      </w:pPr>
      <w:r>
        <w:rPr>
          <w:noProof/>
          <w:color w:val="4CBCC5"/>
          <w:lang w:eastAsia="nl-BE"/>
        </w:rPr>
        <w:t xml:space="preserve"> </w:t>
      </w:r>
      <w:r w:rsidR="007E2159">
        <w:rPr>
          <w:color w:val="FFFFFF" w:themeColor="background1"/>
        </w:rPr>
        <w:br w:type="page"/>
      </w:r>
    </w:p>
    <w:p w14:paraId="5996ED8A" w14:textId="790385CA" w:rsidR="00A11E63" w:rsidRPr="00E518F8" w:rsidRDefault="00A11E63" w:rsidP="003210FB">
      <w:pPr>
        <w:pStyle w:val="Kop2"/>
        <w:shd w:val="clear" w:color="auto" w:fill="EC7D23"/>
        <w:rPr>
          <w:color w:val="FFFFFF" w:themeColor="background1"/>
        </w:rPr>
      </w:pPr>
      <w:r w:rsidRPr="00E518F8">
        <w:rPr>
          <w:color w:val="FFFFFF" w:themeColor="background1"/>
        </w:rPr>
        <w:t>Herstel- en sanctioneringsbeleid</w:t>
      </w:r>
      <w:bookmarkEnd w:id="82"/>
    </w:p>
    <w:p w14:paraId="1BA4A53E" w14:textId="3A931944" w:rsidR="00A11E63" w:rsidRPr="007E2159" w:rsidRDefault="00146233" w:rsidP="007E2159">
      <w:pPr>
        <w:rPr>
          <w:i/>
          <w:iCs/>
        </w:rPr>
      </w:pPr>
      <w:sdt>
        <w:sdtPr>
          <w:rPr>
            <w:lang w:val="nl-NL" w:eastAsia="nl-NL"/>
          </w:rPr>
          <w:alias w:val="Herstel- en sanctioneringsbeleid"/>
          <w:tag w:val="Herstel- en sanctioneringsbeleid"/>
          <w:id w:val="-339467471"/>
          <w:placeholder>
            <w:docPart w:val="C932980452324982A4278445EAC08F41"/>
          </w:placeholder>
          <w15:color w:val="A8AF37"/>
        </w:sdtPr>
        <w:sdtEndPr/>
        <w:sdtContent>
          <w:r w:rsidR="00FC6199" w:rsidRPr="00EB7045">
            <w:rPr>
              <w:bCs/>
              <w:noProof/>
              <w:color w:val="FFFFFF" w:themeColor="background1"/>
              <w:lang w:eastAsia="nl-BE"/>
            </w:rPr>
            <w:drawing>
              <wp:anchor distT="0" distB="0" distL="114300" distR="114300" simplePos="0" relativeHeight="251658263" behindDoc="0" locked="0" layoutInCell="1" allowOverlap="1" wp14:anchorId="7F080B7D" wp14:editId="78C4CCC9">
                <wp:simplePos x="0" y="0"/>
                <wp:positionH relativeFrom="column">
                  <wp:posOffset>-724013</wp:posOffset>
                </wp:positionH>
                <wp:positionV relativeFrom="paragraph">
                  <wp:posOffset>-198692</wp:posOffset>
                </wp:positionV>
                <wp:extent cx="523875" cy="523875"/>
                <wp:effectExtent l="0" t="0" r="9525" b="0"/>
                <wp:wrapThrough wrapText="bothSides">
                  <wp:wrapPolygon edited="0">
                    <wp:start x="7069" y="1571"/>
                    <wp:lineTo x="0" y="14924"/>
                    <wp:lineTo x="2356" y="20422"/>
                    <wp:lineTo x="6284" y="20422"/>
                    <wp:lineTo x="18851" y="16495"/>
                    <wp:lineTo x="18065" y="15709"/>
                    <wp:lineTo x="21207" y="12567"/>
                    <wp:lineTo x="21207" y="10211"/>
                    <wp:lineTo x="16495" y="1571"/>
                    <wp:lineTo x="7069" y="1571"/>
                  </wp:wrapPolygon>
                </wp:wrapThrough>
                <wp:docPr id="50" name="Graphic 50" descr="Zor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Zorg silhouet"/>
                        <pic:cNvPicPr/>
                      </pic:nvPicPr>
                      <pic:blipFill>
                        <a:blip r:embed="rId104" cstate="print">
                          <a:extLst>
                            <a:ext uri="{28A0092B-C50C-407E-A947-70E740481C1C}">
                              <a14:useLocalDpi xmlns:a14="http://schemas.microsoft.com/office/drawing/2010/main" val="0"/>
                            </a:ext>
                            <a:ext uri="{96DAC541-7B7A-43D3-8B79-37D633B846F1}">
                              <asvg:svgBlip xmlns:asvg="http://schemas.microsoft.com/office/drawing/2016/SVG/main" r:embed="rId105"/>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161A71" w:rsidRPr="00161A71">
            <w:rPr>
              <w:iCs/>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sdtContent>
      </w:sdt>
    </w:p>
    <w:p w14:paraId="7EB2A648" w14:textId="77777777" w:rsidR="00A11E63" w:rsidRPr="004B171E" w:rsidRDefault="00A11E63" w:rsidP="004B171E">
      <w:pPr>
        <w:pStyle w:val="Kop3"/>
      </w:pPr>
      <w:r w:rsidRPr="004B171E">
        <w:t>Begeleidende maatregelen</w:t>
      </w:r>
    </w:p>
    <w:p w14:paraId="26A21836" w14:textId="5E1773F8" w:rsidR="00A11E63" w:rsidRPr="008869D3" w:rsidRDefault="00A11E63" w:rsidP="00723CDF">
      <w:r w:rsidRPr="008869D3">
        <w:t xml:space="preserve">Wanneer je kind de goede werking van de school of het lesverloop hindert, kunnen we in overleg met je kind en eventueel met jou een begeleidende maatregel </w:t>
      </w:r>
      <w:r w:rsidRPr="00AC2A0A">
        <w:t>bepalen</w:t>
      </w:r>
      <w:r w:rsidRPr="008869D3">
        <w:t xml:space="preserve">. De school wil </w:t>
      </w:r>
      <w:r w:rsidR="00A45208">
        <w:t>daarmee</w:t>
      </w:r>
      <w:r w:rsidRPr="008869D3">
        <w:t xml:space="preserve"> je kind helpen tot gewenst gedrag te komen.</w:t>
      </w:r>
    </w:p>
    <w:p w14:paraId="3387936E" w14:textId="67B31F5C" w:rsidR="00A11E63" w:rsidRDefault="00A11E63" w:rsidP="00723CDF">
      <w:r w:rsidRPr="008869D3">
        <w:t>Een begeleidende maatregel kan zijn:</w:t>
      </w:r>
    </w:p>
    <w:sdt>
      <w:sdtPr>
        <w:rPr>
          <w:rFonts w:eastAsiaTheme="minorHAnsi" w:cstheme="minorBidi"/>
          <w:lang w:val="nl-NL" w:eastAsia="nl-NL"/>
        </w:rPr>
        <w:alias w:val="Begeleidende maatregelen"/>
        <w:tag w:val="Begeleidende maatregelen"/>
        <w:id w:val="-1055936118"/>
        <w:placeholder>
          <w:docPart w:val="3E4CF227239A456583BC24F3FE106A81"/>
        </w:placeholder>
        <w15:color w:val="A8AF37"/>
      </w:sdtPr>
      <w:sdtEndPr/>
      <w:sdtContent>
        <w:p w14:paraId="2D8DDF37" w14:textId="77777777" w:rsidR="00D66173" w:rsidRDefault="00161A71" w:rsidP="00B00FFD">
          <w:pPr>
            <w:pStyle w:val="Lijstalinea"/>
            <w:numPr>
              <w:ilvl w:val="0"/>
              <w:numId w:val="20"/>
            </w:numPr>
          </w:pPr>
          <w:r>
            <w:t xml:space="preserve">een gesprek </w:t>
          </w:r>
          <w:r w:rsidRPr="00BD5F9F">
            <w:t xml:space="preserve">met </w:t>
          </w:r>
          <w:r w:rsidR="00BD5F9F" w:rsidRPr="00BD5F9F">
            <w:t>de klasleerkracht, zorgcoördinator,…</w:t>
          </w:r>
          <w:r>
            <w:t>;</w:t>
          </w:r>
        </w:p>
        <w:p w14:paraId="4C3F5D4C" w14:textId="77777777" w:rsidR="00D66173" w:rsidRDefault="00161A71" w:rsidP="00B00FFD">
          <w:pPr>
            <w:pStyle w:val="Lijstalinea"/>
            <w:numPr>
              <w:ilvl w:val="0"/>
              <w:numId w:val="20"/>
            </w:numPr>
          </w:pPr>
          <w:r>
            <w:t>een time-out</w:t>
          </w:r>
          <w:r w:rsidR="004A77B6">
            <w:t>;</w:t>
          </w:r>
        </w:p>
        <w:p w14:paraId="5BF02C7B" w14:textId="77777777" w:rsidR="00D66173" w:rsidRDefault="00161A71" w:rsidP="00B00FFD">
          <w:pPr>
            <w:pStyle w:val="Lijstalinea"/>
            <w:numPr>
              <w:ilvl w:val="0"/>
              <w:numId w:val="20"/>
            </w:numPr>
            <w:contextualSpacing w:val="0"/>
          </w:pPr>
          <w:r>
            <w:t xml:space="preserve">naar de time-out ruimte gaan. Zo kan je kind even tot rust komen of nadenken over wat er is gebeurd. Achteraf wordt </w:t>
          </w:r>
          <w:r w:rsidR="002B4AE8">
            <w:t>dat</w:t>
          </w:r>
          <w:r>
            <w:t xml:space="preserve"> kort met je kind besproken;</w:t>
          </w:r>
        </w:p>
        <w:p w14:paraId="3F295E3F" w14:textId="51844FA4" w:rsidR="00161A71" w:rsidRDefault="00161A71" w:rsidP="00B00FFD">
          <w:pPr>
            <w:pStyle w:val="Lijstalinea"/>
            <w:numPr>
              <w:ilvl w:val="0"/>
              <w:numId w:val="20"/>
            </w:numPr>
            <w:contextualSpacing w:val="0"/>
          </w:pPr>
          <w:r>
            <w:t>een begeleidingsplan. Hierin leggen we samen met jou en je kind een aantal afspraken vast waarop je kind zich meer zal focussen. Je kind krijgt de kans om zelf afspraken voor te stellen waar het dan mee verantwoordelijk voor is. De afspraken uit het begeleidingsplan worden samen met je kind opgevolgd.</w:t>
          </w:r>
        </w:p>
        <w:p w14:paraId="76351FA4" w14:textId="1A31A51A" w:rsidR="00641F63" w:rsidRPr="00877BCF" w:rsidRDefault="00161A71" w:rsidP="00877BCF">
          <w:pPr>
            <w:pStyle w:val="Opsomming"/>
            <w:numPr>
              <w:ilvl w:val="0"/>
              <w:numId w:val="0"/>
            </w:numPr>
            <w:ind w:left="340" w:hanging="340"/>
            <w:contextualSpacing w:val="0"/>
            <w:rPr>
              <w:b/>
            </w:rPr>
          </w:pPr>
          <w:r w:rsidRPr="00D94BD0">
            <w:rPr>
              <w:b/>
            </w:rPr>
            <w:t>Herstel</w:t>
          </w:r>
        </w:p>
        <w:p w14:paraId="0477A8BF" w14:textId="77777777" w:rsidR="00161A71" w:rsidRDefault="00161A71" w:rsidP="00161A71">
          <w:r>
            <w:t>Vanuit een cultuur van verbondenheid wil de school bij een conflict op de eerste plaats inzetten op herstel. We nodigen de betrokkenen uit om na te denken over wat er is gebeurd en om hierover met elkaar in gesprek te gaan.</w:t>
          </w:r>
        </w:p>
        <w:p w14:paraId="7D916340" w14:textId="77777777" w:rsidR="00161A71" w:rsidRDefault="00161A71" w:rsidP="00161A71">
          <w:r>
            <w:t>Een herstelgerichte maatregel kan zijn:</w:t>
          </w:r>
        </w:p>
        <w:p w14:paraId="4D999379" w14:textId="77777777" w:rsidR="00161A71" w:rsidRDefault="00161A71" w:rsidP="00161A71">
          <w:pPr>
            <w:pStyle w:val="Opsomming"/>
          </w:pPr>
          <w:r>
            <w:t>een herstelgesprek tussen de betrokkenen;</w:t>
          </w:r>
        </w:p>
        <w:p w14:paraId="17BB614D" w14:textId="77777777" w:rsidR="00161A71" w:rsidRDefault="00161A71" w:rsidP="00161A71">
          <w:pPr>
            <w:pStyle w:val="Opsomming"/>
          </w:pPr>
          <w:r>
            <w:t>een herstelcirkel op het niveau van de leerlingengroep;</w:t>
          </w:r>
        </w:p>
        <w:p w14:paraId="0A90805F" w14:textId="7A0B7B4C" w:rsidR="00161A71" w:rsidRDefault="00161A71" w:rsidP="00161A71">
          <w:pPr>
            <w:pStyle w:val="Opsomming"/>
          </w:pPr>
          <w:r>
            <w:t>een bemiddelingsgesprek;</w:t>
          </w:r>
        </w:p>
        <w:p w14:paraId="6499753B" w14:textId="77777777" w:rsidR="00161A71" w:rsidRDefault="00161A71" w:rsidP="00161A71">
          <w:pPr>
            <w:pStyle w:val="Opsomming"/>
          </w:pPr>
          <w:r>
            <w:t>no blame-methode bij een pestproblematiek;</w:t>
          </w:r>
        </w:p>
        <w:p w14:paraId="6E334587" w14:textId="77777777" w:rsidR="00161A71" w:rsidRDefault="00161A71" w:rsidP="00161A71">
          <w:pPr>
            <w:pStyle w:val="Opsomming"/>
            <w:contextualSpacing w:val="0"/>
          </w:pPr>
          <w:r>
            <w:t>een herstelgericht groepsoverleg (HERGO).</w:t>
          </w:r>
        </w:p>
        <w:p w14:paraId="53DBAAD2" w14:textId="425A3774" w:rsidR="006C7E50" w:rsidRDefault="001524A0" w:rsidP="007E0A5B">
          <w:r>
            <w:t>HERGO</w:t>
          </w:r>
          <w:r w:rsidR="00161A71">
            <w:t xml:space="preserve"> is een gesprek tussen de betrokken leerlingen, in het bijzijn van bijvoorbeeld ouders of vertrouwensfiguren, onder leiding van een onafhankelijk persoon. Tijdens dit groepsoverleg zoekt iedereen samen naar een oplossing voor wat zich heeft voorgedaan. De </w:t>
          </w:r>
          <w:r w:rsidR="00690426">
            <w:t>directeur</w:t>
          </w:r>
          <w:r w:rsidR="00161A71">
            <w:t xml:space="preserve"> kan een tuchtprocedure uitstellen om dit groepsoverleg te laten plaatsvinden. </w:t>
          </w:r>
          <w:r w:rsidR="00130B81">
            <w:t>De directeur</w:t>
          </w:r>
          <w:r w:rsidR="00161A71">
            <w:t xml:space="preserve"> brengt je dan per brief op de hoogte.</w:t>
          </w:r>
        </w:p>
      </w:sdtContent>
    </w:sdt>
    <w:p w14:paraId="3201D759" w14:textId="1B975A6A" w:rsidR="00A11E63" w:rsidRPr="004B171E" w:rsidRDefault="00A11E63" w:rsidP="004B171E">
      <w:pPr>
        <w:pStyle w:val="Kop3"/>
      </w:pPr>
      <w:r w:rsidRPr="004B171E">
        <w:t>Ordemaatregelen</w:t>
      </w:r>
    </w:p>
    <w:p w14:paraId="0BAF439B" w14:textId="77777777" w:rsidR="00A11E63" w:rsidRPr="00896612" w:rsidRDefault="00A11E63" w:rsidP="00723CDF">
      <w:pPr>
        <w:rPr>
          <w:lang w:val="nl-NL" w:eastAsia="nl-NL"/>
        </w:rPr>
      </w:pPr>
      <w:r w:rsidRPr="00896612">
        <w:rPr>
          <w:lang w:val="nl-NL" w:eastAsia="nl-NL"/>
        </w:rPr>
        <w:t xml:space="preserve">Wanneer je kind de goede werking van de school hindert of het lesverloop stoort, kan door elk personeelslid van de school een ordemaatregel genomen worden. </w:t>
      </w:r>
      <w:r w:rsidRPr="008869D3">
        <w:rPr>
          <w:lang w:val="nl-NL" w:eastAsia="nl-NL"/>
        </w:rPr>
        <w:t>Tijdens een ordemaatregel blijft je kind op school aanwezig.</w:t>
      </w:r>
    </w:p>
    <w:p w14:paraId="4669BF54" w14:textId="77777777" w:rsidR="004D2D3B" w:rsidRDefault="00A11E63" w:rsidP="005363DE">
      <w:pPr>
        <w:rPr>
          <w:lang w:val="nl-NL" w:eastAsia="nl-NL"/>
        </w:rPr>
      </w:pPr>
      <w:r w:rsidRPr="008869D3">
        <w:rPr>
          <w:lang w:val="nl-NL" w:eastAsia="nl-NL"/>
        </w:rPr>
        <w:t xml:space="preserve">Een ordemaatregel kan </w:t>
      </w:r>
      <w:r w:rsidR="0006211A">
        <w:rPr>
          <w:lang w:val="nl-NL" w:eastAsia="nl-NL"/>
        </w:rPr>
        <w:t xml:space="preserve">onder andere </w:t>
      </w:r>
      <w:r w:rsidRPr="008869D3">
        <w:rPr>
          <w:lang w:val="nl-NL" w:eastAsia="nl-NL"/>
        </w:rPr>
        <w:t>zijn:</w:t>
      </w:r>
    </w:p>
    <w:sdt>
      <w:sdtPr>
        <w:rPr>
          <w:lang w:val="nl-NL" w:eastAsia="nl-NL"/>
        </w:rPr>
        <w:alias w:val="Vermeld hier de ordemaatregelen"/>
        <w:tag w:val="Vermeld hier de ordemaatregelen"/>
        <w:id w:val="570466169"/>
        <w:placeholder>
          <w:docPart w:val="5D65BF1E3CD148DCB1D6BE34875753D3"/>
        </w:placeholder>
        <w15:color w:val="A8AF37"/>
      </w:sdtPr>
      <w:sdtEndPr/>
      <w:sdtContent>
        <w:p w14:paraId="3FD0F617" w14:textId="77777777" w:rsidR="00201999" w:rsidRDefault="005363DE" w:rsidP="00B00FFD">
          <w:pPr>
            <w:pStyle w:val="Lijstalinea"/>
            <w:numPr>
              <w:ilvl w:val="0"/>
              <w:numId w:val="20"/>
            </w:numPr>
          </w:pPr>
          <w:r>
            <w:t>een verwittiging in de agenda</w:t>
          </w:r>
          <w:r w:rsidR="006C7C65">
            <w:t>;</w:t>
          </w:r>
        </w:p>
        <w:p w14:paraId="48101ABD" w14:textId="77777777" w:rsidR="00201999" w:rsidRDefault="005363DE" w:rsidP="00B00FFD">
          <w:pPr>
            <w:pStyle w:val="Lijstalinea"/>
            <w:numPr>
              <w:ilvl w:val="0"/>
              <w:numId w:val="20"/>
            </w:numPr>
          </w:pPr>
          <w:r>
            <w:t>een strafwerk</w:t>
          </w:r>
          <w:r w:rsidR="006C7C65">
            <w:t>;</w:t>
          </w:r>
        </w:p>
        <w:p w14:paraId="00C127B6" w14:textId="77777777" w:rsidR="00201999" w:rsidRDefault="005363DE" w:rsidP="00B00FFD">
          <w:pPr>
            <w:pStyle w:val="Lijstalinea"/>
            <w:numPr>
              <w:ilvl w:val="0"/>
              <w:numId w:val="20"/>
            </w:numPr>
          </w:pPr>
          <w:r>
            <w:t>een specifieke opdracht</w:t>
          </w:r>
          <w:r w:rsidR="006C7C65">
            <w:t>;</w:t>
          </w:r>
        </w:p>
        <w:p w14:paraId="0EB85663" w14:textId="0D0B2CC5" w:rsidR="00265CD9" w:rsidRPr="0006211A" w:rsidRDefault="005363DE" w:rsidP="00B00FFD">
          <w:pPr>
            <w:pStyle w:val="Lijstalinea"/>
            <w:numPr>
              <w:ilvl w:val="0"/>
              <w:numId w:val="20"/>
            </w:numPr>
          </w:pPr>
          <w:r>
            <w:t xml:space="preserve">een tijdelijke verwijdering uit de les met aanmelding bij de </w:t>
          </w:r>
          <w:r w:rsidR="00C94A2A">
            <w:t>directeur</w:t>
          </w:r>
          <w:r w:rsidR="006C7C65">
            <w:t>.</w:t>
          </w:r>
        </w:p>
      </w:sdtContent>
    </w:sdt>
    <w:p w14:paraId="3B7C6EFB" w14:textId="77777777" w:rsidR="00A11E63" w:rsidRPr="00852661" w:rsidRDefault="00A11E63" w:rsidP="001C34B5">
      <w:pPr>
        <w:spacing w:before="200"/>
        <w:rPr>
          <w:lang w:val="nl-NL" w:eastAsia="nl-NL"/>
        </w:rPr>
      </w:pPr>
      <w:r w:rsidRPr="00896612">
        <w:rPr>
          <w:lang w:val="nl-NL" w:eastAsia="nl-NL"/>
        </w:rPr>
        <w:t>Tegen een ordemaatregel is er geen beroep mogelijk.</w:t>
      </w:r>
    </w:p>
    <w:p w14:paraId="2FBA695A" w14:textId="7C0DB4F4" w:rsidR="00A11E63" w:rsidRPr="004B171E" w:rsidRDefault="00A11E63" w:rsidP="004B171E">
      <w:pPr>
        <w:pStyle w:val="Kop3"/>
      </w:pPr>
      <w:r w:rsidRPr="004B171E">
        <w:t>Tuchtmaatregelen</w:t>
      </w:r>
    </w:p>
    <w:p w14:paraId="1D687731" w14:textId="77777777" w:rsidR="00A11E63" w:rsidRPr="00003672" w:rsidRDefault="00A11E63" w:rsidP="00A11E63">
      <w:pPr>
        <w:rPr>
          <w:i/>
          <w:iCs/>
        </w:rPr>
      </w:pPr>
      <w:r w:rsidRPr="00003672">
        <w:rPr>
          <w:i/>
          <w:iCs/>
        </w:rPr>
        <w:t>Let op: wanneer we spreken over directie, hebben we het over de directeur of zijn afgevaardigde.</w:t>
      </w:r>
    </w:p>
    <w:p w14:paraId="4BB14FF1" w14:textId="77777777" w:rsidR="00A11E63" w:rsidRPr="00DE7677" w:rsidRDefault="00A11E63" w:rsidP="00A11E63">
      <w:r w:rsidRPr="00DE7677">
        <w:t>Wanneer het gedrag van je kind de goede werking van de school ernstig verstoort of de veiligheid en integriteit van zichzelf, medeleerlingen, personeelsleden of anderen belemmert, dan kan de direct</w:t>
      </w:r>
      <w:r>
        <w:t>ie</w:t>
      </w:r>
      <w:r w:rsidRPr="00DE7677">
        <w:t xml:space="preserve"> een tuchtmaatregel nemen. Een tuchtmaatregel kan enkel toegepast worden op een leerling in het lager onderwijs.</w:t>
      </w:r>
    </w:p>
    <w:p w14:paraId="6C54B2C8" w14:textId="77777777" w:rsidR="00A11E63" w:rsidRPr="008869D3" w:rsidRDefault="00A11E63" w:rsidP="00A11E63">
      <w:pPr>
        <w:rPr>
          <w:i/>
        </w:rPr>
      </w:pPr>
      <w:r w:rsidRPr="00D9510E">
        <w:t>Mogelijke</w:t>
      </w:r>
      <w:r w:rsidRPr="008869D3">
        <w:t xml:space="preserve"> tuchtmaatregelen zijn:</w:t>
      </w:r>
    </w:p>
    <w:p w14:paraId="085B8185" w14:textId="1B538EF6" w:rsidR="00A11E63" w:rsidRPr="00723CDF" w:rsidRDefault="00A11E63" w:rsidP="00723CDF">
      <w:pPr>
        <w:pStyle w:val="Opsomming"/>
      </w:pPr>
      <w:r w:rsidRPr="00723CDF">
        <w:t xml:space="preserve">een tijdelijke uitsluiting van minimaal één schooldag en maximaal </w:t>
      </w:r>
      <w:r w:rsidR="0077749E">
        <w:t>15</w:t>
      </w:r>
      <w:r w:rsidRPr="00723CDF">
        <w:t xml:space="preserve"> opeenvolgende schooldagen;</w:t>
      </w:r>
    </w:p>
    <w:p w14:paraId="39847D4B" w14:textId="77777777" w:rsidR="00A11E63" w:rsidRPr="00723CDF" w:rsidRDefault="00A11E63" w:rsidP="00723CDF">
      <w:pPr>
        <w:pStyle w:val="Opsomming"/>
      </w:pPr>
      <w:r w:rsidRPr="00723CDF">
        <w:t>een definitieve uitsluiting.</w:t>
      </w:r>
    </w:p>
    <w:p w14:paraId="2AC78602" w14:textId="77777777" w:rsidR="00A11E63" w:rsidRPr="00723CDF" w:rsidRDefault="00A11E63" w:rsidP="00723CDF">
      <w:pPr>
        <w:rPr>
          <w:b/>
          <w:bCs/>
        </w:rPr>
      </w:pPr>
      <w:r w:rsidRPr="00723CDF">
        <w:rPr>
          <w:b/>
          <w:bCs/>
        </w:rPr>
        <w:t>Preventieve schorsing als bewarende maatregel</w:t>
      </w:r>
    </w:p>
    <w:p w14:paraId="436CB373" w14:textId="77777777" w:rsidR="00A11E63" w:rsidRPr="002207BB" w:rsidRDefault="00A11E63" w:rsidP="00723CDF">
      <w:pPr>
        <w:rPr>
          <w:lang w:val="nl-NL" w:eastAsia="nl-NL"/>
        </w:rPr>
      </w:pPr>
      <w:r w:rsidRPr="002207BB">
        <w:rPr>
          <w:lang w:val="nl-NL" w:eastAsia="nl-NL"/>
        </w:rPr>
        <w:t>In uitzonderlijke situaties kan de direct</w:t>
      </w:r>
      <w:r>
        <w:rPr>
          <w:lang w:val="nl-NL" w:eastAsia="nl-NL"/>
        </w:rPr>
        <w:t>ie</w:t>
      </w:r>
      <w:r w:rsidRPr="002207BB">
        <w:rPr>
          <w:lang w:val="nl-NL" w:eastAsia="nl-NL"/>
        </w:rPr>
        <w:t xml:space="preserve"> </w:t>
      </w:r>
      <w:r w:rsidRPr="00AC2A0A">
        <w:rPr>
          <w:lang w:val="nl-NL" w:eastAsia="nl-NL"/>
        </w:rPr>
        <w:t>in het kader van</w:t>
      </w:r>
      <w:r>
        <w:rPr>
          <w:lang w:val="nl-NL" w:eastAsia="nl-NL"/>
        </w:rPr>
        <w:t xml:space="preserve"> een</w:t>
      </w:r>
      <w:r w:rsidRPr="002207BB">
        <w:rPr>
          <w:lang w:val="nl-NL" w:eastAsia="nl-NL"/>
        </w:rPr>
        <w:t xml:space="preserve"> tuchtprocedure beslissen om je kind preventief te schorsen. </w:t>
      </w:r>
      <w:r>
        <w:rPr>
          <w:lang w:val="nl-NL" w:eastAsia="nl-NL"/>
        </w:rPr>
        <w:t>Die</w:t>
      </w:r>
      <w:r w:rsidRPr="002207BB">
        <w:rPr>
          <w:lang w:val="nl-NL" w:eastAsia="nl-NL"/>
        </w:rPr>
        <w:t xml:space="preserve"> bewarende maatregel dient om </w:t>
      </w:r>
      <w:r w:rsidRPr="008869D3">
        <w:rPr>
          <w:lang w:val="nl-NL" w:eastAsia="nl-NL"/>
        </w:rPr>
        <w:t xml:space="preserve">de leefregels te handhaven én om </w:t>
      </w:r>
      <w:r w:rsidRPr="002207BB">
        <w:rPr>
          <w:lang w:val="nl-NL" w:eastAsia="nl-NL"/>
        </w:rPr>
        <w:t>te kunnen nagaan of een tuchtsanctie aangewezen is.</w:t>
      </w:r>
    </w:p>
    <w:p w14:paraId="3C2D0983" w14:textId="05FC46FB" w:rsidR="00A11E63" w:rsidRPr="002207BB" w:rsidRDefault="00A11E63" w:rsidP="00723CDF">
      <w:pPr>
        <w:rPr>
          <w:lang w:val="nl-NL" w:eastAsia="nl-NL"/>
        </w:rPr>
      </w:pPr>
      <w:r w:rsidRPr="002207BB">
        <w:rPr>
          <w:lang w:val="nl-NL" w:eastAsia="nl-NL"/>
        </w:rPr>
        <w:t xml:space="preserve">De beslissing tot preventieve schorsing wordt schriftelijk en gemotiveerd </w:t>
      </w:r>
      <w:r w:rsidRPr="008869D3">
        <w:rPr>
          <w:lang w:val="nl-NL" w:eastAsia="nl-NL"/>
        </w:rPr>
        <w:t>aan jou</w:t>
      </w:r>
      <w:r w:rsidRPr="002207BB">
        <w:rPr>
          <w:lang w:val="nl-NL" w:eastAsia="nl-NL"/>
        </w:rPr>
        <w:t xml:space="preserve"> meegedeeld. De direct</w:t>
      </w:r>
      <w:r>
        <w:rPr>
          <w:lang w:val="nl-NL" w:eastAsia="nl-NL"/>
        </w:rPr>
        <w:t>ie</w:t>
      </w:r>
      <w:r w:rsidRPr="002207BB">
        <w:rPr>
          <w:lang w:val="nl-NL" w:eastAsia="nl-NL"/>
        </w:rPr>
        <w:t xml:space="preserve"> bevestigt </w:t>
      </w:r>
      <w:r>
        <w:rPr>
          <w:lang w:val="nl-NL" w:eastAsia="nl-NL"/>
        </w:rPr>
        <w:t>die</w:t>
      </w:r>
      <w:r w:rsidRPr="002207BB">
        <w:rPr>
          <w:lang w:val="nl-NL" w:eastAsia="nl-NL"/>
        </w:rPr>
        <w:t xml:space="preserve"> beslissing in de brief waarmee de tuchtprocedure wordt opgestart. De preventieve schorsing </w:t>
      </w:r>
      <w:r w:rsidRPr="008869D3">
        <w:rPr>
          <w:lang w:val="nl-NL" w:eastAsia="nl-NL"/>
        </w:rPr>
        <w:t>kan</w:t>
      </w:r>
      <w:r w:rsidRPr="002207BB">
        <w:rPr>
          <w:lang w:val="nl-NL" w:eastAsia="nl-NL"/>
        </w:rPr>
        <w:t xml:space="preserve"> onmiddellijk </w:t>
      </w:r>
      <w:r w:rsidRPr="008869D3">
        <w:rPr>
          <w:lang w:val="nl-NL" w:eastAsia="nl-NL"/>
        </w:rPr>
        <w:t>ingaan</w:t>
      </w:r>
      <w:r w:rsidRPr="002207BB">
        <w:rPr>
          <w:lang w:val="nl-NL" w:eastAsia="nl-NL"/>
        </w:rPr>
        <w:t xml:space="preserve"> en duurt in principe niet langer dan </w:t>
      </w:r>
      <w:r w:rsidR="00D80578">
        <w:rPr>
          <w:lang w:val="nl-NL" w:eastAsia="nl-NL"/>
        </w:rPr>
        <w:t>5</w:t>
      </w:r>
      <w:r w:rsidRPr="002207BB">
        <w:rPr>
          <w:lang w:val="nl-NL" w:eastAsia="nl-NL"/>
        </w:rPr>
        <w:t xml:space="preserve"> opeenvolgende schooldagen. Uitzonderlijk kan </w:t>
      </w:r>
      <w:r w:rsidR="009E7661">
        <w:rPr>
          <w:lang w:val="nl-NL" w:eastAsia="nl-NL"/>
        </w:rPr>
        <w:t>die</w:t>
      </w:r>
      <w:r w:rsidRPr="002207BB">
        <w:rPr>
          <w:lang w:val="nl-NL" w:eastAsia="nl-NL"/>
        </w:rPr>
        <w:t xml:space="preserve"> periode eenmalig met </w:t>
      </w:r>
      <w:r w:rsidR="00D80578">
        <w:rPr>
          <w:lang w:val="nl-NL" w:eastAsia="nl-NL"/>
        </w:rPr>
        <w:t>5</w:t>
      </w:r>
      <w:r w:rsidRPr="002207BB">
        <w:rPr>
          <w:lang w:val="nl-NL" w:eastAsia="nl-NL"/>
        </w:rPr>
        <w:t xml:space="preserve"> opeenvolgende schooldagen verlengd worden, </w:t>
      </w:r>
      <w:r w:rsidR="009E7661">
        <w:rPr>
          <w:lang w:val="nl-NL" w:eastAsia="nl-NL"/>
        </w:rPr>
        <w:t>als</w:t>
      </w:r>
      <w:r w:rsidRPr="002207BB">
        <w:rPr>
          <w:lang w:val="nl-NL" w:eastAsia="nl-NL"/>
        </w:rPr>
        <w:t xml:space="preserve"> door externe factoren het tuchtonderzoek niet binnen die eerste periode kan worden afgerond. De direct</w:t>
      </w:r>
      <w:r>
        <w:rPr>
          <w:lang w:val="nl-NL" w:eastAsia="nl-NL"/>
        </w:rPr>
        <w:t>ie</w:t>
      </w:r>
      <w:r w:rsidRPr="002207BB">
        <w:rPr>
          <w:lang w:val="nl-NL" w:eastAsia="nl-NL"/>
        </w:rPr>
        <w:t xml:space="preserve"> motiveert </w:t>
      </w:r>
      <w:r w:rsidR="00AE36D5">
        <w:rPr>
          <w:lang w:val="nl-NL" w:eastAsia="nl-NL"/>
        </w:rPr>
        <w:t>die</w:t>
      </w:r>
      <w:r w:rsidRPr="002207BB">
        <w:rPr>
          <w:lang w:val="nl-NL" w:eastAsia="nl-NL"/>
        </w:rPr>
        <w:t xml:space="preserve"> beslissing.</w:t>
      </w:r>
    </w:p>
    <w:p w14:paraId="26D2AC0D" w14:textId="77777777" w:rsidR="00A11E63" w:rsidRPr="00723CDF" w:rsidRDefault="00A11E63" w:rsidP="00723CDF">
      <w:pPr>
        <w:rPr>
          <w:b/>
          <w:bCs/>
        </w:rPr>
      </w:pPr>
      <w:r w:rsidRPr="00723CDF">
        <w:rPr>
          <w:b/>
          <w:bCs/>
        </w:rPr>
        <w:t>Procedure tot tijdelijke en definitieve uitsluiting</w:t>
      </w:r>
    </w:p>
    <w:p w14:paraId="7B1F30CE" w14:textId="77777777" w:rsidR="00A11E63" w:rsidRPr="00723CDF" w:rsidRDefault="00A11E63" w:rsidP="00723CDF">
      <w:pPr>
        <w:rPr>
          <w:i/>
          <w:iCs/>
          <w:lang w:val="nl-NL" w:eastAsia="nl-NL"/>
        </w:rPr>
      </w:pPr>
      <w:r w:rsidRPr="00723CDF">
        <w:rPr>
          <w:i/>
          <w:iCs/>
          <w:lang w:val="nl-NL" w:eastAsia="nl-NL"/>
        </w:rPr>
        <w:t>Let op: wanneer we in dit punt spreken over ‘dagen’, bedoelen we telkens alle dagen (zaterdagen, zondagen, wettelijke feestdagen en 11 juli niet meegerekend).</w:t>
      </w:r>
    </w:p>
    <w:p w14:paraId="00471FD2" w14:textId="77777777" w:rsidR="0080385D" w:rsidRDefault="0080385D">
      <w:pPr>
        <w:suppressAutoHyphens w:val="0"/>
        <w:rPr>
          <w:lang w:val="nl-NL" w:eastAsia="nl-NL"/>
        </w:rPr>
      </w:pPr>
      <w:r>
        <w:rPr>
          <w:lang w:val="nl-NL" w:eastAsia="nl-NL"/>
        </w:rPr>
        <w:br w:type="page"/>
      </w:r>
    </w:p>
    <w:p w14:paraId="76A056FA" w14:textId="0567F5A3" w:rsidR="00A11E63" w:rsidRPr="000823BD" w:rsidRDefault="00A11E63" w:rsidP="00723CDF">
      <w:pPr>
        <w:rPr>
          <w:lang w:val="nl-NL" w:eastAsia="nl-NL"/>
        </w:rPr>
      </w:pPr>
      <w:r w:rsidRPr="000823BD">
        <w:rPr>
          <w:lang w:val="nl-NL" w:eastAsia="nl-NL"/>
        </w:rPr>
        <w:t xml:space="preserve">Bij het nemen van een beslissing tot tijdelijke </w:t>
      </w:r>
      <w:r>
        <w:rPr>
          <w:lang w:val="nl-NL" w:eastAsia="nl-NL"/>
        </w:rPr>
        <w:t>of</w:t>
      </w:r>
      <w:r w:rsidRPr="000823BD">
        <w:rPr>
          <w:lang w:val="nl-NL" w:eastAsia="nl-NL"/>
        </w:rPr>
        <w:t xml:space="preserve"> definitieve uitsluiting wordt </w:t>
      </w:r>
      <w:r w:rsidRPr="000823BD">
        <w:rPr>
          <w:b/>
          <w:lang w:val="nl-NL" w:eastAsia="nl-NL"/>
        </w:rPr>
        <w:t>de volgende procedure</w:t>
      </w:r>
      <w:r w:rsidRPr="000823BD">
        <w:rPr>
          <w:lang w:val="nl-NL" w:eastAsia="nl-NL"/>
        </w:rPr>
        <w:t xml:space="preserve"> gevolgd:</w:t>
      </w:r>
    </w:p>
    <w:p w14:paraId="0035B6AD" w14:textId="169464EC" w:rsidR="00A11E63" w:rsidRPr="000823BD" w:rsidRDefault="00A11E63" w:rsidP="00B00FFD">
      <w:pPr>
        <w:numPr>
          <w:ilvl w:val="1"/>
          <w:numId w:val="10"/>
        </w:numPr>
        <w:suppressAutoHyphens w:val="0"/>
        <w:spacing w:after="0"/>
        <w:ind w:left="340" w:hanging="340"/>
        <w:rPr>
          <w:rFonts w:eastAsia="Times New Roman"/>
          <w:szCs w:val="24"/>
          <w:lang w:val="nl-NL" w:eastAsia="nl-NL"/>
        </w:rPr>
      </w:pPr>
      <w:r w:rsidRPr="000823BD">
        <w:rPr>
          <w:rFonts w:eastAsia="Times New Roman"/>
          <w:szCs w:val="24"/>
          <w:lang w:val="nl-NL" w:eastAsia="nl-NL"/>
        </w:rPr>
        <w:t>De direct</w:t>
      </w:r>
      <w:r>
        <w:rPr>
          <w:rFonts w:eastAsia="Times New Roman"/>
          <w:szCs w:val="24"/>
          <w:lang w:val="nl-NL" w:eastAsia="nl-NL"/>
        </w:rPr>
        <w:t>ie</w:t>
      </w:r>
      <w:r w:rsidRPr="000823BD">
        <w:rPr>
          <w:rFonts w:eastAsia="Times New Roman"/>
          <w:szCs w:val="24"/>
          <w:lang w:val="nl-NL" w:eastAsia="nl-NL"/>
        </w:rPr>
        <w:t xml:space="preserve"> wint het advies van de klassenraad in en stelt een tuchtdossier samen. </w:t>
      </w:r>
      <w:r w:rsidR="001076EF">
        <w:rPr>
          <w:rFonts w:eastAsia="Times New Roman"/>
          <w:szCs w:val="24"/>
          <w:lang w:val="nl-NL" w:eastAsia="nl-NL"/>
        </w:rPr>
        <w:t>Bij</w:t>
      </w:r>
      <w:r w:rsidRPr="000823BD">
        <w:rPr>
          <w:rFonts w:eastAsia="Times New Roman"/>
          <w:szCs w:val="24"/>
          <w:lang w:val="nl-NL" w:eastAsia="nl-NL"/>
        </w:rPr>
        <w:t xml:space="preserve"> een definitieve uitsluiting wordt de klassenraad uitgebreid met een vertegenwoordiger van het CLB die een adviserende stem heeft.</w:t>
      </w:r>
    </w:p>
    <w:p w14:paraId="27ADB615" w14:textId="12AD55FB" w:rsidR="00A11E63" w:rsidRPr="008869D3" w:rsidRDefault="00A11E63" w:rsidP="00B00FFD">
      <w:pPr>
        <w:numPr>
          <w:ilvl w:val="1"/>
          <w:numId w:val="10"/>
        </w:numPr>
        <w:suppressAutoHyphens w:val="0"/>
        <w:spacing w:after="0"/>
        <w:ind w:left="340" w:hanging="340"/>
        <w:rPr>
          <w:lang w:val="nl-NL" w:eastAsia="nl-NL"/>
        </w:rPr>
      </w:pPr>
      <w:r>
        <w:rPr>
          <w:rFonts w:eastAsia="Times New Roman"/>
          <w:szCs w:val="24"/>
          <w:lang w:val="nl-NL" w:eastAsia="nl-NL"/>
        </w:rPr>
        <w:t>Jij en je kind</w:t>
      </w:r>
      <w:r w:rsidRPr="000823BD">
        <w:rPr>
          <w:rFonts w:eastAsia="Times New Roman"/>
          <w:szCs w:val="24"/>
          <w:lang w:val="nl-NL" w:eastAsia="nl-NL"/>
        </w:rPr>
        <w:t xml:space="preserve"> worden per aangetekende brief uitgenodigd voor een gesprek met de direct</w:t>
      </w:r>
      <w:r>
        <w:rPr>
          <w:rFonts w:eastAsia="Times New Roman"/>
          <w:szCs w:val="24"/>
          <w:lang w:val="nl-NL" w:eastAsia="nl-NL"/>
        </w:rPr>
        <w:t>ie</w:t>
      </w:r>
      <w:r w:rsidRPr="000823BD">
        <w:rPr>
          <w:rFonts w:eastAsia="Times New Roman"/>
          <w:szCs w:val="24"/>
          <w:lang w:val="nl-NL" w:eastAsia="nl-NL"/>
        </w:rPr>
        <w:t>.</w:t>
      </w:r>
      <w:r>
        <w:rPr>
          <w:rFonts w:eastAsia="Times New Roman"/>
          <w:szCs w:val="24"/>
          <w:lang w:val="nl-NL" w:eastAsia="nl-NL"/>
        </w:rPr>
        <w:t xml:space="preserve"> Je </w:t>
      </w:r>
      <w:r w:rsidR="00346E84">
        <w:rPr>
          <w:rFonts w:eastAsia="Times New Roman"/>
          <w:szCs w:val="24"/>
          <w:lang w:val="nl-NL" w:eastAsia="nl-NL"/>
        </w:rPr>
        <w:t>kunt</w:t>
      </w:r>
      <w:r>
        <w:rPr>
          <w:rFonts w:eastAsia="Times New Roman"/>
          <w:szCs w:val="24"/>
          <w:lang w:val="nl-NL" w:eastAsia="nl-NL"/>
        </w:rPr>
        <w:t xml:space="preserve"> worden bijgestaan door een vertrouwenspersoon.</w:t>
      </w:r>
      <w:r w:rsidRPr="000823BD">
        <w:t xml:space="preserve"> </w:t>
      </w:r>
      <w:r w:rsidRPr="000823BD">
        <w:rPr>
          <w:lang w:val="nl-NL" w:eastAsia="nl-NL"/>
        </w:rPr>
        <w:t xml:space="preserve">Een personeelslid van de school of van het CLB kan bij een tuchtprocedure niet optreden als vertrouwenspersoon. </w:t>
      </w:r>
      <w:r w:rsidRPr="008869D3">
        <w:rPr>
          <w:lang w:val="nl-NL" w:eastAsia="nl-NL"/>
        </w:rPr>
        <w:t xml:space="preserve">Het gesprek zelf vindt ten vroegste plaats op de </w:t>
      </w:r>
      <w:r w:rsidR="007809A5">
        <w:rPr>
          <w:lang w:val="nl-NL" w:eastAsia="nl-NL"/>
        </w:rPr>
        <w:t>4de</w:t>
      </w:r>
      <w:r w:rsidRPr="008869D3">
        <w:rPr>
          <w:lang w:val="nl-NL" w:eastAsia="nl-NL"/>
        </w:rPr>
        <w:t xml:space="preserve"> dag na verzending van de brief.</w:t>
      </w:r>
    </w:p>
    <w:p w14:paraId="4E2F160D" w14:textId="34C2C4DC" w:rsidR="00A11E63" w:rsidRPr="000823BD" w:rsidRDefault="00A11E63" w:rsidP="00B00FFD">
      <w:pPr>
        <w:numPr>
          <w:ilvl w:val="1"/>
          <w:numId w:val="10"/>
        </w:numPr>
        <w:suppressAutoHyphens w:val="0"/>
        <w:spacing w:after="0"/>
        <w:ind w:left="340" w:hanging="340"/>
        <w:rPr>
          <w:rFonts w:eastAsia="Times New Roman"/>
          <w:szCs w:val="24"/>
          <w:lang w:val="nl-NL" w:eastAsia="nl-NL"/>
        </w:rPr>
      </w:pPr>
      <w:r w:rsidRPr="008869D3">
        <w:rPr>
          <w:lang w:val="nl-NL" w:eastAsia="nl-NL"/>
        </w:rPr>
        <w:t xml:space="preserve">Voorafgaand aan het gesprek </w:t>
      </w:r>
      <w:r>
        <w:rPr>
          <w:lang w:val="nl-NL" w:eastAsia="nl-NL"/>
        </w:rPr>
        <w:t>hebben jij, je kind</w:t>
      </w:r>
      <w:r w:rsidRPr="008869D3">
        <w:rPr>
          <w:lang w:val="nl-NL" w:eastAsia="nl-NL"/>
        </w:rPr>
        <w:t xml:space="preserve"> en </w:t>
      </w:r>
      <w:r>
        <w:rPr>
          <w:lang w:val="nl-NL" w:eastAsia="nl-NL"/>
        </w:rPr>
        <w:t>eventueel jullie</w:t>
      </w:r>
      <w:r w:rsidRPr="008869D3">
        <w:rPr>
          <w:lang w:val="nl-NL" w:eastAsia="nl-NL"/>
        </w:rPr>
        <w:t xml:space="preserve"> vertrou</w:t>
      </w:r>
      <w:r w:rsidRPr="00AC2A0A">
        <w:rPr>
          <w:lang w:val="nl-NL" w:eastAsia="nl-NL"/>
        </w:rPr>
        <w:t xml:space="preserve">wenspersoon </w:t>
      </w:r>
      <w:r w:rsidR="00CF4B46">
        <w:rPr>
          <w:lang w:val="nl-NL" w:eastAsia="nl-NL"/>
        </w:rPr>
        <w:t xml:space="preserve">het </w:t>
      </w:r>
      <w:r w:rsidRPr="00AC2A0A">
        <w:rPr>
          <w:lang w:val="nl-NL" w:eastAsia="nl-NL"/>
        </w:rPr>
        <w:t xml:space="preserve">recht </w:t>
      </w:r>
      <w:r w:rsidR="00F56C48">
        <w:rPr>
          <w:lang w:val="nl-NL" w:eastAsia="nl-NL"/>
        </w:rPr>
        <w:t>om</w:t>
      </w:r>
      <w:r>
        <w:rPr>
          <w:lang w:val="nl-NL" w:eastAsia="nl-NL"/>
        </w:rPr>
        <w:t xml:space="preserve"> </w:t>
      </w:r>
      <w:r w:rsidRPr="000823BD">
        <w:rPr>
          <w:rFonts w:eastAsia="Times New Roman"/>
          <w:szCs w:val="24"/>
          <w:lang w:val="nl-NL" w:eastAsia="nl-NL"/>
        </w:rPr>
        <w:t>het tuchtdossier, met inbegrip van het advies van de klassenraad</w:t>
      </w:r>
      <w:r w:rsidR="00F56C48">
        <w:rPr>
          <w:rFonts w:eastAsia="Times New Roman"/>
          <w:szCs w:val="24"/>
          <w:lang w:val="nl-NL" w:eastAsia="nl-NL"/>
        </w:rPr>
        <w:t>, in te kijken</w:t>
      </w:r>
      <w:r w:rsidRPr="000823BD">
        <w:rPr>
          <w:rFonts w:eastAsia="Times New Roman"/>
          <w:szCs w:val="24"/>
          <w:lang w:val="nl-NL" w:eastAsia="nl-NL"/>
        </w:rPr>
        <w:t>.</w:t>
      </w:r>
    </w:p>
    <w:p w14:paraId="7F6DD174" w14:textId="2F238BCA" w:rsidR="00A11E63" w:rsidRPr="000823BD" w:rsidRDefault="00A11E63" w:rsidP="00B00FFD">
      <w:pPr>
        <w:numPr>
          <w:ilvl w:val="1"/>
          <w:numId w:val="10"/>
        </w:numPr>
        <w:suppressAutoHyphens w:val="0"/>
        <w:ind w:left="340" w:hanging="340"/>
        <w:rPr>
          <w:rFonts w:eastAsia="Times New Roman"/>
          <w:szCs w:val="24"/>
          <w:lang w:val="nl-NL" w:eastAsia="nl-NL"/>
        </w:rPr>
      </w:pPr>
      <w:r w:rsidRPr="00AC2A0A">
        <w:t>Na het gesprek brengt de direct</w:t>
      </w:r>
      <w:r>
        <w:t>ie</w:t>
      </w:r>
      <w:r w:rsidRPr="00AC2A0A">
        <w:t xml:space="preserve"> </w:t>
      </w:r>
      <w:r>
        <w:t>jou</w:t>
      </w:r>
      <w:r w:rsidRPr="00AC2A0A">
        <w:t xml:space="preserve"> binnen een termijn van </w:t>
      </w:r>
      <w:r w:rsidR="000C5344">
        <w:t>5</w:t>
      </w:r>
      <w:r w:rsidRPr="00AC2A0A">
        <w:t xml:space="preserve"> dagen met een aangetekende brief op de hoogte van zijn beslissing. In die brief staat een motivering van de beslissing en de ingangsdatum van de tuchtmaatregel. </w:t>
      </w:r>
      <w:r w:rsidRPr="00AC2A0A">
        <w:rPr>
          <w:rFonts w:eastAsia="Times New Roman"/>
          <w:szCs w:val="24"/>
          <w:lang w:val="nl-NL" w:eastAsia="nl-NL"/>
        </w:rPr>
        <w:t>Bij een definitieve uitsluiting vermeldt de beslissing de beroepsmogelijkheden.</w:t>
      </w:r>
    </w:p>
    <w:p w14:paraId="33093C16" w14:textId="6F72A9A9" w:rsidR="00A11E63" w:rsidRPr="000823BD" w:rsidRDefault="00A11E63" w:rsidP="00723CDF">
      <w:pPr>
        <w:rPr>
          <w:lang w:val="nl-NL" w:eastAsia="nl-NL"/>
        </w:rPr>
      </w:pPr>
      <w:r>
        <w:rPr>
          <w:lang w:val="nl-NL" w:eastAsia="nl-NL"/>
        </w:rPr>
        <w:t>Bij een definitieve uitsluiting zoeken we s</w:t>
      </w:r>
      <w:r w:rsidRPr="00AC2A0A">
        <w:rPr>
          <w:lang w:val="nl-NL" w:eastAsia="nl-NL"/>
        </w:rPr>
        <w:t xml:space="preserve">amen met het CLB naar een nieuwe school. Als </w:t>
      </w:r>
      <w:r>
        <w:rPr>
          <w:lang w:val="nl-NL" w:eastAsia="nl-NL"/>
        </w:rPr>
        <w:t>je</w:t>
      </w:r>
      <w:r w:rsidRPr="000823BD">
        <w:rPr>
          <w:lang w:val="nl-NL" w:eastAsia="nl-NL"/>
        </w:rPr>
        <w:t xml:space="preserve"> geen inspanning</w:t>
      </w:r>
      <w:r>
        <w:rPr>
          <w:lang w:val="nl-NL" w:eastAsia="nl-NL"/>
        </w:rPr>
        <w:t>en</w:t>
      </w:r>
      <w:r w:rsidRPr="000823BD">
        <w:rPr>
          <w:lang w:val="nl-NL" w:eastAsia="nl-NL"/>
        </w:rPr>
        <w:t xml:space="preserve"> </w:t>
      </w:r>
      <w:r>
        <w:rPr>
          <w:lang w:val="nl-NL" w:eastAsia="nl-NL"/>
        </w:rPr>
        <w:t>doet</w:t>
      </w:r>
      <w:r w:rsidRPr="000823BD">
        <w:rPr>
          <w:lang w:val="nl-NL" w:eastAsia="nl-NL"/>
        </w:rPr>
        <w:t xml:space="preserve"> om </w:t>
      </w:r>
      <w:r>
        <w:rPr>
          <w:lang w:val="nl-NL" w:eastAsia="nl-NL"/>
        </w:rPr>
        <w:t>je</w:t>
      </w:r>
      <w:r w:rsidRPr="000823BD">
        <w:rPr>
          <w:lang w:val="nl-NL" w:eastAsia="nl-NL"/>
        </w:rPr>
        <w:t xml:space="preserve"> kind in een andere school in te schrijven, krijgt de definitieve uitsluiting effectief uitwerking na </w:t>
      </w:r>
      <w:r w:rsidR="00CA1291">
        <w:rPr>
          <w:lang w:val="nl-NL" w:eastAsia="nl-NL"/>
        </w:rPr>
        <w:t>1</w:t>
      </w:r>
      <w:r w:rsidRPr="000823BD">
        <w:rPr>
          <w:lang w:val="nl-NL" w:eastAsia="nl-NL"/>
        </w:rPr>
        <w:t xml:space="preserve"> maand (vakantiedagen niet meegerekend). </w:t>
      </w:r>
      <w:r>
        <w:rPr>
          <w:lang w:val="nl-NL" w:eastAsia="nl-NL"/>
        </w:rPr>
        <w:t xml:space="preserve">Jij moet </w:t>
      </w:r>
      <w:r w:rsidRPr="000823BD">
        <w:rPr>
          <w:lang w:val="nl-NL" w:eastAsia="nl-NL"/>
        </w:rPr>
        <w:t>er</w:t>
      </w:r>
      <w:r>
        <w:rPr>
          <w:lang w:val="nl-NL" w:eastAsia="nl-NL"/>
        </w:rPr>
        <w:t xml:space="preserve"> dan </w:t>
      </w:r>
      <w:r w:rsidRPr="000823BD">
        <w:rPr>
          <w:lang w:val="nl-NL" w:eastAsia="nl-NL"/>
        </w:rPr>
        <w:t xml:space="preserve">op toezien dat </w:t>
      </w:r>
      <w:r>
        <w:rPr>
          <w:lang w:val="nl-NL" w:eastAsia="nl-NL"/>
        </w:rPr>
        <w:t>je</w:t>
      </w:r>
      <w:r w:rsidRPr="000823BD">
        <w:rPr>
          <w:lang w:val="nl-NL" w:eastAsia="nl-NL"/>
        </w:rPr>
        <w:t xml:space="preserve"> k</w:t>
      </w:r>
      <w:r>
        <w:rPr>
          <w:lang w:val="nl-NL" w:eastAsia="nl-NL"/>
        </w:rPr>
        <w:t>ind aan de leerplicht voldoet.</w:t>
      </w:r>
      <w:r w:rsidRPr="000823BD">
        <w:rPr>
          <w:lang w:val="nl-NL" w:eastAsia="nl-NL"/>
        </w:rPr>
        <w:t xml:space="preserve"> </w:t>
      </w:r>
      <w:r>
        <w:rPr>
          <w:lang w:val="nl-NL" w:eastAsia="nl-NL"/>
        </w:rPr>
        <w:t>Wij kunnen de inschrijving van je kind</w:t>
      </w:r>
      <w:r w:rsidRPr="00AC2A0A">
        <w:rPr>
          <w:lang w:val="nl-NL" w:eastAsia="nl-NL"/>
        </w:rPr>
        <w:t xml:space="preserve"> weigeren als </w:t>
      </w:r>
      <w:r>
        <w:rPr>
          <w:lang w:val="nl-NL" w:eastAsia="nl-NL"/>
        </w:rPr>
        <w:t>je kind</w:t>
      </w:r>
      <w:r w:rsidRPr="00AC2A0A">
        <w:rPr>
          <w:lang w:val="nl-NL" w:eastAsia="nl-NL"/>
        </w:rPr>
        <w:t xml:space="preserve"> het huidige, het vorige of het daaraan voorafgaande schooljaar definitief werd uitgesloten</w:t>
      </w:r>
      <w:r>
        <w:rPr>
          <w:lang w:val="nl-NL" w:eastAsia="nl-NL"/>
        </w:rPr>
        <w:t xml:space="preserve"> op onze school</w:t>
      </w:r>
      <w:r w:rsidRPr="00AC2A0A">
        <w:rPr>
          <w:lang w:val="nl-NL" w:eastAsia="nl-NL"/>
        </w:rPr>
        <w:t>.</w:t>
      </w:r>
    </w:p>
    <w:p w14:paraId="0452F608" w14:textId="7708BACB" w:rsidR="00A11E63" w:rsidRPr="00723CDF" w:rsidRDefault="00A11E63" w:rsidP="00723CDF">
      <w:pPr>
        <w:rPr>
          <w:b/>
          <w:bCs/>
        </w:rPr>
      </w:pPr>
      <w:r w:rsidRPr="00723CDF">
        <w:rPr>
          <w:b/>
          <w:bCs/>
        </w:rPr>
        <w:t xml:space="preserve">Opvang op school </w:t>
      </w:r>
      <w:r w:rsidR="00A70249">
        <w:rPr>
          <w:b/>
          <w:bCs/>
        </w:rPr>
        <w:t>bij</w:t>
      </w:r>
      <w:r w:rsidRPr="00723CDF">
        <w:rPr>
          <w:b/>
          <w:bCs/>
        </w:rPr>
        <w:t xml:space="preserve"> preventieve schorsing en (tijdelijke en definitieve) uitsluiting</w:t>
      </w:r>
      <w:r w:rsidR="00723CDF">
        <w:rPr>
          <w:b/>
          <w:bCs/>
        </w:rPr>
        <w:t>.</w:t>
      </w:r>
    </w:p>
    <w:p w14:paraId="7DB542CE" w14:textId="1613C514" w:rsidR="00A11E63" w:rsidRPr="000823BD" w:rsidRDefault="00A11E63" w:rsidP="00723CDF">
      <w:pPr>
        <w:rPr>
          <w:lang w:val="nl-NL" w:eastAsia="nl-NL"/>
        </w:rPr>
      </w:pPr>
      <w:r w:rsidRPr="000823BD">
        <w:rPr>
          <w:lang w:val="nl-NL" w:eastAsia="nl-NL"/>
        </w:rPr>
        <w:t xml:space="preserve">Wanneer je kind tijdens een tuchtprocedure preventief geschorst wordt of na de tuchtprocedure tijdelijk wordt uitgesloten, is je kind in principe op school aanwezig, maar neemt </w:t>
      </w:r>
      <w:r w:rsidR="005C6832">
        <w:rPr>
          <w:lang w:val="nl-NL" w:eastAsia="nl-NL"/>
        </w:rPr>
        <w:t>het</w:t>
      </w:r>
      <w:r w:rsidRPr="000823BD">
        <w:rPr>
          <w:lang w:val="nl-NL" w:eastAsia="nl-NL"/>
        </w:rPr>
        <w:t xml:space="preserve"> geen deel aan de </w:t>
      </w:r>
      <w:r w:rsidRPr="008869D3">
        <w:rPr>
          <w:lang w:val="nl-NL" w:eastAsia="nl-NL"/>
        </w:rPr>
        <w:t>lessen of</w:t>
      </w:r>
      <w:r>
        <w:rPr>
          <w:lang w:val="nl-NL" w:eastAsia="nl-NL"/>
        </w:rPr>
        <w:t xml:space="preserve"> </w:t>
      </w:r>
      <w:r w:rsidRPr="000823BD">
        <w:rPr>
          <w:lang w:val="nl-NL" w:eastAsia="nl-NL"/>
        </w:rPr>
        <w:t>activiteiten van zijn</w:t>
      </w:r>
      <w:r>
        <w:rPr>
          <w:lang w:val="nl-NL" w:eastAsia="nl-NL"/>
        </w:rPr>
        <w:t xml:space="preserve"> leerlingengroep. De directie </w:t>
      </w:r>
      <w:r w:rsidRPr="000823BD">
        <w:rPr>
          <w:lang w:val="nl-NL" w:eastAsia="nl-NL"/>
        </w:rPr>
        <w:t xml:space="preserve">kan beslissen dat de opvang van je kind niet haalbaar is voor </w:t>
      </w:r>
      <w:r>
        <w:rPr>
          <w:lang w:val="nl-NL" w:eastAsia="nl-NL"/>
        </w:rPr>
        <w:t>onze</w:t>
      </w:r>
      <w:r w:rsidRPr="000823BD">
        <w:rPr>
          <w:lang w:val="nl-NL" w:eastAsia="nl-NL"/>
        </w:rPr>
        <w:t xml:space="preserve"> school. </w:t>
      </w:r>
      <w:r>
        <w:rPr>
          <w:lang w:val="nl-NL" w:eastAsia="nl-NL"/>
        </w:rPr>
        <w:t>Die</w:t>
      </w:r>
      <w:r w:rsidRPr="000823BD">
        <w:rPr>
          <w:lang w:val="nl-NL" w:eastAsia="nl-NL"/>
        </w:rPr>
        <w:t xml:space="preserve"> beslissing </w:t>
      </w:r>
      <w:r>
        <w:rPr>
          <w:lang w:val="nl-NL" w:eastAsia="nl-NL"/>
        </w:rPr>
        <w:t>motiveren we dan schriftelijk aan jou</w:t>
      </w:r>
      <w:r w:rsidRPr="000823BD">
        <w:rPr>
          <w:lang w:val="nl-NL" w:eastAsia="nl-NL"/>
        </w:rPr>
        <w:t>.</w:t>
      </w:r>
    </w:p>
    <w:p w14:paraId="2DD0D7FE" w14:textId="48FE1AEC" w:rsidR="00A11E63" w:rsidRDefault="00AA10EC" w:rsidP="00723CDF">
      <w:pPr>
        <w:rPr>
          <w:lang w:val="nl-NL" w:eastAsia="nl-NL"/>
        </w:rPr>
      </w:pPr>
      <w:r>
        <w:rPr>
          <w:lang w:val="nl-NL" w:eastAsia="nl-NL"/>
        </w:rPr>
        <w:t>Bij</w:t>
      </w:r>
      <w:r w:rsidR="00A11E63" w:rsidRPr="000823BD">
        <w:rPr>
          <w:lang w:val="nl-NL" w:eastAsia="nl-NL"/>
        </w:rPr>
        <w:t xml:space="preserve"> ee</w:t>
      </w:r>
      <w:r w:rsidR="00A11E63">
        <w:rPr>
          <w:lang w:val="nl-NL" w:eastAsia="nl-NL"/>
        </w:rPr>
        <w:t xml:space="preserve">n definitieve uitsluiting heb </w:t>
      </w:r>
      <w:r w:rsidR="00A11E63" w:rsidRPr="008869D3">
        <w:rPr>
          <w:lang w:val="nl-NL" w:eastAsia="nl-NL"/>
        </w:rPr>
        <w:t xml:space="preserve">je </w:t>
      </w:r>
      <w:r w:rsidR="001F3404">
        <w:rPr>
          <w:lang w:val="nl-NL" w:eastAsia="nl-NL"/>
        </w:rPr>
        <w:t>1</w:t>
      </w:r>
      <w:r w:rsidR="00A11E63" w:rsidRPr="000823BD">
        <w:rPr>
          <w:lang w:val="nl-NL" w:eastAsia="nl-NL"/>
        </w:rPr>
        <w:t xml:space="preserve"> maand de tijd om </w:t>
      </w:r>
      <w:r w:rsidR="00A11E63" w:rsidRPr="008869D3">
        <w:rPr>
          <w:lang w:val="nl-NL" w:eastAsia="nl-NL"/>
        </w:rPr>
        <w:t>je kind</w:t>
      </w:r>
      <w:r w:rsidR="00A11E63" w:rsidRPr="000823BD">
        <w:rPr>
          <w:lang w:val="nl-NL" w:eastAsia="nl-NL"/>
        </w:rPr>
        <w:t xml:space="preserve"> in een andere school in te schrijven. In afwachting van de inschrijving is je kind in principe op school aanwezig, maar neemt </w:t>
      </w:r>
      <w:r w:rsidR="00A11E63" w:rsidRPr="008869D3">
        <w:rPr>
          <w:lang w:val="nl-NL" w:eastAsia="nl-NL"/>
        </w:rPr>
        <w:t>het</w:t>
      </w:r>
      <w:r w:rsidR="00A11E63" w:rsidRPr="000823BD">
        <w:rPr>
          <w:lang w:val="nl-NL" w:eastAsia="nl-NL"/>
        </w:rPr>
        <w:t xml:space="preserve"> geen deel aan de activiteiten van zijn leerlingengroep. De direct</w:t>
      </w:r>
      <w:r w:rsidR="00A11E63">
        <w:rPr>
          <w:lang w:val="nl-NL" w:eastAsia="nl-NL"/>
        </w:rPr>
        <w:t>ie</w:t>
      </w:r>
      <w:r w:rsidR="00A11E63" w:rsidRPr="000823BD">
        <w:rPr>
          <w:lang w:val="nl-NL" w:eastAsia="nl-NL"/>
        </w:rPr>
        <w:t xml:space="preserve"> kan beslissen dat de opvang van je kind niet haalbaar is voor </w:t>
      </w:r>
      <w:r w:rsidR="00A11E63">
        <w:rPr>
          <w:lang w:val="nl-NL" w:eastAsia="nl-NL"/>
        </w:rPr>
        <w:t>onze</w:t>
      </w:r>
      <w:r w:rsidR="00A11E63" w:rsidRPr="000823BD">
        <w:rPr>
          <w:lang w:val="nl-NL" w:eastAsia="nl-NL"/>
        </w:rPr>
        <w:t xml:space="preserve"> school. </w:t>
      </w:r>
      <w:r w:rsidR="00A11E63">
        <w:rPr>
          <w:lang w:val="nl-NL" w:eastAsia="nl-NL"/>
        </w:rPr>
        <w:t>Die</w:t>
      </w:r>
      <w:r w:rsidR="00A11E63" w:rsidRPr="000823BD">
        <w:rPr>
          <w:lang w:val="nl-NL" w:eastAsia="nl-NL"/>
        </w:rPr>
        <w:t xml:space="preserve"> beslissing </w:t>
      </w:r>
      <w:r w:rsidR="00A11E63">
        <w:rPr>
          <w:lang w:val="nl-NL" w:eastAsia="nl-NL"/>
        </w:rPr>
        <w:t>motiveren we dan schriftelijk aan jou.</w:t>
      </w:r>
    </w:p>
    <w:p w14:paraId="575BAD2B" w14:textId="6695FBA8" w:rsidR="00D67383" w:rsidRPr="00567049" w:rsidRDefault="00146233" w:rsidP="00FC6199">
      <w:pPr>
        <w:jc w:val="right"/>
        <w:rPr>
          <w:i/>
          <w:iCs/>
          <w:color w:val="AE2081"/>
          <w:sz w:val="18"/>
          <w:szCs w:val="18"/>
        </w:rPr>
      </w:pPr>
      <w:hyperlink w:anchor="Start" w:history="1">
        <w:r w:rsidR="00FC6199" w:rsidRPr="00567049">
          <w:rPr>
            <w:rStyle w:val="Hyperlink"/>
            <w:i/>
            <w:iCs/>
            <w:color w:val="AE2081"/>
            <w:sz w:val="18"/>
            <w:szCs w:val="18"/>
          </w:rPr>
          <w:t>Terug naar overzicht</w:t>
        </w:r>
      </w:hyperlink>
      <w:r w:rsidR="00FC6199" w:rsidRPr="00567049">
        <w:rPr>
          <w:i/>
          <w:iCs/>
          <w:color w:val="AE2081"/>
          <w:sz w:val="18"/>
          <w:szCs w:val="18"/>
          <w:u w:val="single"/>
        </w:rPr>
        <w:fldChar w:fldCharType="begin"/>
      </w:r>
      <w:r w:rsidR="00FC6199" w:rsidRPr="00567049">
        <w:rPr>
          <w:i/>
          <w:iCs/>
          <w:color w:val="AE2081"/>
          <w:sz w:val="18"/>
          <w:szCs w:val="18"/>
          <w:u w:val="single"/>
        </w:rPr>
        <w:instrText xml:space="preserve"> REF _Ref66445275 \h  \* MERGEFORMAT </w:instrText>
      </w:r>
      <w:r w:rsidR="00FC6199" w:rsidRPr="00567049">
        <w:rPr>
          <w:i/>
          <w:iCs/>
          <w:color w:val="AE2081"/>
          <w:sz w:val="18"/>
          <w:szCs w:val="18"/>
          <w:u w:val="single"/>
        </w:rPr>
      </w:r>
      <w:r w:rsidR="00FC6199" w:rsidRPr="00567049">
        <w:rPr>
          <w:i/>
          <w:iCs/>
          <w:color w:val="AE2081"/>
          <w:sz w:val="18"/>
          <w:szCs w:val="18"/>
          <w:u w:val="single"/>
        </w:rPr>
        <w:fldChar w:fldCharType="end"/>
      </w:r>
    </w:p>
    <w:p w14:paraId="64BC5694" w14:textId="77777777" w:rsidR="0080385D" w:rsidRDefault="0080385D">
      <w:pPr>
        <w:suppressAutoHyphens w:val="0"/>
        <w:rPr>
          <w:rFonts w:eastAsiaTheme="majorEastAsia" w:cstheme="majorBidi"/>
          <w:b/>
          <w:color w:val="FFFFFF" w:themeColor="background1"/>
          <w:szCs w:val="22"/>
        </w:rPr>
      </w:pPr>
      <w:bookmarkStart w:id="83" w:name="_Betwistingen"/>
      <w:bookmarkStart w:id="84" w:name="_Ref61257174"/>
      <w:bookmarkEnd w:id="83"/>
      <w:r>
        <w:rPr>
          <w:color w:val="FFFFFF" w:themeColor="background1"/>
        </w:rPr>
        <w:br w:type="page"/>
      </w:r>
    </w:p>
    <w:p w14:paraId="3FFAE831" w14:textId="439C7835" w:rsidR="00A11E63" w:rsidRPr="00E518F8" w:rsidRDefault="00FC6199" w:rsidP="003210FB">
      <w:pPr>
        <w:pStyle w:val="Kop2"/>
        <w:shd w:val="clear" w:color="auto" w:fill="AE2081"/>
        <w:rPr>
          <w:color w:val="FFFFFF" w:themeColor="background1"/>
        </w:rPr>
      </w:pPr>
      <w:r w:rsidRPr="00EB7045">
        <w:rPr>
          <w:bCs/>
          <w:noProof/>
          <w:color w:val="FFFFFF" w:themeColor="background1"/>
          <w:lang w:eastAsia="nl-BE"/>
        </w:rPr>
        <w:drawing>
          <wp:anchor distT="0" distB="0" distL="114300" distR="114300" simplePos="0" relativeHeight="251658276" behindDoc="0" locked="0" layoutInCell="1" allowOverlap="1" wp14:anchorId="556F264B" wp14:editId="29B8F7CD">
            <wp:simplePos x="0" y="0"/>
            <wp:positionH relativeFrom="column">
              <wp:posOffset>-807404</wp:posOffset>
            </wp:positionH>
            <wp:positionV relativeFrom="paragraph">
              <wp:posOffset>236668</wp:posOffset>
            </wp:positionV>
            <wp:extent cx="640080" cy="640080"/>
            <wp:effectExtent l="0" t="0" r="0" b="0"/>
            <wp:wrapThrough wrapText="bothSides">
              <wp:wrapPolygon edited="0">
                <wp:start x="1929" y="2571"/>
                <wp:lineTo x="1929" y="14786"/>
                <wp:lineTo x="12214" y="17357"/>
                <wp:lineTo x="13500" y="18643"/>
                <wp:lineTo x="16714" y="18643"/>
                <wp:lineTo x="19286" y="14143"/>
                <wp:lineTo x="19286" y="2571"/>
                <wp:lineTo x="1929" y="2571"/>
              </wp:wrapPolygon>
            </wp:wrapThrough>
            <wp:docPr id="51" name="Graphic 51" descr="Opmerking: niet le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Opmerking: niet leuk silhouet"/>
                    <pic:cNvPicPr/>
                  </pic:nvPicPr>
                  <pic:blipFill>
                    <a:blip r:embed="rId106" cstate="print">
                      <a:extLst>
                        <a:ext uri="{28A0092B-C50C-407E-A947-70E740481C1C}">
                          <a14:useLocalDpi xmlns:a14="http://schemas.microsoft.com/office/drawing/2010/main" val="0"/>
                        </a:ext>
                        <a:ext uri="{96DAC541-7B7A-43D3-8B79-37D633B846F1}">
                          <asvg:svgBlip xmlns:asvg="http://schemas.microsoft.com/office/drawing/2016/SVG/main" r:embed="rId107"/>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Betwistingen</w:t>
      </w:r>
      <w:bookmarkEnd w:id="84"/>
    </w:p>
    <w:p w14:paraId="17AA6D21" w14:textId="17D04E1F" w:rsidR="00A11E63" w:rsidRPr="004B171E" w:rsidRDefault="00A11E63" w:rsidP="004B171E">
      <w:pPr>
        <w:pStyle w:val="Kop3"/>
      </w:pPr>
      <w:r w:rsidRPr="004B171E">
        <w:t>Beroepsprocedure definitieve uitsluiting</w:t>
      </w:r>
    </w:p>
    <w:p w14:paraId="00294FDA" w14:textId="684BA40D" w:rsidR="00A11E63" w:rsidRPr="00B7293E" w:rsidRDefault="00A11E63" w:rsidP="00A11E63">
      <w:pPr>
        <w:rPr>
          <w:i/>
          <w:iCs/>
        </w:rPr>
      </w:pPr>
      <w:r w:rsidRPr="00B7293E">
        <w:rPr>
          <w:i/>
          <w:iCs/>
        </w:rPr>
        <w:t>Let op: wanneer we in dit punt spreken over ‘dagen’, bedoelen we telkens alle dagen (zaterdagen, zondagen, wettelijke feestdagen en 11 juli niet meegerekend).</w:t>
      </w:r>
    </w:p>
    <w:p w14:paraId="4BE90EE6" w14:textId="6833D575" w:rsidR="00A11E63" w:rsidRPr="009E11E5" w:rsidRDefault="00A11E63" w:rsidP="00723CDF">
      <w:pPr>
        <w:rPr>
          <w:lang w:val="nl-NL" w:eastAsia="nl-NL"/>
        </w:rPr>
      </w:pPr>
      <w:r>
        <w:rPr>
          <w:lang w:val="nl-NL" w:eastAsia="nl-NL"/>
        </w:rPr>
        <w:t xml:space="preserve">Je </w:t>
      </w:r>
      <w:r w:rsidR="008A0834">
        <w:rPr>
          <w:lang w:val="nl-NL" w:eastAsia="nl-NL"/>
        </w:rPr>
        <w:t>kunt</w:t>
      </w:r>
      <w:r w:rsidRPr="009E11E5">
        <w:rPr>
          <w:lang w:val="nl-NL" w:eastAsia="nl-NL"/>
        </w:rPr>
        <w:t xml:space="preserve"> tegen de beslissing tot definitieve uitsluiting beroep aantekenen. De procedure gaat als volgt:</w:t>
      </w:r>
    </w:p>
    <w:p w14:paraId="46ED69F1" w14:textId="38E1717F" w:rsidR="00A11E63" w:rsidRDefault="00A11E63" w:rsidP="00B00FFD">
      <w:pPr>
        <w:pStyle w:val="Lijstalinea"/>
        <w:numPr>
          <w:ilvl w:val="0"/>
          <w:numId w:val="11"/>
        </w:numPr>
        <w:spacing w:after="200"/>
        <w:ind w:left="340" w:hanging="340"/>
        <w:contextualSpacing w:val="0"/>
        <w:outlineLvl w:val="9"/>
        <w:rPr>
          <w:lang w:val="nl-NL" w:eastAsia="nl-NL"/>
        </w:rPr>
      </w:pPr>
      <w:r w:rsidRPr="003140CF">
        <w:rPr>
          <w:lang w:val="nl-NL" w:eastAsia="nl-NL"/>
        </w:rPr>
        <w:t>Je dient met een aangetekende brief beroep in bij de voorzitter van het schoolbestuur:</w:t>
      </w:r>
    </w:p>
    <w:sdt>
      <w:sdtPr>
        <w:rPr>
          <w:color w:val="A8AF37"/>
          <w:lang w:val="nl-NL" w:eastAsia="nl-NL"/>
        </w:rPr>
        <w:alias w:val="Vermeld hier het adres vh schoolbestuur"/>
        <w:tag w:val="Adres schoolbestuur"/>
        <w:id w:val="-545601547"/>
        <w:placeholder>
          <w:docPart w:val="33B1284A6DCE4D3D91143F8B921519D9"/>
        </w:placeholder>
        <w15:color w:val="A8AF37"/>
      </w:sdtPr>
      <w:sdtEndPr>
        <w:rPr>
          <w:color w:val="262626" w:themeColor="text1" w:themeTint="D9"/>
        </w:rPr>
      </w:sdtEndPr>
      <w:sdtContent>
        <w:p w14:paraId="49BF4FF2" w14:textId="26F9008B" w:rsidR="003B27CA" w:rsidRPr="00C52B28" w:rsidRDefault="005E363D" w:rsidP="003B27CA">
          <w:pPr>
            <w:rPr>
              <w:lang w:val="nl-NL" w:eastAsia="nl-NL"/>
            </w:rPr>
          </w:pPr>
          <w:r w:rsidRPr="005E363D">
            <w:rPr>
              <w:color w:val="auto"/>
              <w:lang w:val="nl-NL" w:eastAsia="nl-NL"/>
            </w:rPr>
            <w:t>t.a.v. de voorzitter VOZ</w:t>
          </w:r>
          <w:r>
            <w:rPr>
              <w:color w:val="A8AF37"/>
              <w:lang w:val="nl-NL" w:eastAsia="nl-NL"/>
            </w:rPr>
            <w:br/>
          </w:r>
          <w:r w:rsidRPr="005E363D">
            <w:rPr>
              <w:color w:val="auto"/>
              <w:lang w:val="nl-NL" w:eastAsia="nl-NL"/>
            </w:rPr>
            <w:t>VZW Vrij Onderwijs Zele</w:t>
          </w:r>
          <w:r w:rsidRPr="005E363D">
            <w:rPr>
              <w:color w:val="auto"/>
              <w:lang w:val="nl-NL" w:eastAsia="nl-NL"/>
            </w:rPr>
            <w:br/>
            <w:t>Heilig Hartplein 10</w:t>
          </w:r>
          <w:r w:rsidRPr="005E363D">
            <w:rPr>
              <w:color w:val="auto"/>
              <w:lang w:val="nl-NL" w:eastAsia="nl-NL"/>
            </w:rPr>
            <w:br/>
            <w:t>9240 Zele</w:t>
          </w:r>
          <w:r>
            <w:rPr>
              <w:lang w:val="nl-NL" w:eastAsia="nl-NL"/>
            </w:rPr>
            <w:br/>
          </w:r>
          <w:r w:rsidR="003B27CA" w:rsidRPr="00C52B28">
            <w:rPr>
              <w:lang w:val="nl-NL" w:eastAsia="nl-NL"/>
            </w:rPr>
            <w:t>of</w:t>
          </w:r>
        </w:p>
        <w:p w14:paraId="0967D75E" w14:textId="4B6AD22D" w:rsidR="004A3C41" w:rsidRPr="00C52B28" w:rsidRDefault="003B27CA" w:rsidP="004A3C41">
          <w:pPr>
            <w:rPr>
              <w:lang w:val="nl-NL" w:eastAsia="nl-NL"/>
            </w:rPr>
          </w:pPr>
          <w:r w:rsidRPr="00C52B28">
            <w:rPr>
              <w:lang w:val="nl-NL" w:eastAsia="nl-NL"/>
            </w:rPr>
            <w:t>Wanneer de school open is, kan je het beroep bij het schoolbestuur op school persoonlijk afgeven. Je krijgt dan een bewijs van ontvangst dat aantoont op welke datum je het hebt ingediend. De school geeft het beroep daarna door aan het schoolbestuur.</w:t>
          </w:r>
        </w:p>
      </w:sdtContent>
    </w:sdt>
    <w:p w14:paraId="5F5CD7EB" w14:textId="77777777" w:rsidR="0050303A" w:rsidRPr="0050303A" w:rsidRDefault="0050303A" w:rsidP="0050303A">
      <w:pPr>
        <w:spacing w:before="200"/>
        <w:jc w:val="both"/>
        <w:rPr>
          <w:lang w:val="nl-NL" w:eastAsia="nl-NL"/>
        </w:rPr>
      </w:pPr>
      <w:r w:rsidRPr="0050303A">
        <w:rPr>
          <w:lang w:val="nl-NL" w:eastAsia="nl-NL"/>
        </w:rPr>
        <w:t xml:space="preserve">De aangetekende brief moet ten laatste verstuurd worden op de 5de dag nadat de beslissing van de definitieve uitsluiting van je kind werd ontvangen. Er is dus een termijn van 5 dagen. De aangetekende brief met het bericht van de definitieve uitsluiting wordt geacht de 3de dag na verzending te zijn ontvangen.  Wanneer de ouders de aangetekende brief eerder ontvangen, telt de 3de dag na verzending als startdatum voor het berekenen van de termijn.  De poststempel geldt als bewijs, zowel voor de verzending als voor de ontvangst. </w:t>
      </w:r>
      <w:sdt>
        <w:sdtPr>
          <w:rPr>
            <w:lang w:val="nl-NL" w:eastAsia="nl-NL"/>
          </w:rPr>
          <w:id w:val="-5983509"/>
          <w:placeholder>
            <w:docPart w:val="202AEDBA35B74B65A4DA6FDD8F031D59"/>
          </w:placeholder>
        </w:sdtPr>
        <w:sdtEndPr/>
        <w:sdtContent>
          <w:r w:rsidRPr="0050303A">
            <w:rPr>
              <w:lang w:val="nl-NL" w:eastAsia="nl-NL"/>
            </w:rPr>
            <w:t>Dat geldt ook als je ervoor kiest om het beroep persoonlijk af te geven op school.</w:t>
          </w:r>
        </w:sdtContent>
      </w:sdt>
    </w:p>
    <w:p w14:paraId="7E781CA1" w14:textId="1ABF3B9A" w:rsidR="00A11E63" w:rsidRPr="005E3541" w:rsidRDefault="00A11E63" w:rsidP="002612E3">
      <w:pPr>
        <w:spacing w:before="200"/>
      </w:pPr>
      <w:r w:rsidRPr="002612E3">
        <w:t>Let op: als het beroep te laat wordt</w:t>
      </w:r>
      <w:r w:rsidR="00DA4653">
        <w:t xml:space="preserve"> verstuurd</w:t>
      </w:r>
      <w:r w:rsidRPr="002612E3">
        <w:t xml:space="preserve"> </w:t>
      </w:r>
      <w:sdt>
        <w:sdtPr>
          <w:rPr>
            <w:lang w:val="nl-NL" w:eastAsia="nl-NL"/>
          </w:rPr>
          <w:alias w:val="Selecteer tekst"/>
          <w:id w:val="-749573619"/>
          <w:placeholder>
            <w:docPart w:val="C3A02EA5D03741049F28C237D560BB89"/>
          </w:placeholder>
          <w15:color w:val="A8AF37"/>
        </w:sdtPr>
        <w:sdtEndPr/>
        <w:sdtContent>
          <w:r w:rsidR="00F1290F">
            <w:rPr>
              <w:lang w:val="nl-NL" w:eastAsia="nl-NL"/>
            </w:rPr>
            <w:t xml:space="preserve">of </w:t>
          </w:r>
          <w:r w:rsidR="00031E84">
            <w:rPr>
              <w:lang w:val="nl-NL" w:eastAsia="nl-NL"/>
            </w:rPr>
            <w:t>afgegeven</w:t>
          </w:r>
        </w:sdtContent>
      </w:sdt>
      <w:r w:rsidRPr="002612E3">
        <w:t>, zal de</w:t>
      </w:r>
      <w:r w:rsidRPr="009E11E5">
        <w:t xml:space="preserve"> beroepscommissie het beroep als onontvankelijk moeten afwijzen</w:t>
      </w:r>
      <w:r w:rsidRPr="00893E3C">
        <w:t>. Dat betekent dat ze het beroep niet inhoudelijk zal kunnen behandelen.</w:t>
      </w:r>
    </w:p>
    <w:p w14:paraId="486FABDD" w14:textId="77777777" w:rsidR="006E6083" w:rsidRDefault="00A11E63" w:rsidP="0033667C">
      <w:pPr>
        <w:pStyle w:val="Opsomming"/>
        <w:numPr>
          <w:ilvl w:val="0"/>
          <w:numId w:val="0"/>
        </w:numPr>
        <w:ind w:left="340" w:hanging="340"/>
        <w:rPr>
          <w:lang w:val="nl-NL"/>
        </w:rPr>
      </w:pPr>
      <w:r w:rsidRPr="00893E3C">
        <w:t>Het beroep bij het schoolbestuur moet aan de volgende voorwaarden voldoen:</w:t>
      </w:r>
      <w:r w:rsidR="006E6083" w:rsidRPr="006E6083">
        <w:rPr>
          <w:lang w:val="nl-NL"/>
        </w:rPr>
        <w:t xml:space="preserve"> </w:t>
      </w:r>
    </w:p>
    <w:p w14:paraId="60EF432C" w14:textId="3B62AC0F" w:rsidR="00A11E63" w:rsidRPr="0080385D" w:rsidRDefault="006E6083" w:rsidP="00B00FFD">
      <w:pPr>
        <w:pStyle w:val="Opsomming"/>
        <w:numPr>
          <w:ilvl w:val="0"/>
          <w:numId w:val="15"/>
        </w:numPr>
      </w:pPr>
      <w:r w:rsidRPr="00241262">
        <w:rPr>
          <w:lang w:val="nl-NL"/>
        </w:rPr>
        <w:t>het beroep is gedateerd en ondertekend;</w:t>
      </w:r>
    </w:p>
    <w:p w14:paraId="79392356" w14:textId="76A99000" w:rsidR="00056E3C" w:rsidRPr="0080385D" w:rsidRDefault="0080385D" w:rsidP="00B00FFD">
      <w:pPr>
        <w:pStyle w:val="Lijstalinea"/>
        <w:numPr>
          <w:ilvl w:val="0"/>
          <w:numId w:val="15"/>
        </w:numPr>
        <w:spacing w:after="200"/>
      </w:pPr>
      <w:r>
        <w:t>H</w:t>
      </w:r>
      <w:r w:rsidRPr="00535EC3">
        <w:t>et beroep is ofwel per aangetekende brief verstuurd, ofwel op school afgegeven (met bewijs van ontvangst).</w:t>
      </w:r>
    </w:p>
    <w:sdt>
      <w:sdtPr>
        <w:id w:val="-582379836"/>
        <w:placeholder>
          <w:docPart w:val="43688C50020943448C17210347CAF920"/>
        </w:placeholder>
        <w15:color w:val="BAAF2C"/>
      </w:sdtPr>
      <w:sdtEndPr>
        <w:rPr>
          <w:color w:val="auto"/>
        </w:rPr>
      </w:sdtEndPr>
      <w:sdtContent>
        <w:p w14:paraId="61C1124C" w14:textId="5FBC6CA8" w:rsidR="000B157D" w:rsidRPr="000A4451" w:rsidRDefault="00B26D75" w:rsidP="00A564FC">
          <w:pPr>
            <w:spacing w:before="60"/>
            <w:rPr>
              <w:color w:val="auto"/>
            </w:rPr>
          </w:pPr>
          <w:r w:rsidRPr="000A4451">
            <w:rPr>
              <w:color w:val="auto"/>
            </w:rPr>
            <w:t>Let op: als het beroep niet aan de voorwaarden voldoet, zal de beroepscommissie het beroep als onontvankelijk moeten afwijzen. Dat betekent dat ze het beroep niet inhoudelijk zal kunnen behandelen.</w:t>
          </w:r>
        </w:p>
      </w:sdtContent>
    </w:sdt>
    <w:p w14:paraId="7DCABFBF" w14:textId="11E6E3E2" w:rsidR="00A11E63" w:rsidRPr="00D4128D" w:rsidRDefault="00A11E63" w:rsidP="001C34B5">
      <w:pPr>
        <w:spacing w:before="200"/>
        <w:ind w:left="340"/>
        <w:rPr>
          <w:shd w:val="clear" w:color="auto" w:fill="FFE599" w:themeFill="accent4" w:themeFillTint="66"/>
        </w:rPr>
      </w:pPr>
      <w:r w:rsidRPr="00893E3C">
        <w:t>We verwachten ook dat het beroep de redenen aangeeft waarom de definitieve uitsluiting betwist wordt.</w:t>
      </w:r>
      <w:r w:rsidRPr="00900BB7">
        <w:t xml:space="preserve"> </w:t>
      </w:r>
      <w:r w:rsidR="0033306D">
        <w:rPr>
          <w:lang w:val="nl-NL" w:eastAsia="nl-NL"/>
        </w:rPr>
        <w:t>Daarbij</w:t>
      </w:r>
      <w:r w:rsidRPr="00896612">
        <w:rPr>
          <w:lang w:val="nl-NL" w:eastAsia="nl-NL"/>
        </w:rPr>
        <w:t xml:space="preserve"> kunnen overtuigingsstukken toegevoegd worden.</w:t>
      </w:r>
    </w:p>
    <w:p w14:paraId="346346F3" w14:textId="55D28574" w:rsidR="00D51098" w:rsidRPr="00E8059E" w:rsidRDefault="00A11E63" w:rsidP="00B00FFD">
      <w:pPr>
        <w:pStyle w:val="Lijstalinea"/>
        <w:numPr>
          <w:ilvl w:val="0"/>
          <w:numId w:val="11"/>
        </w:numPr>
        <w:spacing w:after="200"/>
        <w:ind w:left="340" w:hanging="340"/>
        <w:contextualSpacing w:val="0"/>
        <w:outlineLvl w:val="9"/>
        <w:rPr>
          <w:lang w:val="nl-NL" w:eastAsia="nl-NL"/>
        </w:rPr>
      </w:pPr>
      <w:r w:rsidRPr="000823BD">
        <w:rPr>
          <w:lang w:val="nl-NL" w:eastAsia="nl-NL"/>
        </w:rPr>
        <w:t xml:space="preserve">Wanneer het schoolbestuur een beroep ontvangt, </w:t>
      </w:r>
      <w:r w:rsidRPr="00845052">
        <w:rPr>
          <w:lang w:val="nl-NL" w:eastAsia="nl-NL"/>
        </w:rPr>
        <w:t xml:space="preserve">zal het </w:t>
      </w:r>
      <w:r w:rsidRPr="005A619D">
        <w:rPr>
          <w:lang w:val="nl-NL" w:eastAsia="nl-NL"/>
        </w:rPr>
        <w:t xml:space="preserve">schoolbestuur </w:t>
      </w:r>
      <w:r w:rsidRPr="005A619D">
        <w:rPr>
          <w:color w:val="auto"/>
          <w:lang w:val="nl-NL" w:eastAsia="nl-NL"/>
        </w:rPr>
        <w:t>of zijn afgevaardigde</w:t>
      </w:r>
      <w:r w:rsidRPr="000A4451">
        <w:rPr>
          <w:color w:val="auto"/>
          <w:lang w:val="nl-NL" w:eastAsia="nl-NL"/>
        </w:rPr>
        <w:t xml:space="preserve"> </w:t>
      </w:r>
      <w:r w:rsidRPr="000823BD">
        <w:rPr>
          <w:lang w:val="nl-NL" w:eastAsia="nl-NL"/>
        </w:rPr>
        <w:t xml:space="preserve">een beroepscommissie samenstellen. </w:t>
      </w:r>
      <w:r>
        <w:rPr>
          <w:szCs w:val="24"/>
          <w:lang w:val="nl-NL" w:eastAsia="nl-NL"/>
        </w:rPr>
        <w:t xml:space="preserve">In de beroepscommissie </w:t>
      </w:r>
      <w:r w:rsidRPr="000823BD">
        <w:rPr>
          <w:szCs w:val="24"/>
          <w:lang w:val="nl-NL" w:eastAsia="nl-NL"/>
        </w:rPr>
        <w:t xml:space="preserve">zitten zowel </w:t>
      </w:r>
      <w:r w:rsidR="00D321C7">
        <w:rPr>
          <w:szCs w:val="24"/>
          <w:lang w:val="nl-NL" w:eastAsia="nl-NL"/>
        </w:rPr>
        <w:t>personen</w:t>
      </w:r>
      <w:r w:rsidRPr="000823BD">
        <w:rPr>
          <w:szCs w:val="24"/>
          <w:lang w:val="nl-NL" w:eastAsia="nl-NL"/>
        </w:rPr>
        <w:t xml:space="preserve"> die aan de school of het schoolbestuur verbonden zijn als </w:t>
      </w:r>
      <w:r w:rsidR="00D321C7">
        <w:rPr>
          <w:szCs w:val="24"/>
          <w:lang w:val="nl-NL" w:eastAsia="nl-NL"/>
        </w:rPr>
        <w:t>personen</w:t>
      </w:r>
      <w:r w:rsidRPr="000823BD">
        <w:rPr>
          <w:szCs w:val="24"/>
          <w:lang w:val="nl-NL" w:eastAsia="nl-NL"/>
        </w:rPr>
        <w:t xml:space="preserve"> die dat niet zijn. Het gaat om een onafhankelijke commissie die </w:t>
      </w:r>
      <w:r w:rsidRPr="006E1C9D">
        <w:rPr>
          <w:rFonts w:eastAsiaTheme="minorHAnsi"/>
          <w:szCs w:val="24"/>
          <w:lang w:val="nl-NL" w:eastAsia="nl-NL"/>
        </w:rPr>
        <w:t>je</w:t>
      </w:r>
      <w:r w:rsidRPr="000823BD">
        <w:rPr>
          <w:szCs w:val="24"/>
          <w:lang w:val="nl-NL" w:eastAsia="nl-NL"/>
        </w:rPr>
        <w:t xml:space="preserve"> klacht grondig </w:t>
      </w:r>
      <w:r w:rsidR="008934A4">
        <w:rPr>
          <w:szCs w:val="24"/>
          <w:lang w:val="nl-NL" w:eastAsia="nl-NL"/>
        </w:rPr>
        <w:t>onderzoekt</w:t>
      </w:r>
      <w:r w:rsidRPr="000823BD">
        <w:rPr>
          <w:szCs w:val="24"/>
          <w:lang w:val="nl-NL" w:eastAsia="nl-NL"/>
        </w:rPr>
        <w:t>.</w:t>
      </w:r>
      <w:r w:rsidRPr="006E1C9D">
        <w:rPr>
          <w:szCs w:val="24"/>
          <w:lang w:val="nl-NL" w:eastAsia="nl-NL"/>
        </w:rPr>
        <w:t xml:space="preserve"> </w:t>
      </w:r>
      <w:r w:rsidRPr="006E1C9D">
        <w:rPr>
          <w:rFonts w:eastAsiaTheme="minorHAnsi"/>
          <w:szCs w:val="24"/>
          <w:lang w:val="nl-NL" w:eastAsia="nl-NL"/>
        </w:rPr>
        <w:t xml:space="preserve">De persoon die de definitieve uitsluiting heeft uitgesproken, </w:t>
      </w:r>
      <w:r w:rsidR="00992A53">
        <w:rPr>
          <w:rFonts w:eastAsiaTheme="minorHAnsi"/>
          <w:szCs w:val="24"/>
          <w:lang w:val="nl-NL" w:eastAsia="nl-NL"/>
        </w:rPr>
        <w:t>maakt</w:t>
      </w:r>
      <w:r w:rsidRPr="006E1C9D">
        <w:rPr>
          <w:rFonts w:eastAsiaTheme="minorHAnsi"/>
          <w:szCs w:val="24"/>
          <w:lang w:val="nl-NL" w:eastAsia="nl-NL"/>
        </w:rPr>
        <w:t xml:space="preserve"> nooit deel </w:t>
      </w:r>
      <w:r w:rsidR="00992A53">
        <w:rPr>
          <w:rFonts w:eastAsiaTheme="minorHAnsi"/>
          <w:szCs w:val="24"/>
          <w:lang w:val="nl-NL" w:eastAsia="nl-NL"/>
        </w:rPr>
        <w:t>uit</w:t>
      </w:r>
      <w:r w:rsidRPr="006E1C9D">
        <w:rPr>
          <w:rFonts w:eastAsiaTheme="minorHAnsi"/>
          <w:szCs w:val="24"/>
          <w:lang w:val="nl-NL" w:eastAsia="nl-NL"/>
        </w:rPr>
        <w:t xml:space="preserve"> van de beroepscommissie, maar </w:t>
      </w:r>
      <w:r w:rsidR="006229F8">
        <w:rPr>
          <w:rFonts w:eastAsiaTheme="minorHAnsi"/>
          <w:szCs w:val="24"/>
          <w:lang w:val="nl-NL" w:eastAsia="nl-NL"/>
        </w:rPr>
        <w:t>wordt</w:t>
      </w:r>
      <w:r w:rsidRPr="006E1C9D">
        <w:rPr>
          <w:rFonts w:eastAsiaTheme="minorHAnsi"/>
          <w:szCs w:val="24"/>
          <w:lang w:val="nl-NL" w:eastAsia="nl-NL"/>
        </w:rPr>
        <w:t xml:space="preserve"> wel gehoord.</w:t>
      </w:r>
    </w:p>
    <w:p w14:paraId="138CE5B7" w14:textId="0CDC134E" w:rsidR="00D51098" w:rsidRDefault="00A11E63" w:rsidP="00B00FFD">
      <w:pPr>
        <w:pStyle w:val="Lijstalinea"/>
        <w:numPr>
          <w:ilvl w:val="0"/>
          <w:numId w:val="11"/>
        </w:numPr>
        <w:spacing w:after="200"/>
        <w:ind w:left="340" w:hanging="340"/>
        <w:contextualSpacing w:val="0"/>
        <w:outlineLvl w:val="9"/>
        <w:rPr>
          <w:rStyle w:val="OpsommingChar"/>
        </w:rPr>
      </w:pPr>
      <w:r w:rsidRPr="000823BD">
        <w:rPr>
          <w:lang w:val="nl-NL" w:eastAsia="nl-NL"/>
        </w:rPr>
        <w:t xml:space="preserve">De beroepscommissie </w:t>
      </w:r>
      <w:r w:rsidR="00E543BE">
        <w:rPr>
          <w:lang w:val="nl-NL" w:eastAsia="nl-NL"/>
        </w:rPr>
        <w:t>nodigt</w:t>
      </w:r>
      <w:r w:rsidRPr="000823BD">
        <w:rPr>
          <w:lang w:val="nl-NL" w:eastAsia="nl-NL"/>
        </w:rPr>
        <w:t xml:space="preserve"> </w:t>
      </w:r>
      <w:r w:rsidRPr="006E1C9D">
        <w:rPr>
          <w:rFonts w:eastAsiaTheme="minorHAnsi"/>
          <w:lang w:val="nl-NL" w:eastAsia="nl-NL"/>
        </w:rPr>
        <w:t>jou en je kind</w:t>
      </w:r>
      <w:r w:rsidRPr="000823BD">
        <w:rPr>
          <w:lang w:val="nl-NL" w:eastAsia="nl-NL"/>
        </w:rPr>
        <w:t xml:space="preserve"> uit voor een gesprek. </w:t>
      </w:r>
      <w:r w:rsidRPr="006E1C9D">
        <w:rPr>
          <w:rFonts w:eastAsiaTheme="minorHAnsi"/>
          <w:lang w:val="nl-NL" w:eastAsia="nl-NL"/>
        </w:rPr>
        <w:t xml:space="preserve">Je </w:t>
      </w:r>
      <w:r w:rsidR="008217A4">
        <w:rPr>
          <w:rFonts w:eastAsiaTheme="minorHAnsi"/>
          <w:lang w:val="nl-NL" w:eastAsia="nl-NL"/>
        </w:rPr>
        <w:t>kunt</w:t>
      </w:r>
      <w:r w:rsidRPr="006E1C9D">
        <w:rPr>
          <w:rFonts w:eastAsiaTheme="minorHAnsi"/>
          <w:lang w:val="nl-NL" w:eastAsia="nl-NL"/>
        </w:rPr>
        <w:t xml:space="preserve"> je</w:t>
      </w:r>
      <w:r>
        <w:rPr>
          <w:lang w:val="nl-NL" w:eastAsia="nl-NL"/>
        </w:rPr>
        <w:t xml:space="preserve"> </w:t>
      </w:r>
      <w:r w:rsidRPr="000823BD">
        <w:rPr>
          <w:lang w:val="nl-NL" w:eastAsia="nl-NL"/>
        </w:rPr>
        <w:t xml:space="preserve">daarbij laten bijstaan door een vertrouwenspersoon. In de brief met de uitnodiging </w:t>
      </w:r>
      <w:r w:rsidR="00B80276">
        <w:rPr>
          <w:lang w:val="nl-NL" w:eastAsia="nl-NL"/>
        </w:rPr>
        <w:t>staat</w:t>
      </w:r>
      <w:r w:rsidRPr="000823BD">
        <w:rPr>
          <w:lang w:val="nl-NL" w:eastAsia="nl-NL"/>
        </w:rPr>
        <w:t xml:space="preserve"> wie de leden van de beroepscommissie zijn. </w:t>
      </w:r>
      <w:r w:rsidRPr="00503D58">
        <w:rPr>
          <w:rStyle w:val="OpsommingChar"/>
        </w:rPr>
        <w:t>De samenstelling blijft ongewijzigd tijdens de verdere procedure, tenzij het door ziekte, overmacht of onverenigbaarheid noodzakelijk zou zijn om een plaatsvervanger aan te duiden.</w:t>
      </w:r>
    </w:p>
    <w:p w14:paraId="261863CD" w14:textId="77777777" w:rsidR="00D51098" w:rsidRDefault="00A11E63" w:rsidP="00067242">
      <w:pPr>
        <w:ind w:left="340"/>
        <w:rPr>
          <w:rStyle w:val="OpsommingChar"/>
          <w:rFonts w:eastAsiaTheme="minorHAnsi"/>
        </w:rPr>
      </w:pPr>
      <w:r w:rsidRPr="008C5B20">
        <w:rPr>
          <w:rStyle w:val="OpsommingChar"/>
          <w:rFonts w:eastAsiaTheme="minorHAnsi"/>
        </w:rPr>
        <w:t>Vóór de zitting kun je het tuchtdossier opnieuw inkijken.</w:t>
      </w:r>
    </w:p>
    <w:p w14:paraId="6FF759DD" w14:textId="12E15F50" w:rsidR="00D51098" w:rsidRPr="006B73DE" w:rsidRDefault="00A11E63" w:rsidP="00067242">
      <w:pPr>
        <w:ind w:left="340"/>
        <w:rPr>
          <w:lang w:val="nl-NL" w:eastAsia="nl-NL"/>
        </w:rPr>
      </w:pPr>
      <w:r w:rsidRPr="006B73DE">
        <w:rPr>
          <w:lang w:val="nl-NL" w:eastAsia="nl-NL"/>
        </w:rPr>
        <w:t xml:space="preserve">Het gesprek gebeurt ten laatste </w:t>
      </w:r>
      <w:r w:rsidR="00C352EB">
        <w:rPr>
          <w:lang w:val="nl-NL" w:eastAsia="nl-NL"/>
        </w:rPr>
        <w:t>10</w:t>
      </w:r>
      <w:r w:rsidRPr="006B73DE">
        <w:rPr>
          <w:lang w:val="nl-NL" w:eastAsia="nl-NL"/>
        </w:rPr>
        <w:t xml:space="preserve"> dagen nadat het schoolbestuur het beroep heeft ontvangen</w:t>
      </w:r>
      <w:r w:rsidRPr="00503D58">
        <w:rPr>
          <w:lang w:val="nl-NL" w:eastAsia="nl-NL"/>
        </w:rPr>
        <w:t xml:space="preserve">. </w:t>
      </w:r>
      <w:r w:rsidRPr="00503D58">
        <w:t>Het is enkel mogelijk om een gesprek te verzetten bij gewettigde reden of overmacht.</w:t>
      </w:r>
      <w:r>
        <w:t xml:space="preserve"> </w:t>
      </w:r>
      <w:r w:rsidRPr="006B73DE">
        <w:rPr>
          <w:lang w:val="nl-NL" w:eastAsia="nl-NL"/>
        </w:rPr>
        <w:t xml:space="preserve">De schoolvakanties schorten de termijn van </w:t>
      </w:r>
      <w:r w:rsidR="004C25C9">
        <w:rPr>
          <w:lang w:val="nl-NL" w:eastAsia="nl-NL"/>
        </w:rPr>
        <w:t>10</w:t>
      </w:r>
      <w:r w:rsidRPr="006B73DE">
        <w:rPr>
          <w:lang w:val="nl-NL" w:eastAsia="nl-NL"/>
        </w:rPr>
        <w:t xml:space="preserve"> dagen op.</w:t>
      </w:r>
      <w:r w:rsidRPr="006E1C9D">
        <w:rPr>
          <w:lang w:val="nl-NL" w:eastAsia="nl-NL"/>
        </w:rPr>
        <w:t xml:space="preserve"> </w:t>
      </w:r>
      <w:r w:rsidRPr="006E1C9D">
        <w:rPr>
          <w:rFonts w:eastAsia="Times New Roman" w:cs="Times New Roman"/>
          <w:lang w:val="nl-NL" w:eastAsia="nl-NL"/>
        </w:rPr>
        <w:t>Dat betekent dat schoolvakanties niet meetellen bij het berekenen van de termijn. De zitting van de beroepscommissie kan wel tijdens een schoolvakantie plaatsvinden.</w:t>
      </w:r>
    </w:p>
    <w:p w14:paraId="40275531" w14:textId="1E74F9D4" w:rsidR="00D51098" w:rsidRPr="00204C0F" w:rsidRDefault="00A11E63" w:rsidP="00B00FFD">
      <w:pPr>
        <w:pStyle w:val="Lijstalinea"/>
        <w:numPr>
          <w:ilvl w:val="0"/>
          <w:numId w:val="11"/>
        </w:numPr>
        <w:spacing w:after="200"/>
        <w:ind w:left="340" w:hanging="340"/>
        <w:contextualSpacing w:val="0"/>
        <w:outlineLvl w:val="9"/>
        <w:rPr>
          <w:lang w:val="nl-NL" w:eastAsia="nl-NL"/>
        </w:rPr>
      </w:pPr>
      <w:r w:rsidRPr="002E5BA5">
        <w:rPr>
          <w:lang w:val="nl-NL" w:eastAsia="nl-NL"/>
        </w:rPr>
        <w:t xml:space="preserve">De beroepscommissie streeft in </w:t>
      </w:r>
      <w:r w:rsidR="00612130">
        <w:rPr>
          <w:lang w:val="nl-NL" w:eastAsia="nl-NL"/>
        </w:rPr>
        <w:t>haar</w:t>
      </w:r>
      <w:r w:rsidRPr="002E5BA5">
        <w:rPr>
          <w:lang w:val="nl-NL" w:eastAsia="nl-NL"/>
        </w:rPr>
        <w:t xml:space="preserve"> zitting naar een consensus. </w:t>
      </w:r>
      <w:r w:rsidRPr="00893E3C">
        <w:rPr>
          <w:lang w:val="nl-NL" w:eastAsia="nl-NL"/>
        </w:rPr>
        <w:t xml:space="preserve">Wanneer het toch tot een stemming komt, heeft de groep van </w:t>
      </w:r>
      <w:r w:rsidR="00902022">
        <w:rPr>
          <w:lang w:val="nl-NL" w:eastAsia="nl-NL"/>
        </w:rPr>
        <w:t>personen</w:t>
      </w:r>
      <w:r w:rsidRPr="00893E3C">
        <w:rPr>
          <w:lang w:val="nl-NL" w:eastAsia="nl-NL"/>
        </w:rPr>
        <w:t xml:space="preserve"> die aan de school of het schoolbestuur verbonden zijn even veel stemmen als de groep van </w:t>
      </w:r>
      <w:r w:rsidR="00902022">
        <w:rPr>
          <w:lang w:val="nl-NL" w:eastAsia="nl-NL"/>
        </w:rPr>
        <w:t>personen</w:t>
      </w:r>
      <w:r w:rsidRPr="00893E3C">
        <w:rPr>
          <w:lang w:val="nl-NL" w:eastAsia="nl-NL"/>
        </w:rPr>
        <w:t xml:space="preserve"> die dat niet zijn. De voorzitter is niet verbonden aan de school of het schoolbestuur. Wanneer er bij een stemming evenveel stemmen voor </w:t>
      </w:r>
      <w:r w:rsidRPr="00204C0F">
        <w:rPr>
          <w:lang w:val="nl-NL" w:eastAsia="nl-NL"/>
        </w:rPr>
        <w:t>als tegen zijn, geeft zijn stem de doorslag.</w:t>
      </w:r>
    </w:p>
    <w:p w14:paraId="245F9361" w14:textId="33F26822" w:rsidR="00A11E63" w:rsidRPr="00204C0F" w:rsidRDefault="00A11E63" w:rsidP="00B00FFD">
      <w:pPr>
        <w:pStyle w:val="Lijstalinea"/>
        <w:numPr>
          <w:ilvl w:val="0"/>
          <w:numId w:val="11"/>
        </w:numPr>
        <w:spacing w:after="200"/>
        <w:ind w:left="340" w:hanging="340"/>
        <w:contextualSpacing w:val="0"/>
        <w:outlineLvl w:val="9"/>
        <w:rPr>
          <w:lang w:val="nl-NL" w:eastAsia="nl-NL"/>
        </w:rPr>
      </w:pPr>
      <w:r w:rsidRPr="006E1C9D">
        <w:rPr>
          <w:rFonts w:eastAsiaTheme="minorHAnsi"/>
          <w:lang w:val="nl-NL" w:eastAsia="nl-NL"/>
        </w:rPr>
        <w:t xml:space="preserve">De beroepscommissie zal ofwel het beroep als onontvankelijk afwijzen, ofwel de definitieve uitsluiting bevestigen of vernietigen. </w:t>
      </w:r>
      <w:r w:rsidRPr="00204C0F">
        <w:rPr>
          <w:lang w:val="nl-NL" w:eastAsia="nl-NL"/>
        </w:rPr>
        <w:t xml:space="preserve">De voorzitter van de beroepscommissie </w:t>
      </w:r>
      <w:r w:rsidR="006E17FC">
        <w:rPr>
          <w:lang w:val="nl-NL" w:eastAsia="nl-NL"/>
        </w:rPr>
        <w:t>deelt</w:t>
      </w:r>
      <w:r w:rsidRPr="006E1C9D">
        <w:rPr>
          <w:rFonts w:eastAsiaTheme="minorHAnsi"/>
          <w:lang w:val="nl-NL" w:eastAsia="nl-NL"/>
        </w:rPr>
        <w:t xml:space="preserve"> </w:t>
      </w:r>
      <w:r w:rsidRPr="00204C0F">
        <w:rPr>
          <w:lang w:val="nl-NL" w:eastAsia="nl-NL"/>
        </w:rPr>
        <w:t xml:space="preserve">de gemotiveerde beslissing binnen een termijn van </w:t>
      </w:r>
      <w:r w:rsidR="00C46E51">
        <w:rPr>
          <w:lang w:val="nl-NL" w:eastAsia="nl-NL"/>
        </w:rPr>
        <w:t>5</w:t>
      </w:r>
      <w:r w:rsidRPr="00204C0F">
        <w:rPr>
          <w:lang w:val="nl-NL" w:eastAsia="nl-NL"/>
        </w:rPr>
        <w:t xml:space="preserve"> dagen met een aangetekende brief mee. De beslissing is bindend voor alle partijen.</w:t>
      </w:r>
    </w:p>
    <w:p w14:paraId="01A5BD6B" w14:textId="27394571" w:rsidR="00A11E63" w:rsidRPr="009C1A1A" w:rsidRDefault="00A11E63" w:rsidP="00813F15">
      <w:pPr>
        <w:rPr>
          <w:rFonts w:eastAsia="Times New Roman"/>
          <w:szCs w:val="24"/>
          <w:shd w:val="clear" w:color="auto" w:fill="FFE599" w:themeFill="accent4" w:themeFillTint="66"/>
          <w:lang w:val="nl-NL" w:eastAsia="nl-NL"/>
        </w:rPr>
      </w:pPr>
      <w:r w:rsidRPr="008C31B0">
        <w:rPr>
          <w:rFonts w:eastAsia="Times New Roman" w:cs="Times New Roman"/>
          <w:lang w:val="nl-NL" w:eastAsia="nl-NL"/>
        </w:rPr>
        <w:t xml:space="preserve">Het beroep schort de uitvoering van de beslissing tot </w:t>
      </w:r>
      <w:r w:rsidRPr="006E1C9D">
        <w:rPr>
          <w:rFonts w:eastAsia="Times New Roman" w:cs="Times New Roman"/>
          <w:lang w:val="nl-NL" w:eastAsia="nl-NL"/>
        </w:rPr>
        <w:t xml:space="preserve">definitieve </w:t>
      </w:r>
      <w:r w:rsidRPr="008C31B0">
        <w:rPr>
          <w:rFonts w:eastAsia="Times New Roman" w:cs="Times New Roman"/>
          <w:lang w:val="nl-NL" w:eastAsia="nl-NL"/>
        </w:rPr>
        <w:t>uitsluiting niet op.</w:t>
      </w:r>
      <w:r w:rsidRPr="006E1C9D">
        <w:rPr>
          <w:rFonts w:eastAsia="Times New Roman" w:cs="Times New Roman"/>
          <w:lang w:val="nl-NL" w:eastAsia="nl-NL"/>
        </w:rPr>
        <w:t xml:space="preserve"> Dat betekent dat ook tijdens de beroepsprocedure de tuchtmaatregel van kracht blijft.</w:t>
      </w:r>
    </w:p>
    <w:p w14:paraId="4E6068CB" w14:textId="054F3630" w:rsidR="00A11E63" w:rsidRPr="004B171E" w:rsidRDefault="00A11E63" w:rsidP="004B171E">
      <w:pPr>
        <w:pStyle w:val="Kop3"/>
      </w:pPr>
      <w:bookmarkStart w:id="85" w:name="_Ref60926899"/>
      <w:r w:rsidRPr="004B171E">
        <w:t>Beroepsprocedure niet-uitreiken getuigschrift basisonderwijs</w:t>
      </w:r>
      <w:bookmarkEnd w:id="85"/>
    </w:p>
    <w:p w14:paraId="63A1130E" w14:textId="49FDA26D" w:rsidR="00A11E63" w:rsidRDefault="00A11E63" w:rsidP="00F501DF">
      <w:pPr>
        <w:rPr>
          <w:lang w:val="nl-NL" w:eastAsia="nl-NL"/>
        </w:rPr>
      </w:pPr>
      <w:r w:rsidRPr="008869D3">
        <w:rPr>
          <w:lang w:val="nl-NL" w:eastAsia="nl-NL"/>
        </w:rPr>
        <w:t xml:space="preserve">Indien je niet akkoord </w:t>
      </w:r>
      <w:r w:rsidR="005D6DF5">
        <w:rPr>
          <w:lang w:val="nl-NL" w:eastAsia="nl-NL"/>
        </w:rPr>
        <w:t>gaat</w:t>
      </w:r>
      <w:r w:rsidRPr="008869D3">
        <w:rPr>
          <w:lang w:val="nl-NL" w:eastAsia="nl-NL"/>
        </w:rPr>
        <w:t xml:space="preserve"> met het niet-toekennen van het getuigschrift basisonderwijs, </w:t>
      </w:r>
      <w:r w:rsidR="004A4250">
        <w:rPr>
          <w:lang w:val="nl-NL" w:eastAsia="nl-NL"/>
        </w:rPr>
        <w:t>kun</w:t>
      </w:r>
      <w:r w:rsidRPr="008869D3">
        <w:rPr>
          <w:lang w:val="nl-NL" w:eastAsia="nl-NL"/>
        </w:rPr>
        <w:t xml:space="preserve"> je beroep instellen. </w:t>
      </w:r>
      <w:r w:rsidR="00B52F6F">
        <w:rPr>
          <w:lang w:val="nl-NL" w:eastAsia="nl-NL"/>
        </w:rPr>
        <w:t>De</w:t>
      </w:r>
      <w:r w:rsidRPr="008869D3">
        <w:rPr>
          <w:lang w:val="nl-NL" w:eastAsia="nl-NL"/>
        </w:rPr>
        <w:t xml:space="preserve"> beroepsprocedure </w:t>
      </w:r>
      <w:r w:rsidR="008D3964">
        <w:rPr>
          <w:lang w:val="nl-NL" w:eastAsia="nl-NL"/>
        </w:rPr>
        <w:t>lichten we</w:t>
      </w:r>
      <w:r w:rsidRPr="008869D3">
        <w:rPr>
          <w:lang w:val="nl-NL" w:eastAsia="nl-NL"/>
        </w:rPr>
        <w:t xml:space="preserve"> hieronder </w:t>
      </w:r>
      <w:r w:rsidR="008D3964">
        <w:rPr>
          <w:lang w:val="nl-NL" w:eastAsia="nl-NL"/>
        </w:rPr>
        <w:t>toe</w:t>
      </w:r>
      <w:r w:rsidRPr="008869D3">
        <w:rPr>
          <w:lang w:val="nl-NL" w:eastAsia="nl-NL"/>
        </w:rPr>
        <w:t>.</w:t>
      </w:r>
    </w:p>
    <w:p w14:paraId="3564E730" w14:textId="77777777" w:rsidR="00A11E63" w:rsidRPr="00F501DF" w:rsidRDefault="00A11E63" w:rsidP="00F501DF">
      <w:pPr>
        <w:rPr>
          <w:i/>
          <w:iCs/>
          <w:lang w:val="nl-NL" w:eastAsia="nl-NL"/>
        </w:rPr>
      </w:pPr>
      <w:r w:rsidRPr="00F501DF">
        <w:rPr>
          <w:i/>
          <w:iCs/>
          <w:lang w:val="nl-NL" w:eastAsia="nl-NL"/>
        </w:rPr>
        <w:t>Let op:</w:t>
      </w:r>
    </w:p>
    <w:p w14:paraId="7B05F3E0" w14:textId="77777777" w:rsidR="00A11E63" w:rsidRPr="00CB499D" w:rsidRDefault="00A11E63" w:rsidP="00CB499D">
      <w:pPr>
        <w:pStyle w:val="Opsomming"/>
        <w:rPr>
          <w:i/>
          <w:iCs/>
        </w:rPr>
      </w:pPr>
      <w:r w:rsidRPr="00CB499D">
        <w:rPr>
          <w:i/>
          <w:iCs/>
        </w:rPr>
        <w:t>Wanneer we in dit punt spreken over ‘dagen’, bedoelen we telkens alle dagen (zaterdagen, zondagen, wettelijke feestdagen en 11 juli niet meegerekend).</w:t>
      </w:r>
    </w:p>
    <w:p w14:paraId="2E69D79B" w14:textId="77777777" w:rsidR="00A11E63" w:rsidRPr="00CB499D" w:rsidRDefault="00A11E63" w:rsidP="00CB499D">
      <w:pPr>
        <w:pStyle w:val="Opsomming"/>
        <w:rPr>
          <w:i/>
          <w:iCs/>
        </w:rPr>
      </w:pPr>
      <w:r w:rsidRPr="00CB499D">
        <w:rPr>
          <w:i/>
          <w:iCs/>
        </w:rPr>
        <w:t>Wanneer we spreken over directie, hebben we het over de directeur of zijn afgevaardigde.</w:t>
      </w:r>
    </w:p>
    <w:p w14:paraId="224F0B49" w14:textId="007F8BAA" w:rsidR="008C0BA7" w:rsidRPr="00C05DEC" w:rsidRDefault="00A11E63" w:rsidP="00B00FFD">
      <w:pPr>
        <w:pStyle w:val="Lijstalinea"/>
        <w:numPr>
          <w:ilvl w:val="0"/>
          <w:numId w:val="8"/>
        </w:numPr>
        <w:spacing w:after="200"/>
        <w:ind w:left="340" w:hanging="340"/>
        <w:contextualSpacing w:val="0"/>
        <w:outlineLvl w:val="9"/>
        <w:rPr>
          <w:lang w:val="nl-NL" w:eastAsia="nl-NL"/>
        </w:rPr>
      </w:pPr>
      <w:r w:rsidRPr="006E1C9D">
        <w:rPr>
          <w:lang w:val="nl-NL" w:eastAsia="nl-NL"/>
        </w:rPr>
        <w:t>Je vraagt</w:t>
      </w:r>
      <w:r w:rsidRPr="000823BD">
        <w:rPr>
          <w:lang w:val="nl-NL" w:eastAsia="nl-NL"/>
        </w:rPr>
        <w:t xml:space="preserve"> binnen </w:t>
      </w:r>
      <w:r w:rsidR="00A20A12">
        <w:rPr>
          <w:lang w:val="nl-NL" w:eastAsia="nl-NL"/>
        </w:rPr>
        <w:t>3</w:t>
      </w:r>
      <w:r w:rsidRPr="000823BD">
        <w:rPr>
          <w:lang w:val="nl-NL" w:eastAsia="nl-NL"/>
        </w:rPr>
        <w:t xml:space="preserve"> dagen na ontvangst van de beslissing tot het niet uitreiken van het getuigschrift basisonderwijs, een </w:t>
      </w:r>
      <w:r w:rsidRPr="005261FA">
        <w:rPr>
          <w:b/>
          <w:bCs/>
          <w:lang w:val="nl-NL" w:eastAsia="nl-NL"/>
        </w:rPr>
        <w:t>overleg</w:t>
      </w:r>
      <w:r w:rsidRPr="000823BD">
        <w:rPr>
          <w:lang w:val="nl-NL" w:eastAsia="nl-NL"/>
        </w:rPr>
        <w:t xml:space="preserve"> aan bij de direct</w:t>
      </w:r>
      <w:r>
        <w:rPr>
          <w:lang w:val="nl-NL" w:eastAsia="nl-NL"/>
        </w:rPr>
        <w:t>ie</w:t>
      </w:r>
      <w:r w:rsidRPr="00C05DEC">
        <w:rPr>
          <w:lang w:val="nl-NL" w:eastAsia="nl-NL"/>
        </w:rPr>
        <w:t xml:space="preserve">. </w:t>
      </w:r>
      <w:r w:rsidR="00520B17">
        <w:rPr>
          <w:lang w:val="nl-NL" w:eastAsia="nl-NL"/>
        </w:rPr>
        <w:t>Dat</w:t>
      </w:r>
      <w:r w:rsidRPr="00C05DEC">
        <w:rPr>
          <w:lang w:val="nl-NL" w:eastAsia="nl-NL"/>
        </w:rPr>
        <w:t xml:space="preserve"> gesprek is niet hetzelfde als het oudercontact. Je moet </w:t>
      </w:r>
      <w:r w:rsidR="00361E86">
        <w:rPr>
          <w:lang w:val="nl-NL" w:eastAsia="nl-NL"/>
        </w:rPr>
        <w:t>dat</w:t>
      </w:r>
      <w:r w:rsidRPr="00C05DEC">
        <w:rPr>
          <w:lang w:val="nl-NL" w:eastAsia="nl-NL"/>
        </w:rPr>
        <w:t xml:space="preserve"> gesprek schriftelijk aanvragen</w:t>
      </w:r>
      <w:r w:rsidR="00CB499D">
        <w:rPr>
          <w:lang w:val="nl-NL" w:eastAsia="nl-NL"/>
        </w:rPr>
        <w:t xml:space="preserve"> </w:t>
      </w:r>
      <w:sdt>
        <w:sdtPr>
          <w:alias w:val="bv. via e-mail"/>
          <w:tag w:val="bv. via e-mail"/>
          <w:id w:val="-1480152974"/>
          <w:placeholder>
            <w:docPart w:val="605454242DE246398311F1E12F8F0A6D"/>
          </w:placeholder>
          <w:showingPlcHdr/>
          <w15:color w:val="A8AF37"/>
        </w:sdtPr>
        <w:sdtEndPr/>
        <w:sdtContent>
          <w:r w:rsidR="00CB499D" w:rsidRPr="009162AC">
            <w:rPr>
              <w:rStyle w:val="Tekstvantijdelijkeaanduiding"/>
            </w:rPr>
            <w:t>Klik of tik om tekst in te voeren.</w:t>
          </w:r>
        </w:sdtContent>
      </w:sdt>
      <w:r w:rsidRPr="00C05DEC">
        <w:rPr>
          <w:lang w:val="nl-NL" w:eastAsia="nl-NL"/>
        </w:rPr>
        <w:t xml:space="preserve"> </w:t>
      </w:r>
      <w:r w:rsidRPr="006E1C9D">
        <w:rPr>
          <w:lang w:val="nl-NL" w:eastAsia="nl-NL"/>
        </w:rPr>
        <w:t>Je krijgt een uitnodiging die de afspraak bevestigt.</w:t>
      </w:r>
      <w:r w:rsidR="00735C41">
        <w:rPr>
          <w:lang w:val="nl-NL" w:eastAsia="nl-NL"/>
        </w:rPr>
        <w:t xml:space="preserve"> </w:t>
      </w:r>
      <w:r w:rsidR="00735C41" w:rsidRPr="0002518A">
        <w:rPr>
          <w:lang w:val="nl-NL" w:eastAsia="nl-NL"/>
        </w:rPr>
        <w:t>Let op: als het gesprek na het verstrijken van de termijn wordt aangevraagd, kunnen we niet meer op die vraag ingaan.</w:t>
      </w:r>
    </w:p>
    <w:p w14:paraId="02B02C03" w14:textId="5A0BD7E3" w:rsidR="008C0BA7" w:rsidRPr="0028683A" w:rsidRDefault="00CE1271" w:rsidP="00B00FFD">
      <w:pPr>
        <w:pStyle w:val="Lijstalinea"/>
        <w:numPr>
          <w:ilvl w:val="0"/>
          <w:numId w:val="8"/>
        </w:numPr>
        <w:spacing w:after="200"/>
        <w:ind w:left="340" w:hanging="340"/>
        <w:contextualSpacing w:val="0"/>
        <w:outlineLvl w:val="9"/>
        <w:rPr>
          <w:lang w:val="nl-NL" w:eastAsia="nl-NL"/>
        </w:rPr>
      </w:pPr>
      <w:r>
        <w:rPr>
          <w:lang w:val="nl-NL" w:eastAsia="nl-NL"/>
        </w:rPr>
        <w:t>Dat</w:t>
      </w:r>
      <w:r w:rsidR="00A11E63" w:rsidRPr="00D864D9">
        <w:rPr>
          <w:lang w:val="nl-NL" w:eastAsia="nl-NL"/>
        </w:rPr>
        <w:t xml:space="preserve"> verplicht overleg met de direct</w:t>
      </w:r>
      <w:r w:rsidR="00A11E63">
        <w:rPr>
          <w:lang w:val="nl-NL" w:eastAsia="nl-NL"/>
        </w:rPr>
        <w:t>ie</w:t>
      </w:r>
      <w:r w:rsidR="00A11E63" w:rsidRPr="00D864D9">
        <w:rPr>
          <w:lang w:val="nl-NL" w:eastAsia="nl-NL"/>
        </w:rPr>
        <w:t xml:space="preserve"> vindt plaats ten laatste d</w:t>
      </w:r>
      <w:r w:rsidR="00A11E63">
        <w:rPr>
          <w:lang w:val="nl-NL" w:eastAsia="nl-NL"/>
        </w:rPr>
        <w:t xml:space="preserve">e </w:t>
      </w:r>
      <w:r w:rsidR="007E68DF">
        <w:rPr>
          <w:lang w:val="nl-NL" w:eastAsia="nl-NL"/>
        </w:rPr>
        <w:t>6de</w:t>
      </w:r>
      <w:r w:rsidR="00A11E63">
        <w:rPr>
          <w:lang w:val="nl-NL" w:eastAsia="nl-NL"/>
        </w:rPr>
        <w:t xml:space="preserve"> dag na de dag waarop </w:t>
      </w:r>
      <w:r w:rsidR="00A11E63" w:rsidRPr="002A7E1A">
        <w:rPr>
          <w:lang w:val="nl-NL" w:eastAsia="nl-NL"/>
        </w:rPr>
        <w:t>je de beslissing hebt ontvangen dat het getuigschrift niet wordt uitgereikt aan je kind</w:t>
      </w:r>
      <w:r w:rsidR="00A11E63">
        <w:rPr>
          <w:lang w:val="nl-NL" w:eastAsia="nl-NL"/>
        </w:rPr>
        <w:t>.</w:t>
      </w:r>
      <w:r w:rsidR="00A11E63" w:rsidRPr="00462322">
        <w:t xml:space="preserve"> </w:t>
      </w:r>
      <w:r w:rsidR="00A11E63" w:rsidRPr="0028683A">
        <w:rPr>
          <w:lang w:val="nl-NL" w:eastAsia="nl-NL"/>
        </w:rPr>
        <w:t xml:space="preserve">Tijdens </w:t>
      </w:r>
      <w:r w:rsidR="002C7DF2" w:rsidRPr="0028683A">
        <w:rPr>
          <w:lang w:val="nl-NL" w:eastAsia="nl-NL"/>
        </w:rPr>
        <w:t>dat</w:t>
      </w:r>
      <w:r w:rsidR="00A11E63" w:rsidRPr="0028683A">
        <w:rPr>
          <w:lang w:val="nl-NL" w:eastAsia="nl-NL"/>
        </w:rPr>
        <w:t xml:space="preserve"> gesprek krijg je de kans om je bezwaren te uiten. De directie verduidelijkt </w:t>
      </w:r>
      <w:r w:rsidR="003A2863" w:rsidRPr="0028683A">
        <w:rPr>
          <w:lang w:val="nl-NL" w:eastAsia="nl-NL"/>
        </w:rPr>
        <w:t>via</w:t>
      </w:r>
      <w:r w:rsidR="00A11E63" w:rsidRPr="0028683A">
        <w:rPr>
          <w:lang w:val="nl-NL" w:eastAsia="nl-NL"/>
        </w:rPr>
        <w:t xml:space="preserve"> het dossier van je kind op basis van welke gegevens de klassenraad zijn beslissing heeft genomen. </w:t>
      </w:r>
      <w:r w:rsidR="002771D4" w:rsidRPr="0028683A">
        <w:rPr>
          <w:lang w:val="nl-NL" w:eastAsia="nl-NL"/>
        </w:rPr>
        <w:t xml:space="preserve">We maken een verslag van </w:t>
      </w:r>
      <w:r w:rsidR="00AA5B52" w:rsidRPr="0028683A">
        <w:rPr>
          <w:lang w:val="nl-NL" w:eastAsia="nl-NL"/>
        </w:rPr>
        <w:t>dat</w:t>
      </w:r>
      <w:r w:rsidR="002771D4" w:rsidRPr="0028683A">
        <w:rPr>
          <w:lang w:val="nl-NL" w:eastAsia="nl-NL"/>
        </w:rPr>
        <w:t xml:space="preserve"> overleg</w:t>
      </w:r>
      <w:r w:rsidR="00A11E63" w:rsidRPr="0028683A">
        <w:rPr>
          <w:lang w:val="nl-NL" w:eastAsia="nl-NL"/>
        </w:rPr>
        <w:t>.</w:t>
      </w:r>
    </w:p>
    <w:p w14:paraId="390E6EFA" w14:textId="170217C7" w:rsidR="00A11E63" w:rsidRPr="00B275C2" w:rsidRDefault="00A11E63" w:rsidP="00B00FFD">
      <w:pPr>
        <w:pStyle w:val="Lijstalinea"/>
        <w:numPr>
          <w:ilvl w:val="0"/>
          <w:numId w:val="8"/>
        </w:numPr>
        <w:spacing w:after="0"/>
        <w:ind w:left="340" w:hanging="34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deelt het resultaat van </w:t>
      </w:r>
      <w:r w:rsidR="00A82AB2">
        <w:rPr>
          <w:lang w:val="nl-NL" w:eastAsia="nl-NL"/>
        </w:rPr>
        <w:t>dat</w:t>
      </w:r>
      <w:r w:rsidRPr="002A7E1A">
        <w:rPr>
          <w:lang w:val="nl-NL" w:eastAsia="nl-NL"/>
        </w:rPr>
        <w:t xml:space="preserve"> overleg met een aangetekende brief aan je mee. Er zijn twee mogelijkheden:</w:t>
      </w:r>
    </w:p>
    <w:p w14:paraId="79C43280" w14:textId="0BC5AAA4" w:rsidR="00A11E63" w:rsidRPr="00B275C2" w:rsidRDefault="00A11E63" w:rsidP="00B00FFD">
      <w:pPr>
        <w:pStyle w:val="Lijstalinea"/>
        <w:numPr>
          <w:ilvl w:val="0"/>
          <w:numId w:val="9"/>
        </w:numPr>
        <w:spacing w:after="0"/>
        <w:ind w:left="680" w:hanging="34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geen nieuwe bijeenkomst van de klassenraad rechtvaardigen</w:t>
      </w:r>
      <w:r w:rsidR="007A755F">
        <w:rPr>
          <w:lang w:val="nl-NL" w:eastAsia="nl-NL"/>
        </w:rPr>
        <w:t>;</w:t>
      </w:r>
    </w:p>
    <w:p w14:paraId="09858B39" w14:textId="716B3774" w:rsidR="008C0BA7" w:rsidRPr="00B275C2" w:rsidRDefault="00A11E63" w:rsidP="00B00FFD">
      <w:pPr>
        <w:pStyle w:val="Lijstalinea"/>
        <w:numPr>
          <w:ilvl w:val="0"/>
          <w:numId w:val="9"/>
        </w:numPr>
        <w:spacing w:after="200"/>
        <w:ind w:left="680" w:hanging="340"/>
        <w:contextualSpacing w:val="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het overwegen waard zijn. In dat geval </w:t>
      </w:r>
      <w:r w:rsidR="000E7941">
        <w:rPr>
          <w:lang w:val="nl-NL" w:eastAsia="nl-NL"/>
        </w:rPr>
        <w:t>roept</w:t>
      </w:r>
      <w:r w:rsidR="00956070">
        <w:rPr>
          <w:lang w:val="nl-NL" w:eastAsia="nl-NL"/>
        </w:rPr>
        <w:t xml:space="preserve"> ze</w:t>
      </w:r>
      <w:r w:rsidRPr="002A7E1A">
        <w:rPr>
          <w:lang w:val="nl-NL" w:eastAsia="nl-NL"/>
        </w:rPr>
        <w:t xml:space="preserve"> de klassenraad zo snel mogelijk samen om de betwiste beslissing opnieuw te overwegen. </w:t>
      </w:r>
      <w:r w:rsidRPr="006E1C9D">
        <w:rPr>
          <w:lang w:val="nl-NL" w:eastAsia="nl-NL"/>
        </w:rPr>
        <w:t>Je ontvangt</w:t>
      </w:r>
      <w:r w:rsidRPr="002A7E1A">
        <w:rPr>
          <w:lang w:val="nl-NL" w:eastAsia="nl-NL"/>
        </w:rPr>
        <w:t xml:space="preserve"> per aangetekende brief het resultaat van die vergadering.</w:t>
      </w:r>
    </w:p>
    <w:p w14:paraId="7E34880C" w14:textId="6EFF3310" w:rsidR="00A11E63" w:rsidRPr="00B64BB9" w:rsidRDefault="00A11E63" w:rsidP="00B00FFD">
      <w:pPr>
        <w:pStyle w:val="Lijstalinea"/>
        <w:numPr>
          <w:ilvl w:val="0"/>
          <w:numId w:val="8"/>
        </w:numPr>
        <w:spacing w:after="200"/>
        <w:ind w:left="340" w:hanging="340"/>
        <w:contextualSpacing w:val="0"/>
        <w:outlineLvl w:val="9"/>
        <w:rPr>
          <w:rFonts w:eastAsiaTheme="minorHAnsi" w:cstheme="minorBidi"/>
          <w:lang w:val="nl-NL" w:eastAsia="nl-NL"/>
        </w:rPr>
      </w:pPr>
      <w:r w:rsidRPr="006E1C9D">
        <w:rPr>
          <w:lang w:val="nl-NL" w:eastAsia="nl-NL"/>
        </w:rPr>
        <w:t>Als je het niet eens bent met de beslissing van de direct</w:t>
      </w:r>
      <w:r>
        <w:rPr>
          <w:lang w:val="nl-NL" w:eastAsia="nl-NL"/>
        </w:rPr>
        <w:t>ie</w:t>
      </w:r>
      <w:r w:rsidRPr="006E1C9D">
        <w:rPr>
          <w:lang w:val="nl-NL" w:eastAsia="nl-NL"/>
        </w:rPr>
        <w:t xml:space="preserve"> of de beslissing van de nieuwe klassenraad, dan </w:t>
      </w:r>
      <w:r w:rsidR="00FB0143">
        <w:rPr>
          <w:lang w:val="nl-NL" w:eastAsia="nl-NL"/>
        </w:rPr>
        <w:t>kun</w:t>
      </w:r>
      <w:r w:rsidRPr="006E1C9D">
        <w:rPr>
          <w:lang w:val="nl-NL" w:eastAsia="nl-NL"/>
        </w:rPr>
        <w:t xml:space="preserve"> je</w:t>
      </w:r>
      <w:r w:rsidRPr="002A7E1A">
        <w:rPr>
          <w:lang w:val="nl-NL" w:eastAsia="nl-NL"/>
        </w:rPr>
        <w:t xml:space="preserve"> </w:t>
      </w:r>
      <w:r w:rsidRPr="00B5183D">
        <w:rPr>
          <w:b/>
          <w:bCs/>
          <w:lang w:val="nl-NL" w:eastAsia="nl-NL"/>
        </w:rPr>
        <w:t>beroep</w:t>
      </w:r>
      <w:r w:rsidRPr="002A7E1A">
        <w:rPr>
          <w:lang w:val="nl-NL" w:eastAsia="nl-NL"/>
        </w:rPr>
        <w:t xml:space="preserve"> </w:t>
      </w:r>
      <w:r w:rsidRPr="00C970FF">
        <w:rPr>
          <w:lang w:val="nl-NL" w:eastAsia="nl-NL"/>
        </w:rPr>
        <w:t>indienen</w:t>
      </w:r>
      <w:r w:rsidRPr="002A7E1A">
        <w:rPr>
          <w:lang w:val="nl-NL" w:eastAsia="nl-NL"/>
        </w:rPr>
        <w:t xml:space="preserve"> bij de voorzitter van het schoolbestuur. Dat kan via aangetekende brief:</w:t>
      </w:r>
    </w:p>
    <w:sdt>
      <w:sdtPr>
        <w:rPr>
          <w:lang w:val="nl-NL"/>
        </w:rPr>
        <w:alias w:val="Vermeld hier het adres vh schoolbestuur"/>
        <w:tag w:val="Adres schoolbestuur"/>
        <w:id w:val="750629105"/>
        <w:placeholder>
          <w:docPart w:val="2378DC5CCF1E4B219A70979FDC40B174"/>
        </w:placeholder>
        <w15:color w:val="A8AF37"/>
      </w:sdtPr>
      <w:sdtEndPr/>
      <w:sdtContent>
        <w:p w14:paraId="33DE02B5" w14:textId="4D66273C" w:rsidR="00B64BB9" w:rsidRPr="00B64BB9" w:rsidRDefault="00B75F1E" w:rsidP="000A4451">
          <w:pPr>
            <w:rPr>
              <w:lang w:val="nl-NL" w:eastAsia="nl-NL"/>
            </w:rPr>
          </w:pPr>
          <w:r w:rsidRPr="005E363D">
            <w:rPr>
              <w:color w:val="auto"/>
              <w:lang w:val="nl-NL" w:eastAsia="nl-NL"/>
            </w:rPr>
            <w:t>t.a.v. de voorzitter VOZ</w:t>
          </w:r>
          <w:r>
            <w:rPr>
              <w:color w:val="A8AF37"/>
              <w:lang w:val="nl-NL" w:eastAsia="nl-NL"/>
            </w:rPr>
            <w:br/>
          </w:r>
          <w:r w:rsidRPr="005E363D">
            <w:rPr>
              <w:color w:val="auto"/>
              <w:lang w:val="nl-NL" w:eastAsia="nl-NL"/>
            </w:rPr>
            <w:t>VZW Vrij Onderwijs Zele</w:t>
          </w:r>
          <w:r w:rsidRPr="005E363D">
            <w:rPr>
              <w:color w:val="auto"/>
              <w:lang w:val="nl-NL" w:eastAsia="nl-NL"/>
            </w:rPr>
            <w:br/>
            <w:t>Heilig Hartplein 10</w:t>
          </w:r>
          <w:r w:rsidRPr="005E363D">
            <w:rPr>
              <w:color w:val="auto"/>
              <w:lang w:val="nl-NL" w:eastAsia="nl-NL"/>
            </w:rPr>
            <w:br/>
            <w:t>9240 Zele</w:t>
          </w:r>
          <w:r>
            <w:rPr>
              <w:lang w:val="nl-NL" w:eastAsia="nl-NL"/>
            </w:rPr>
            <w:br/>
          </w:r>
          <w:r>
            <w:rPr>
              <w:lang w:val="nl-NL" w:eastAsia="nl-NL"/>
            </w:rPr>
            <w:br/>
          </w:r>
          <w:r w:rsidR="00B64BB9" w:rsidRPr="00B64BB9">
            <w:rPr>
              <w:lang w:val="nl-NL" w:eastAsia="nl-NL"/>
            </w:rPr>
            <w:t>of</w:t>
          </w:r>
        </w:p>
        <w:p w14:paraId="671AA85A" w14:textId="62686245" w:rsidR="00B64BB9" w:rsidRPr="00B64BB9" w:rsidRDefault="00B64BB9" w:rsidP="004F195B">
          <w:pPr>
            <w:ind w:left="142"/>
            <w:rPr>
              <w:lang w:val="nl-NL" w:eastAsia="nl-NL"/>
            </w:rPr>
          </w:pPr>
          <w:r w:rsidRPr="00B64BB9">
            <w:rPr>
              <w:lang w:val="nl-NL" w:eastAsia="nl-NL"/>
            </w:rPr>
            <w:t xml:space="preserve">Wanneer de school open is, </w:t>
          </w:r>
          <w:r w:rsidR="00D1172A">
            <w:rPr>
              <w:lang w:val="nl-NL" w:eastAsia="nl-NL"/>
            </w:rPr>
            <w:t>kun</w:t>
          </w:r>
          <w:r w:rsidRPr="00B64BB9">
            <w:rPr>
              <w:lang w:val="nl-NL" w:eastAsia="nl-NL"/>
            </w:rPr>
            <w:t xml:space="preserve"> je het beroep bij het schoolbestuur op school persoonlijk afgeven. Je krijgt dan een bewijs van ontvangst dat aantoont op welke datum je het hebt ingediend. </w:t>
          </w:r>
          <w:r w:rsidR="005E7111">
            <w:rPr>
              <w:lang w:val="nl-NL" w:eastAsia="nl-NL"/>
            </w:rPr>
            <w:t>Wij geven</w:t>
          </w:r>
          <w:r w:rsidRPr="00B64BB9">
            <w:rPr>
              <w:lang w:val="nl-NL" w:eastAsia="nl-NL"/>
            </w:rPr>
            <w:t xml:space="preserve"> het beroep daarna door aan het schoolbestuur.</w:t>
          </w:r>
        </w:p>
      </w:sdtContent>
    </w:sdt>
    <w:p w14:paraId="7AE6F93E" w14:textId="1C04ADFD" w:rsidR="0026632B" w:rsidRDefault="00A11E63" w:rsidP="00B00FFD">
      <w:pPr>
        <w:pStyle w:val="Lijstalinea"/>
        <w:numPr>
          <w:ilvl w:val="0"/>
          <w:numId w:val="8"/>
        </w:numPr>
        <w:spacing w:before="200" w:after="200"/>
        <w:ind w:left="340" w:hanging="340"/>
        <w:contextualSpacing w:val="0"/>
        <w:outlineLvl w:val="9"/>
        <w:rPr>
          <w:lang w:val="nl-NL" w:eastAsia="nl-NL"/>
        </w:rPr>
      </w:pPr>
      <w:r w:rsidRPr="006E1C9D">
        <w:rPr>
          <w:lang w:val="nl-NL" w:eastAsia="nl-NL"/>
        </w:rPr>
        <w:t xml:space="preserve">Je hebt daarvoor een termijn van </w:t>
      </w:r>
      <w:r w:rsidR="00AB302F">
        <w:rPr>
          <w:lang w:val="nl-NL" w:eastAsia="nl-NL"/>
        </w:rPr>
        <w:t>3</w:t>
      </w:r>
      <w:r w:rsidRPr="006E1C9D">
        <w:rPr>
          <w:lang w:val="nl-NL" w:eastAsia="nl-NL"/>
        </w:rPr>
        <w:t xml:space="preserve"> dagen</w:t>
      </w:r>
      <w:r w:rsidR="00003679">
        <w:rPr>
          <w:lang w:val="nl-NL" w:eastAsia="nl-NL"/>
        </w:rPr>
        <w:t>. D</w:t>
      </w:r>
      <w:r w:rsidRPr="006E1C9D">
        <w:rPr>
          <w:lang w:val="nl-NL" w:eastAsia="nl-NL"/>
        </w:rPr>
        <w:t xml:space="preserve">ie begint te lopen de dag nadat </w:t>
      </w:r>
      <w:r w:rsidR="00844C55">
        <w:rPr>
          <w:lang w:val="nl-NL" w:eastAsia="nl-NL"/>
        </w:rPr>
        <w:t xml:space="preserve">je </w:t>
      </w:r>
      <w:r w:rsidRPr="006E1C9D">
        <w:rPr>
          <w:lang w:val="nl-NL" w:eastAsia="nl-NL"/>
        </w:rPr>
        <w:t>de aangetekende brief van de school ontvang</w:t>
      </w:r>
      <w:r w:rsidR="00167582">
        <w:rPr>
          <w:lang w:val="nl-NL" w:eastAsia="nl-NL"/>
        </w:rPr>
        <w:t>t</w:t>
      </w:r>
      <w:r w:rsidRPr="006E1C9D">
        <w:rPr>
          <w:lang w:val="nl-NL" w:eastAsia="nl-NL"/>
        </w:rPr>
        <w:t xml:space="preserve">. De aangetekende brief met één van de twee mogelijke beslissingen (zie punt 3) wordt geacht de </w:t>
      </w:r>
      <w:r w:rsidR="000B66E6">
        <w:rPr>
          <w:lang w:val="nl-NL" w:eastAsia="nl-NL"/>
        </w:rPr>
        <w:t>3de</w:t>
      </w:r>
      <w:r w:rsidRPr="006E1C9D">
        <w:rPr>
          <w:lang w:val="nl-NL" w:eastAsia="nl-NL"/>
        </w:rPr>
        <w:t xml:space="preserve"> dag na verzending te zijn ontvangen. De poststempel geldt als bewijs, zowel voor de verzending als voor de ontvangst.</w:t>
      </w:r>
      <w:r w:rsidR="003845FE">
        <w:rPr>
          <w:lang w:val="nl-NL" w:eastAsia="nl-NL"/>
        </w:rPr>
        <w:t xml:space="preserve"> </w:t>
      </w:r>
      <w:sdt>
        <w:sdtPr>
          <w:rPr>
            <w:lang w:val="nl-NL" w:eastAsia="nl-NL"/>
          </w:rPr>
          <w:alias w:val="Selecteer tekst"/>
          <w:id w:val="71553190"/>
          <w:placeholder>
            <w:docPart w:val="3D28AB4A7DD146D9B29B1139345546B0"/>
          </w:placeholder>
          <w15:color w:val="A8AF37"/>
        </w:sdtPr>
        <w:sdtEndPr/>
        <w:sdtContent>
          <w:r w:rsidR="003845FE">
            <w:t>Dat geldt ook als je ervoor kiest om het beroep persoonlijk af te geven op school.</w:t>
          </w:r>
        </w:sdtContent>
      </w:sdt>
    </w:p>
    <w:p w14:paraId="0E99E6AB" w14:textId="513DA7E6" w:rsidR="00A11E63" w:rsidRPr="0076776F" w:rsidRDefault="00A11E63" w:rsidP="002612E3">
      <w:pPr>
        <w:spacing w:before="200"/>
      </w:pPr>
      <w:r w:rsidRPr="002A7E1A">
        <w:t>Let op: als het beroep te laat</w:t>
      </w:r>
      <w:r w:rsidR="00323B1B">
        <w:t xml:space="preserve"> </w:t>
      </w:r>
      <w:r w:rsidR="00323B1B">
        <w:rPr>
          <w:lang w:val="nl-NL" w:eastAsia="nl-NL"/>
        </w:rPr>
        <w:t>verstuurd of</w:t>
      </w:r>
      <w:r w:rsidRPr="002A7E1A">
        <w:t xml:space="preserve"> </w:t>
      </w:r>
      <w:sdt>
        <w:sdtPr>
          <w:rPr>
            <w:lang w:val="nl-NL" w:eastAsia="nl-NL"/>
          </w:rPr>
          <w:alias w:val="Selecteer tekst"/>
          <w:id w:val="779227352"/>
          <w:placeholder>
            <w:docPart w:val="F95B49FD065E49EC87F74BC7A50ABE9F"/>
          </w:placeholder>
          <w15:color w:val="A8AF37"/>
        </w:sdtPr>
        <w:sdtEndPr/>
        <w:sdtContent>
          <w:r w:rsidR="008B283C">
            <w:rPr>
              <w:lang w:val="nl-NL" w:eastAsia="nl-NL"/>
            </w:rPr>
            <w:t>afgegeven</w:t>
          </w:r>
        </w:sdtContent>
      </w:sdt>
      <w:r>
        <w:rPr>
          <w:rStyle w:val="Verwijzingopmerking"/>
        </w:rPr>
        <w:t xml:space="preserve">, </w:t>
      </w:r>
      <w:r w:rsidRPr="002A7E1A">
        <w:t>zal de beroepscommissie het beroep als onontvankelijk moeten afwijzen. Dat betekent dat ze het beroep niet inhoudelijk zal kunnen behandelen.</w:t>
      </w:r>
    </w:p>
    <w:p w14:paraId="4132D66F" w14:textId="77777777" w:rsidR="00A11E63" w:rsidRPr="00E77829" w:rsidRDefault="00A11E63" w:rsidP="002612E3">
      <w:pPr>
        <w:rPr>
          <w:shd w:val="clear" w:color="auto" w:fill="FFE599" w:themeFill="accent4" w:themeFillTint="66"/>
        </w:rPr>
      </w:pPr>
      <w:r w:rsidRPr="002A7E1A">
        <w:t>Het beroep bij het schoolbestuur moet aan de volgende voorwaarden voldoen:</w:t>
      </w:r>
    </w:p>
    <w:p w14:paraId="03581609" w14:textId="077A026F" w:rsidR="00DF6F28" w:rsidRDefault="00A11E63" w:rsidP="002612E3">
      <w:pPr>
        <w:pStyle w:val="Opsomming"/>
        <w:rPr>
          <w:lang w:val="nl-NL"/>
        </w:rPr>
      </w:pPr>
      <w:r w:rsidRPr="008B283C">
        <w:rPr>
          <w:lang w:val="nl-NL"/>
        </w:rPr>
        <w:t>het beroep is gedateerd en ondertekend;</w:t>
      </w:r>
    </w:p>
    <w:sdt>
      <w:sdtPr>
        <w:rPr>
          <w:lang w:val="nl-NL" w:eastAsia="nl-NL"/>
        </w:rPr>
        <w:alias w:val="Voorwaarden"/>
        <w:tag w:val="Voorwaarden"/>
        <w:id w:val="-895276205"/>
        <w:placeholder>
          <w:docPart w:val="43FA88CA1CA446E09FC5936A9ABC37B8"/>
        </w:placeholder>
        <w15:color w:val="A8AF37"/>
      </w:sdtPr>
      <w:sdtEndPr/>
      <w:sdtContent>
        <w:p w14:paraId="6EBC15CB" w14:textId="4DDA8983" w:rsidR="0080385D" w:rsidRPr="0080385D" w:rsidRDefault="0080385D" w:rsidP="0080385D">
          <w:pPr>
            <w:pStyle w:val="Opsomming"/>
          </w:pPr>
          <w:r>
            <w:t>H</w:t>
          </w:r>
          <w:r w:rsidRPr="00535EC3">
            <w:t>et beroep is ofwel per aangetekende brief verstuurd, ofwel op school afgegeven (met bewijs van ontvangst).</w:t>
          </w:r>
        </w:p>
      </w:sdtContent>
    </w:sdt>
    <w:sdt>
      <w:sdtPr>
        <w:rPr>
          <w:color w:val="FFC000"/>
        </w:rPr>
        <w:id w:val="1843812455"/>
        <w:placeholder>
          <w:docPart w:val="300A330A732340EDA047AB0696A4FF9E"/>
        </w:placeholder>
        <w15:color w:val="BAAF2C"/>
      </w:sdtPr>
      <w:sdtEndPr>
        <w:rPr>
          <w:color w:val="auto"/>
        </w:rPr>
      </w:sdtEndPr>
      <w:sdtContent>
        <w:p w14:paraId="56592F86" w14:textId="1DE7B5F7" w:rsidR="00A11E63" w:rsidRPr="0080385D" w:rsidRDefault="00DF6F28" w:rsidP="00A564FC">
          <w:pPr>
            <w:spacing w:before="60"/>
            <w:rPr>
              <w:color w:val="auto"/>
            </w:rPr>
          </w:pPr>
          <w:r w:rsidRPr="0080385D">
            <w:rPr>
              <w:color w:val="auto"/>
            </w:rPr>
            <w:t>Let op: als het beroep niet aan de voorwaarden voldoet, zal de beroepscommissie het beroep als onontvankelijk moeten afwijzen. Dat betekent dat ze het beroep niet inhoudelijk zal kunnen behandelen.</w:t>
          </w:r>
        </w:p>
      </w:sdtContent>
    </w:sdt>
    <w:p w14:paraId="5D9CB1CF" w14:textId="598FEDDE" w:rsidR="00EF1183" w:rsidRPr="00EF1183" w:rsidRDefault="00A11E63" w:rsidP="004C74B3">
      <w:pPr>
        <w:spacing w:before="200"/>
        <w:ind w:left="340"/>
        <w:rPr>
          <w:lang w:val="nl-NL" w:eastAsia="nl-NL"/>
        </w:rPr>
      </w:pPr>
      <w:r w:rsidRPr="002A7E1A">
        <w:t>We verwachten ook dat het beroep de redenen aangeeft waarom het niet uitreiken van het getuigschrift basisonderwijs betwist wordt.</w:t>
      </w:r>
      <w:r w:rsidRPr="00D4128D">
        <w:t xml:space="preserve"> </w:t>
      </w:r>
      <w:r w:rsidR="00DA6DB7">
        <w:rPr>
          <w:lang w:val="nl-NL" w:eastAsia="nl-NL"/>
        </w:rPr>
        <w:t>Daar</w:t>
      </w:r>
      <w:r w:rsidRPr="00896612">
        <w:rPr>
          <w:lang w:val="nl-NL" w:eastAsia="nl-NL"/>
        </w:rPr>
        <w:t>bij kunnen overtuigingsstukken toegevoegd worden.</w:t>
      </w:r>
    </w:p>
    <w:p w14:paraId="76242EC5" w14:textId="174FAC5B" w:rsidR="00EF1183" w:rsidRPr="00896612" w:rsidRDefault="00A11E63" w:rsidP="00B00FFD">
      <w:pPr>
        <w:pStyle w:val="Lijstalinea"/>
        <w:numPr>
          <w:ilvl w:val="0"/>
          <w:numId w:val="8"/>
        </w:numPr>
        <w:spacing w:after="200"/>
        <w:ind w:left="340" w:hanging="340"/>
        <w:contextualSpacing w:val="0"/>
        <w:outlineLvl w:val="9"/>
        <w:rPr>
          <w:lang w:val="nl-NL" w:eastAsia="nl-NL"/>
        </w:rPr>
      </w:pPr>
      <w:r w:rsidRPr="00896612">
        <w:rPr>
          <w:lang w:val="nl-NL" w:eastAsia="nl-NL"/>
        </w:rPr>
        <w:t xml:space="preserve">Wanneer het schoolbestuur een beroep ontvangt, zal het </w:t>
      </w:r>
      <w:r>
        <w:rPr>
          <w:lang w:val="nl-NL" w:eastAsia="nl-NL"/>
        </w:rPr>
        <w:t xml:space="preserve">schoolbestuur </w:t>
      </w:r>
      <w:r w:rsidRPr="005A619D">
        <w:rPr>
          <w:lang w:val="nl-NL" w:eastAsia="nl-NL"/>
        </w:rPr>
        <w:t>of zijn afgevaardigde</w:t>
      </w:r>
      <w:r>
        <w:rPr>
          <w:lang w:val="nl-NL" w:eastAsia="nl-NL"/>
        </w:rPr>
        <w:t xml:space="preserve"> </w:t>
      </w:r>
      <w:r w:rsidRPr="00896612">
        <w:rPr>
          <w:lang w:val="nl-NL" w:eastAsia="nl-NL"/>
        </w:rPr>
        <w:t>een beroepscommissie same</w:t>
      </w:r>
      <w:r>
        <w:rPr>
          <w:lang w:val="nl-NL" w:eastAsia="nl-NL"/>
        </w:rPr>
        <w:t xml:space="preserve">nstellen. In de beroepscommissie </w:t>
      </w:r>
      <w:r w:rsidRPr="00896612">
        <w:rPr>
          <w:lang w:val="nl-NL" w:eastAsia="nl-NL"/>
        </w:rPr>
        <w:t xml:space="preserve">zitten zowel </w:t>
      </w:r>
      <w:r w:rsidR="00EB7FC3">
        <w:rPr>
          <w:lang w:val="nl-NL" w:eastAsia="nl-NL"/>
        </w:rPr>
        <w:t>personen</w:t>
      </w:r>
      <w:r w:rsidRPr="00896612">
        <w:rPr>
          <w:lang w:val="nl-NL" w:eastAsia="nl-NL"/>
        </w:rPr>
        <w:t xml:space="preserve"> die aan de school of het schoolbestuur verbonden zijn</w:t>
      </w:r>
      <w:r w:rsidR="00EB7FC3">
        <w:rPr>
          <w:lang w:val="nl-NL" w:eastAsia="nl-NL"/>
        </w:rPr>
        <w:t>,</w:t>
      </w:r>
      <w:r w:rsidRPr="00896612">
        <w:rPr>
          <w:lang w:val="nl-NL" w:eastAsia="nl-NL"/>
        </w:rPr>
        <w:t xml:space="preserve"> als </w:t>
      </w:r>
      <w:r w:rsidR="00EB7FC3">
        <w:rPr>
          <w:lang w:val="nl-NL" w:eastAsia="nl-NL"/>
        </w:rPr>
        <w:t>personen</w:t>
      </w:r>
      <w:r w:rsidRPr="00896612">
        <w:rPr>
          <w:lang w:val="nl-NL" w:eastAsia="nl-NL"/>
        </w:rPr>
        <w:t xml:space="preserve"> die dat niet zijn. Het gaat om een onafhankelijke commissie die </w:t>
      </w:r>
      <w:r w:rsidRPr="006E1C9D">
        <w:rPr>
          <w:lang w:val="nl-NL" w:eastAsia="nl-NL"/>
        </w:rPr>
        <w:t>je klacht</w:t>
      </w:r>
      <w:r w:rsidRPr="00896612">
        <w:rPr>
          <w:lang w:val="nl-NL" w:eastAsia="nl-NL"/>
        </w:rPr>
        <w:t xml:space="preserve"> grondig zal onderzoeken.</w:t>
      </w:r>
    </w:p>
    <w:p w14:paraId="650F4E40" w14:textId="09C5A1F3" w:rsidR="007B493C" w:rsidRPr="004C74B3" w:rsidRDefault="00A11E63" w:rsidP="00B00FFD">
      <w:pPr>
        <w:pStyle w:val="Lijstalinea"/>
        <w:numPr>
          <w:ilvl w:val="0"/>
          <w:numId w:val="8"/>
        </w:numPr>
        <w:spacing w:after="200"/>
        <w:ind w:left="340" w:hanging="340"/>
        <w:contextualSpacing w:val="0"/>
        <w:outlineLvl w:val="9"/>
        <w:rPr>
          <w:lang w:val="nl-NL" w:eastAsia="nl-NL"/>
        </w:rPr>
      </w:pPr>
      <w:r w:rsidRPr="00896612">
        <w:rPr>
          <w:lang w:val="nl-NL" w:eastAsia="nl-NL"/>
        </w:rPr>
        <w:t xml:space="preserve">De beroepscommissie zal </w:t>
      </w:r>
      <w:r w:rsidRPr="006E1C9D">
        <w:rPr>
          <w:lang w:val="nl-NL" w:eastAsia="nl-NL"/>
        </w:rPr>
        <w:t>jou en je kind</w:t>
      </w:r>
      <w:r w:rsidRPr="00896612">
        <w:rPr>
          <w:lang w:val="nl-NL" w:eastAsia="nl-NL"/>
        </w:rPr>
        <w:t xml:space="preserve"> uitnodigen voor een gesprek. </w:t>
      </w:r>
      <w:r w:rsidRPr="006E1C9D">
        <w:rPr>
          <w:lang w:val="nl-NL" w:eastAsia="nl-NL"/>
        </w:rPr>
        <w:t xml:space="preserve">Je </w:t>
      </w:r>
      <w:r w:rsidR="003A5E48">
        <w:rPr>
          <w:lang w:val="nl-NL" w:eastAsia="nl-NL"/>
        </w:rPr>
        <w:t>kunt</w:t>
      </w:r>
      <w:r w:rsidRPr="006E1C9D">
        <w:rPr>
          <w:lang w:val="nl-NL" w:eastAsia="nl-NL"/>
        </w:rPr>
        <w:t xml:space="preserve"> je</w:t>
      </w:r>
      <w:r w:rsidRPr="008869D3">
        <w:rPr>
          <w:lang w:val="nl-NL" w:eastAsia="nl-NL"/>
        </w:rPr>
        <w:t xml:space="preserve"> </w:t>
      </w:r>
      <w:r w:rsidRPr="00896612">
        <w:rPr>
          <w:lang w:val="nl-NL" w:eastAsia="nl-NL"/>
        </w:rPr>
        <w:t>daarbij laten bijstaan door een vertrouwenspersoon.</w:t>
      </w:r>
      <w:r>
        <w:rPr>
          <w:lang w:val="nl-NL" w:eastAsia="nl-NL"/>
        </w:rPr>
        <w:t xml:space="preserve"> </w:t>
      </w:r>
      <w:r w:rsidRPr="00AC2A0A">
        <w:rPr>
          <w:lang w:val="nl-NL" w:eastAsia="nl-NL"/>
        </w:rPr>
        <w:t xml:space="preserve">De periode waarin de beroepscommissie kan samenkomen, </w:t>
      </w:r>
      <w:r w:rsidR="00B75F1E">
        <w:rPr>
          <w:lang w:val="nl-NL" w:eastAsia="nl-NL"/>
        </w:rPr>
        <w:t>is na onderling overleg.</w:t>
      </w:r>
      <w:r w:rsidRPr="00AC2A0A">
        <w:rPr>
          <w:lang w:val="nl-NL" w:eastAsia="nl-NL"/>
        </w:rPr>
        <w:t xml:space="preserve"> Het is</w:t>
      </w:r>
      <w:r w:rsidRPr="00896612">
        <w:t xml:space="preserve"> enkel mogelijk om een gesprek te verzetten bij gewettigde reden of overmacht.</w:t>
      </w:r>
      <w:r w:rsidR="00EC72BE">
        <w:t xml:space="preserve"> </w:t>
      </w:r>
      <w:r w:rsidRPr="00EC72BE">
        <w:rPr>
          <w:lang w:val="nl-NL" w:eastAsia="nl-NL"/>
        </w:rPr>
        <w:t xml:space="preserve">In de brief met de uitnodiging </w:t>
      </w:r>
      <w:r w:rsidR="00D526E6" w:rsidRPr="00EC72BE">
        <w:rPr>
          <w:lang w:val="nl-NL" w:eastAsia="nl-NL"/>
        </w:rPr>
        <w:t>staat</w:t>
      </w:r>
      <w:r w:rsidRPr="00EC72BE">
        <w:rPr>
          <w:lang w:val="nl-NL" w:eastAsia="nl-NL"/>
        </w:rPr>
        <w:t xml:space="preserve"> wie de leden van de beroepscommissie zijn.</w:t>
      </w:r>
      <w:r w:rsidRPr="00896612">
        <w:t xml:space="preserve"> Deze samenstelling blijft ongewijzigd tijdens de verdere procedure, tenzij het door ziekte, overmacht of onverenigbaarheid noodzakelijk zou zijn om een</w:t>
      </w:r>
      <w:r>
        <w:t xml:space="preserve"> plaatsvervanger aan te duiden.</w:t>
      </w:r>
    </w:p>
    <w:p w14:paraId="1F2148AE" w14:textId="0A6184DD" w:rsidR="00677134" w:rsidRPr="004C74B3" w:rsidRDefault="00A11E63" w:rsidP="00B00FFD">
      <w:pPr>
        <w:pStyle w:val="Lijstalinea"/>
        <w:numPr>
          <w:ilvl w:val="0"/>
          <w:numId w:val="8"/>
        </w:numPr>
        <w:spacing w:after="200"/>
        <w:ind w:left="340" w:hanging="340"/>
        <w:contextualSpacing w:val="0"/>
        <w:outlineLvl w:val="9"/>
        <w:rPr>
          <w:lang w:val="nl-NL"/>
        </w:rPr>
      </w:pPr>
      <w:r w:rsidRPr="00AC2A0A">
        <w:t xml:space="preserve">De beroepscommissie streeft in zijn zitting naar een consensus. Wanneer het toch tot een stemming komt, heeft de groep van </w:t>
      </w:r>
      <w:r w:rsidR="00D321C7">
        <w:t>personen</w:t>
      </w:r>
      <w:r w:rsidRPr="00AC2A0A">
        <w:t xml:space="preserve"> die aan de school of het schoolbestuur verbonden zijn even veel stemmen als de groep van </w:t>
      </w:r>
      <w:r w:rsidR="00D321C7">
        <w:t>personen</w:t>
      </w:r>
      <w:r w:rsidRPr="00AC2A0A">
        <w:t xml:space="preserve"> die dat niet zijn. De voorzitter is niet verbonden aan de school of het schoolbestuur. Wanneer er bij een stemming evenveel stemmen voor als tegen zijn, geeft zijn stem de doorslag.</w:t>
      </w:r>
    </w:p>
    <w:p w14:paraId="679B3FAC" w14:textId="3204E78D" w:rsidR="00A11E63" w:rsidRDefault="00A11E63" w:rsidP="00B00FFD">
      <w:pPr>
        <w:pStyle w:val="Lijstalinea"/>
        <w:numPr>
          <w:ilvl w:val="0"/>
          <w:numId w:val="8"/>
        </w:numPr>
        <w:spacing w:after="200"/>
        <w:ind w:left="340" w:hanging="340"/>
        <w:contextualSpacing w:val="0"/>
        <w:outlineLvl w:val="9"/>
        <w:rPr>
          <w:lang w:val="nl-NL"/>
        </w:rPr>
      </w:pPr>
      <w:r w:rsidRPr="00AC2A0A">
        <w:t xml:space="preserve">De beroepscommissie zal </w:t>
      </w:r>
      <w:r w:rsidRPr="006E1C9D">
        <w:t>het beroep als onontvankelijk afwijzen, de betwiste beslissing bevestigen of het getuigschrift basisonderwijs toekennen</w:t>
      </w:r>
      <w:r w:rsidRPr="00AC2A0A">
        <w:t>. Het resultaat</w:t>
      </w:r>
      <w:r w:rsidRPr="00677134">
        <w:rPr>
          <w:lang w:val="nl-NL"/>
        </w:rPr>
        <w:t xml:space="preserve"> van het beroep wordt uiterlijk op 15 september via een aangetekende brief door de voorzitter van de </w:t>
      </w:r>
      <w:r w:rsidRPr="004210AA">
        <w:t>beroepscommissie aan jou ter</w:t>
      </w:r>
      <w:r w:rsidRPr="00677134">
        <w:rPr>
          <w:lang w:val="nl-NL"/>
        </w:rPr>
        <w:t xml:space="preserve"> kennis gebracht.</w:t>
      </w:r>
    </w:p>
    <w:p w14:paraId="0133DAE7" w14:textId="4D170B76" w:rsidR="00D67383" w:rsidRPr="00567049" w:rsidRDefault="00146233" w:rsidP="00FC6199">
      <w:pPr>
        <w:jc w:val="right"/>
        <w:rPr>
          <w:color w:val="AE2081"/>
        </w:rPr>
      </w:pPr>
      <w:hyperlink w:anchor="Start" w:history="1">
        <w:r w:rsidR="00FC6199" w:rsidRPr="00567049">
          <w:rPr>
            <w:rStyle w:val="Hyperlink"/>
            <w:i/>
            <w:iCs/>
            <w:color w:val="AE2081"/>
            <w:sz w:val="18"/>
            <w:szCs w:val="18"/>
          </w:rPr>
          <w:t>Terug naar overzicht</w:t>
        </w:r>
      </w:hyperlink>
      <w:r w:rsidR="00FC6199" w:rsidRPr="00567049">
        <w:rPr>
          <w:color w:val="AE2081"/>
        </w:rPr>
        <w:fldChar w:fldCharType="begin"/>
      </w:r>
      <w:r w:rsidR="00FC6199" w:rsidRPr="00567049">
        <w:rPr>
          <w:color w:val="AE2081"/>
        </w:rPr>
        <w:instrText xml:space="preserve"> REF _Ref66445275 \h  \* MERGEFORMAT </w:instrText>
      </w:r>
      <w:r w:rsidR="00FC6199" w:rsidRPr="00567049">
        <w:rPr>
          <w:color w:val="AE2081"/>
        </w:rPr>
      </w:r>
      <w:r w:rsidR="00FC6199" w:rsidRPr="00567049">
        <w:rPr>
          <w:color w:val="AE2081"/>
        </w:rPr>
        <w:fldChar w:fldCharType="end"/>
      </w:r>
    </w:p>
    <w:p w14:paraId="49E6A531" w14:textId="595621F6" w:rsidR="00A11E63" w:rsidRPr="00E518F8" w:rsidRDefault="00D80A03" w:rsidP="003210FB">
      <w:pPr>
        <w:pStyle w:val="Kop2"/>
        <w:shd w:val="clear" w:color="auto" w:fill="4CBCC5"/>
        <w:rPr>
          <w:color w:val="FFFFFF" w:themeColor="background1"/>
        </w:rPr>
      </w:pPr>
      <w:bookmarkStart w:id="86" w:name="_Klachten"/>
      <w:bookmarkStart w:id="87" w:name="_Ref61257274"/>
      <w:bookmarkStart w:id="88" w:name="_Ref66443941"/>
      <w:bookmarkEnd w:id="86"/>
      <w:r w:rsidRPr="00EB7045">
        <w:rPr>
          <w:b w:val="0"/>
          <w:noProof/>
          <w:color w:val="FFFFFF" w:themeColor="background1"/>
          <w:lang w:eastAsia="nl-BE"/>
        </w:rPr>
        <w:drawing>
          <wp:anchor distT="0" distB="0" distL="114300" distR="114300" simplePos="0" relativeHeight="251658264" behindDoc="0" locked="0" layoutInCell="1" allowOverlap="1" wp14:anchorId="7BB28994" wp14:editId="1B9BA203">
            <wp:simplePos x="0" y="0"/>
            <wp:positionH relativeFrom="column">
              <wp:posOffset>-707709</wp:posOffset>
            </wp:positionH>
            <wp:positionV relativeFrom="paragraph">
              <wp:posOffset>274881</wp:posOffset>
            </wp:positionV>
            <wp:extent cx="554355" cy="554355"/>
            <wp:effectExtent l="0" t="0" r="0" b="0"/>
            <wp:wrapSquare wrapText="bothSides"/>
            <wp:docPr id="52" name="Graphic 52" descr="Opmerking: schuine streep stilt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Opmerking: schuine streep stilte silhouet"/>
                    <pic:cNvPicPr/>
                  </pic:nvPicPr>
                  <pic:blipFill>
                    <a:blip r:embed="rId108" cstate="print">
                      <a:extLst>
                        <a:ext uri="{28A0092B-C50C-407E-A947-70E740481C1C}">
                          <a14:useLocalDpi xmlns:a14="http://schemas.microsoft.com/office/drawing/2010/main" val="0"/>
                        </a:ext>
                        <a:ext uri="{96DAC541-7B7A-43D3-8B79-37D633B846F1}">
                          <asvg:svgBlip xmlns:asvg="http://schemas.microsoft.com/office/drawing/2016/SVG/main" r:embed="rId109"/>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Klachten</w:t>
      </w:r>
      <w:bookmarkEnd w:id="87"/>
      <w:bookmarkEnd w:id="88"/>
    </w:p>
    <w:p w14:paraId="305C1E5F" w14:textId="0AAE99FC" w:rsidR="00A11E63" w:rsidRPr="004B171E" w:rsidRDefault="00A11E63" w:rsidP="004B171E">
      <w:pPr>
        <w:pStyle w:val="Kop3"/>
      </w:pPr>
      <w:r w:rsidRPr="004B171E">
        <w:t>Klachtencommissie</w:t>
      </w:r>
    </w:p>
    <w:p w14:paraId="4661A134" w14:textId="67ABFE00" w:rsidR="00D929D1" w:rsidRDefault="00A11E63" w:rsidP="00372EC3">
      <w:r w:rsidRPr="00A33434">
        <w:t xml:space="preserve">Wanneer </w:t>
      </w:r>
      <w:r w:rsidRPr="00D5783D">
        <w:t>je</w:t>
      </w:r>
      <w:r w:rsidRPr="00A33434">
        <w:t xml:space="preserve"> ontevreden </w:t>
      </w:r>
      <w:r w:rsidRPr="00D5783D">
        <w:t>bent</w:t>
      </w:r>
      <w:r w:rsidRPr="00A33434">
        <w:t xml:space="preserve"> met beslissingen, handelingen of gedragingen van ons schoolbestuur of zijn personeelsleden, of </w:t>
      </w:r>
      <w:r w:rsidRPr="00D5783D">
        <w:t>met</w:t>
      </w:r>
      <w:r w:rsidRPr="00A33434">
        <w:t xml:space="preserve"> het ontbreken van bepaalde beslissingen of handelingen, dan </w:t>
      </w:r>
      <w:r>
        <w:t>kun</w:t>
      </w:r>
      <w:r w:rsidRPr="00D5783D">
        <w:t xml:space="preserve"> je </w:t>
      </w:r>
      <w:r w:rsidRPr="00A33434">
        <w:t>contact opnemen met</w:t>
      </w:r>
      <w:r w:rsidR="00BB7C37">
        <w:t xml:space="preserve"> </w:t>
      </w:r>
      <w:sdt>
        <w:sdtPr>
          <w:alias w:val="bv. de directeur/voorzitter van het schoolbestuur"/>
          <w:tag w:val="bv. de directeur/voorzitter van het schoolbestuur"/>
          <w:id w:val="-1603560486"/>
          <w:placeholder>
            <w:docPart w:val="4ADB6F84B65C4FB4B627EE5C09A315D8"/>
          </w:placeholder>
          <w15:color w:val="BAAF37"/>
        </w:sdtPr>
        <w:sdtEndPr/>
        <w:sdtContent>
          <w:r w:rsidR="00FD511C">
            <w:t>de directeur van de school of de voorzitter van het schoolbestuur.</w:t>
          </w:r>
        </w:sdtContent>
      </w:sdt>
    </w:p>
    <w:p w14:paraId="526D3FDF" w14:textId="27E8D450" w:rsidR="00A11E63" w:rsidRDefault="00A11E63" w:rsidP="00372EC3">
      <w:pPr>
        <w:rPr>
          <w:lang w:val="nl-NL" w:eastAsia="nl-NL"/>
        </w:rPr>
      </w:pPr>
      <w:r w:rsidRPr="00E8059E">
        <w:rPr>
          <w:lang w:val="nl-NL" w:eastAsia="nl-NL"/>
        </w:rPr>
        <w:t xml:space="preserve">Samen met </w:t>
      </w:r>
      <w:r w:rsidRPr="00D5783D">
        <w:rPr>
          <w:lang w:val="nl-NL" w:eastAsia="nl-NL"/>
        </w:rPr>
        <w:t>jou</w:t>
      </w:r>
      <w:r w:rsidRPr="00E8059E">
        <w:rPr>
          <w:lang w:val="nl-NL" w:eastAsia="nl-NL"/>
        </w:rPr>
        <w:t xml:space="preserve"> zoeken we dan naar een oplossing. Als dat wenselijk is, kunnen we in onderling overleg een beroep doen op een professionele conflictbemiddelaar om via bemiddel</w:t>
      </w:r>
      <w:r>
        <w:rPr>
          <w:lang w:val="nl-NL" w:eastAsia="nl-NL"/>
        </w:rPr>
        <w:t>ing tot een oplossing te komen.</w:t>
      </w:r>
    </w:p>
    <w:p w14:paraId="44382D3F" w14:textId="5CFFCA3D" w:rsidR="00A11E63" w:rsidRPr="00E8059E" w:rsidRDefault="00A11E63" w:rsidP="00372EC3">
      <w:pPr>
        <w:rPr>
          <w:lang w:val="nl-NL" w:eastAsia="nl-NL"/>
        </w:rPr>
      </w:pPr>
      <w:r w:rsidRPr="00E8059E">
        <w:rPr>
          <w:lang w:val="nl-NL" w:eastAsia="nl-NL"/>
        </w:rPr>
        <w:t xml:space="preserve">Als </w:t>
      </w:r>
      <w:r w:rsidR="002759B2">
        <w:rPr>
          <w:lang w:val="nl-NL" w:eastAsia="nl-NL"/>
        </w:rPr>
        <w:t>die</w:t>
      </w:r>
      <w:r w:rsidRPr="00E8059E">
        <w:rPr>
          <w:lang w:val="nl-NL" w:eastAsia="nl-NL"/>
        </w:rPr>
        <w:t xml:space="preserve"> informele behandeling niet tot een oplossing leidt</w:t>
      </w:r>
      <w:r w:rsidRPr="00D5783D">
        <w:rPr>
          <w:lang w:val="nl-NL" w:eastAsia="nl-NL"/>
        </w:rPr>
        <w:t xml:space="preserve">, dan </w:t>
      </w:r>
      <w:r w:rsidR="00AA7995">
        <w:rPr>
          <w:lang w:val="nl-NL" w:eastAsia="nl-NL"/>
        </w:rPr>
        <w:t>kun</w:t>
      </w:r>
      <w:r w:rsidRPr="00D5783D">
        <w:rPr>
          <w:lang w:val="nl-NL" w:eastAsia="nl-NL"/>
        </w:rPr>
        <w:t xml:space="preserve"> je je klacht in een volgende fase voorleggen aan de Klachtencommissie. </w:t>
      </w:r>
      <w:r w:rsidR="00A100D1">
        <w:rPr>
          <w:lang w:val="nl-NL" w:eastAsia="nl-NL"/>
        </w:rPr>
        <w:t>Die</w:t>
      </w:r>
      <w:r w:rsidRPr="00D5783D">
        <w:rPr>
          <w:lang w:val="nl-NL" w:eastAsia="nl-NL"/>
        </w:rPr>
        <w:t xml:space="preserve"> commissie </w:t>
      </w:r>
      <w:r w:rsidR="006A3CB2">
        <w:rPr>
          <w:lang w:val="nl-NL" w:eastAsia="nl-NL"/>
        </w:rPr>
        <w:t>van</w:t>
      </w:r>
      <w:r w:rsidRPr="00D5783D">
        <w:rPr>
          <w:lang w:val="nl-NL" w:eastAsia="nl-NL"/>
        </w:rPr>
        <w:t xml:space="preserve"> K</w:t>
      </w:r>
      <w:r w:rsidRPr="00A33434">
        <w:t xml:space="preserve">atholiek Onderwijs Vlaanderen </w:t>
      </w:r>
      <w:r w:rsidR="006A3CB2">
        <w:t>behandelt</w:t>
      </w:r>
      <w:r w:rsidRPr="00A33434">
        <w:t xml:space="preserve"> klachten van leerlingen en ouders over gedragingen en beslissingen dan wel het nalaten van gedragingen en het niet nemen van beslissingen van/door hun schoolbestuur. Voor het indienen van een klacht moet je een brief sturen naar het secretariaat van de Klachtencommissie. Het correspondentieadres</w:t>
      </w:r>
      <w:r w:rsidRPr="00E8059E">
        <w:rPr>
          <w:lang w:val="nl-NL" w:eastAsia="nl-NL"/>
        </w:rPr>
        <w:t xml:space="preserve"> is:</w:t>
      </w:r>
    </w:p>
    <w:p w14:paraId="3A2C9E8E" w14:textId="77777777" w:rsidR="00A11E63" w:rsidRPr="00372EC3" w:rsidRDefault="00A11E63" w:rsidP="00372EC3">
      <w:pPr>
        <w:rPr>
          <w:i/>
          <w:iCs/>
          <w:lang w:val="nl-NL" w:eastAsia="nl-NL"/>
        </w:rPr>
      </w:pPr>
      <w:r w:rsidRPr="00372EC3">
        <w:rPr>
          <w:i/>
          <w:iCs/>
          <w:lang w:val="nl-NL" w:eastAsia="nl-NL"/>
        </w:rPr>
        <w:t>Klachtencommissie Katholiek Onderwijs Vlaanderen</w:t>
      </w:r>
      <w:r w:rsidRPr="00372EC3">
        <w:rPr>
          <w:i/>
          <w:iCs/>
          <w:lang w:val="nl-NL" w:eastAsia="nl-NL"/>
        </w:rPr>
        <w:br/>
      </w:r>
      <w:r w:rsidRPr="00372EC3">
        <w:rPr>
          <w:i/>
          <w:iCs/>
        </w:rPr>
        <w:t>t.a.v. de voorzitter van de Klachtencommissie</w:t>
      </w:r>
      <w:r w:rsidRPr="00372EC3">
        <w:rPr>
          <w:i/>
          <w:iCs/>
          <w:lang w:val="nl-NL" w:eastAsia="nl-NL"/>
        </w:rPr>
        <w:br/>
        <w:t>Guimardstraat 1</w:t>
      </w:r>
      <w:r w:rsidRPr="00372EC3">
        <w:rPr>
          <w:i/>
          <w:iCs/>
          <w:lang w:val="nl-NL" w:eastAsia="nl-NL"/>
        </w:rPr>
        <w:br/>
        <w:t>1040 Brussel</w:t>
      </w:r>
    </w:p>
    <w:p w14:paraId="5CCB912A" w14:textId="55BF0AAC" w:rsidR="00A11E63" w:rsidRPr="00A33434" w:rsidRDefault="00A11E63" w:rsidP="00372EC3">
      <w:r w:rsidRPr="00A33434">
        <w:t xml:space="preserve">Je </w:t>
      </w:r>
      <w:r w:rsidR="00220C11">
        <w:t xml:space="preserve">kunt je </w:t>
      </w:r>
      <w:r w:rsidRPr="00A33434">
        <w:t xml:space="preserve">klacht </w:t>
      </w:r>
      <w:r w:rsidR="00220C11">
        <w:t>ook indienen</w:t>
      </w:r>
      <w:r w:rsidRPr="00A33434">
        <w:t xml:space="preserve"> per </w:t>
      </w:r>
      <w:r w:rsidRPr="002F08FD">
        <w:t>e-mail</w:t>
      </w:r>
      <w:r w:rsidRPr="00A33434">
        <w:t xml:space="preserve"> </w:t>
      </w:r>
      <w:r w:rsidR="005C71BF">
        <w:t>(</w:t>
      </w:r>
      <w:hyperlink r:id="rId110" w:history="1">
        <w:r w:rsidR="005C71BF" w:rsidRPr="00666EE0">
          <w:rPr>
            <w:rStyle w:val="Hyperlink"/>
          </w:rPr>
          <w:t>klachten@katholiekonderwijs.vlaanderen</w:t>
        </w:r>
      </w:hyperlink>
      <w:r w:rsidR="005C71BF">
        <w:t xml:space="preserve">) </w:t>
      </w:r>
      <w:r w:rsidRPr="00A33434">
        <w:t xml:space="preserve">of via het contactformulier op </w:t>
      </w:r>
      <w:r w:rsidRPr="00DF0A80">
        <w:t>de website van de Klachtencommissie</w:t>
      </w:r>
      <w:r w:rsidR="00DF0A80">
        <w:t xml:space="preserve"> (</w:t>
      </w:r>
      <w:hyperlink r:id="rId111" w:history="1">
        <w:r w:rsidR="00DF0A80" w:rsidRPr="00A028F0">
          <w:rPr>
            <w:rStyle w:val="Hyperlink"/>
          </w:rPr>
          <w:t>pro.katholiekonderwijs.vlaanderen/klachtenregeling</w:t>
        </w:r>
      </w:hyperlink>
      <w:r w:rsidR="001D04DC">
        <w:t>)</w:t>
      </w:r>
      <w:r w:rsidR="006715DB">
        <w:t>.</w:t>
      </w:r>
    </w:p>
    <w:p w14:paraId="088CE176" w14:textId="51B51FB6" w:rsidR="00A11E63" w:rsidRPr="00E8059E" w:rsidRDefault="00A11E63" w:rsidP="00372EC3">
      <w:pPr>
        <w:rPr>
          <w:lang w:val="nl-NL" w:eastAsia="nl-NL"/>
        </w:rPr>
      </w:pPr>
      <w:r w:rsidRPr="00E8059E">
        <w:rPr>
          <w:lang w:val="nl-NL" w:eastAsia="nl-NL"/>
        </w:rPr>
        <w:t>De commissie zal de klacht enkel inhoudelijk behandelen als ze ontvankelijk is</w:t>
      </w:r>
      <w:r w:rsidR="009166D2">
        <w:rPr>
          <w:lang w:val="nl-NL" w:eastAsia="nl-NL"/>
        </w:rPr>
        <w:t>. Dat</w:t>
      </w:r>
      <w:r w:rsidRPr="00E8059E">
        <w:rPr>
          <w:lang w:val="nl-NL" w:eastAsia="nl-NL"/>
        </w:rPr>
        <w:t xml:space="preserve"> wil zeggen als ze aan de volgende voorwaarden voldoet:</w:t>
      </w:r>
    </w:p>
    <w:p w14:paraId="1FB2203F" w14:textId="77777777" w:rsidR="00A11E63" w:rsidRPr="00372EC3" w:rsidRDefault="00A11E63" w:rsidP="00372EC3">
      <w:pPr>
        <w:pStyle w:val="Opsomming"/>
      </w:pPr>
      <w:r w:rsidRPr="00372EC3">
        <w:t>De klacht moet betrekking hebben op feiten die niet langer dan 6 maanden geleden hebben plaatsgevonden. We rekenen vanaf de laatste gebeurtenis waarop de klacht betrekking heeft.</w:t>
      </w:r>
    </w:p>
    <w:p w14:paraId="0F8BC318" w14:textId="77777777" w:rsidR="00A11E63" w:rsidRPr="00372EC3" w:rsidRDefault="00A11E63" w:rsidP="00372EC3">
      <w:pPr>
        <w:pStyle w:val="Opsomming"/>
      </w:pPr>
      <w:r w:rsidRPr="00372EC3">
        <w:t>De klacht mag niet anoniem zijn. Omdat de Klachtencommissie een klacht steeds onbevooroordeeld en objectief behandelt, betrekt ze alle partijen, dus ook het schoolbestuur.</w:t>
      </w:r>
    </w:p>
    <w:p w14:paraId="7FC817A7" w14:textId="77777777" w:rsidR="00A11E63" w:rsidRPr="00372EC3" w:rsidRDefault="00A11E63" w:rsidP="00372EC3">
      <w:pPr>
        <w:pStyle w:val="Opsomming"/>
      </w:pPr>
      <w:r w:rsidRPr="00372EC3">
        <w:t>De klacht mag niet gaan over een feit of feiten die de Klachtencommissie al heeft behandeld.</w:t>
      </w:r>
    </w:p>
    <w:p w14:paraId="3A405AC1" w14:textId="54C07657" w:rsidR="00A11E63" w:rsidRPr="00372EC3" w:rsidRDefault="00A11E63" w:rsidP="00372EC3">
      <w:pPr>
        <w:pStyle w:val="Opsomming"/>
      </w:pPr>
      <w:r w:rsidRPr="00372EC3">
        <w:t>De klacht moet eerst aan het schoolbestuur zijn voorgelegd. De ouders moeten hun klacht ten minste hebben besproken met de contactpersoon die hierboven staat vermeld én het schoolbestuur de kans hebben gegeven om zelf op de klacht in te gaan.</w:t>
      </w:r>
    </w:p>
    <w:p w14:paraId="51E665F8" w14:textId="77777777" w:rsidR="00A11E63" w:rsidRPr="00372EC3" w:rsidRDefault="00A11E63" w:rsidP="00372EC3">
      <w:pPr>
        <w:pStyle w:val="Opsomming"/>
        <w:spacing w:after="0"/>
      </w:pPr>
      <w:r w:rsidRPr="00372EC3">
        <w:t>De klacht moet binnen de bevoegdheid van de Klachtencommissie vallen. De volgende zaken vallen niet onder haar bevoegdheid:</w:t>
      </w:r>
    </w:p>
    <w:p w14:paraId="0EE2BC5B" w14:textId="51A2407B" w:rsidR="00A11E63" w:rsidRPr="00E8059E" w:rsidRDefault="00A11E63" w:rsidP="00372EC3">
      <w:pPr>
        <w:pStyle w:val="Opsomming2"/>
      </w:pPr>
      <w:r w:rsidRPr="00E8059E">
        <w:t>klachten over feiten die het voorwerp uitmaken van een gerechtelijke procedure (bv. een misdrijf);</w:t>
      </w:r>
    </w:p>
    <w:p w14:paraId="2B6099B2" w14:textId="77777777" w:rsidR="00A11E63" w:rsidRDefault="00A11E63" w:rsidP="00372EC3">
      <w:pPr>
        <w:pStyle w:val="Opsomming2"/>
      </w:pPr>
      <w:r w:rsidRPr="00E8059E">
        <w:t>klachten die betrekking hebben op het algemeen beleid van de overheid of op de geldende decreten, besluiten, ministeriële omzendbrieven of reglementen;</w:t>
      </w:r>
    </w:p>
    <w:p w14:paraId="33F502B4" w14:textId="77777777" w:rsidR="00A11E63" w:rsidRPr="00E8059E" w:rsidRDefault="00A11E63" w:rsidP="00372EC3">
      <w:pPr>
        <w:pStyle w:val="Opsomming2"/>
      </w:pPr>
      <w:r>
        <w:t>klachten die uitsluitend betrekking hebben op de door het schoolbestuur al dan niet genomen maatregelen in het kader van zijn ontslag-, evaluatie-, of tuchtbevoegdheid t.a.v. personeelsleden;</w:t>
      </w:r>
    </w:p>
    <w:p w14:paraId="59758057" w14:textId="0207D551" w:rsidR="00A11E63" w:rsidRPr="00E8059E" w:rsidRDefault="00A11E63" w:rsidP="00372EC3">
      <w:pPr>
        <w:pStyle w:val="Opsomming2"/>
      </w:pPr>
      <w:r w:rsidRPr="00E8059E">
        <w:t>klachten waarvoor al een specifieke regeling en/of behandelende instantie bestaat (bv. over inschrijvingen, de bijdrageregeling, de definitieve uitsluiting, een evaluatiebeslissing</w:t>
      </w:r>
      <w:r w:rsidR="00372EC3">
        <w:t>,</w:t>
      </w:r>
      <w:r w:rsidRPr="00E8059E">
        <w:t xml:space="preserve"> …).</w:t>
      </w:r>
    </w:p>
    <w:p w14:paraId="0BC9785A" w14:textId="20E7C8B3" w:rsidR="00A11E63" w:rsidRPr="00A33434" w:rsidRDefault="00A11E63" w:rsidP="00372EC3">
      <w:r w:rsidRPr="00E8059E">
        <w:rPr>
          <w:lang w:val="nl-NL" w:eastAsia="nl-NL"/>
        </w:rPr>
        <w:t xml:space="preserve">Het verloop van </w:t>
      </w:r>
      <w:r w:rsidRPr="00A33434">
        <w:t xml:space="preserve">de procedure bij de Klachtencommissie </w:t>
      </w:r>
      <w:r>
        <w:t xml:space="preserve">vind je </w:t>
      </w:r>
      <w:r w:rsidRPr="00A33434" w:rsidDel="00D706DF">
        <w:t xml:space="preserve">in het </w:t>
      </w:r>
      <w:r w:rsidRPr="00D87C90" w:rsidDel="00D706DF">
        <w:t>huishoudelijk reglement</w:t>
      </w:r>
      <w:r w:rsidRPr="00A33434" w:rsidDel="00D706DF">
        <w:t>.</w:t>
      </w:r>
    </w:p>
    <w:p w14:paraId="4B1ADA01" w14:textId="3CEB042C" w:rsidR="00A11E63" w:rsidRPr="00A33434" w:rsidRDefault="00A11E63" w:rsidP="00372EC3">
      <w:r w:rsidRPr="00A33434">
        <w:t>De Klachtencommissie kan een klacht enkel beoordelen. Zij kan het schoolbestuur een advies bezorgen, maar geen bindende beslissingen nemen. De uitkomst van de klachtenregeling heeft dan ook geen juridisch effect. De eindverantwoordelijkheid ligt steeds bij het schoolbestuur. Tegen een advies van de Klachtencommissie kan niet in beroep worden gegaan.</w:t>
      </w:r>
    </w:p>
    <w:p w14:paraId="602A32E0" w14:textId="2461EBB3" w:rsidR="00A11E63" w:rsidRPr="009157C3" w:rsidRDefault="00A11E63" w:rsidP="00372EC3">
      <w:r w:rsidRPr="00A33434">
        <w:t>Bij een klacht verwachten we van alle betrokkenen de nodige discretie en sereniteit.</w:t>
      </w:r>
    </w:p>
    <w:p w14:paraId="4DEEA566" w14:textId="77777777" w:rsidR="00A11E63" w:rsidRPr="004B171E" w:rsidRDefault="00A11E63" w:rsidP="004B171E">
      <w:pPr>
        <w:pStyle w:val="Kop3"/>
      </w:pPr>
      <w:r w:rsidRPr="004B171E">
        <w:t>Commissie inzake leerlingenrechten</w:t>
      </w:r>
    </w:p>
    <w:p w14:paraId="1CC3A871" w14:textId="005AB6CA" w:rsidR="00A11E63" w:rsidRPr="00835DAC" w:rsidRDefault="00A11E63" w:rsidP="00A11E63">
      <w:pPr>
        <w:spacing w:after="0"/>
        <w:rPr>
          <w:rFonts w:eastAsia="Times New Roman"/>
          <w:szCs w:val="24"/>
          <w:lang w:val="nl-NL" w:eastAsia="nl-NL"/>
        </w:rPr>
      </w:pPr>
      <w:r w:rsidRPr="00C30940">
        <w:rPr>
          <w:rFonts w:eastAsia="Times New Roman"/>
          <w:szCs w:val="24"/>
          <w:lang w:eastAsia="nl-NL"/>
        </w:rPr>
        <w:t>Bij een niet</w:t>
      </w:r>
      <w:r>
        <w:rPr>
          <w:rFonts w:eastAsia="Times New Roman"/>
          <w:szCs w:val="24"/>
          <w:lang w:eastAsia="nl-NL"/>
        </w:rPr>
        <w:t>-</w:t>
      </w:r>
      <w:r w:rsidRPr="00C30940">
        <w:rPr>
          <w:rFonts w:eastAsia="Times New Roman"/>
          <w:szCs w:val="24"/>
          <w:lang w:eastAsia="nl-NL"/>
        </w:rPr>
        <w:t xml:space="preserve">gerealiseerde of ontbonden inschrijving van een kind kun je klacht indienen bij de </w:t>
      </w:r>
      <w:r w:rsidRPr="00F85637">
        <w:rPr>
          <w:rFonts w:eastAsia="Times New Roman"/>
          <w:szCs w:val="24"/>
          <w:lang w:eastAsia="nl-NL"/>
        </w:rPr>
        <w:t xml:space="preserve">Commissie inzake </w:t>
      </w:r>
      <w:r w:rsidR="007E1BEE" w:rsidRPr="00F85637">
        <w:rPr>
          <w:rFonts w:eastAsia="Times New Roman"/>
          <w:szCs w:val="24"/>
          <w:lang w:eastAsia="nl-NL"/>
        </w:rPr>
        <w:t>L</w:t>
      </w:r>
      <w:r w:rsidRPr="00F85637">
        <w:rPr>
          <w:rFonts w:eastAsia="Times New Roman"/>
          <w:szCs w:val="24"/>
          <w:lang w:eastAsia="nl-NL"/>
        </w:rPr>
        <w:t>eerlingenrechten</w:t>
      </w:r>
      <w:r w:rsidR="00F85637">
        <w:rPr>
          <w:rFonts w:eastAsia="Times New Roman"/>
          <w:szCs w:val="24"/>
          <w:lang w:eastAsia="nl-NL"/>
        </w:rPr>
        <w:t xml:space="preserve"> (</w:t>
      </w:r>
      <w:hyperlink r:id="rId112" w:history="1">
        <w:r w:rsidR="00F85637">
          <w:rPr>
            <w:rStyle w:val="Hyperlink"/>
            <w:rFonts w:eastAsia="Times New Roman"/>
            <w:szCs w:val="24"/>
            <w:lang w:eastAsia="nl-NL"/>
          </w:rPr>
          <w:t>www.agodi.be/commissie-inzake-leerlingenrechten</w:t>
        </w:r>
      </w:hyperlink>
      <w:r w:rsidR="00F85637">
        <w:rPr>
          <w:rFonts w:eastAsia="Times New Roman"/>
          <w:szCs w:val="24"/>
          <w:lang w:eastAsia="nl-NL"/>
        </w:rPr>
        <w:t xml:space="preserve">). </w:t>
      </w:r>
    </w:p>
    <w:p w14:paraId="1921C979" w14:textId="4ADE88E8" w:rsidR="00A11E63" w:rsidRPr="004B171E" w:rsidRDefault="00A11E63" w:rsidP="004B171E">
      <w:pPr>
        <w:pStyle w:val="Kop3"/>
      </w:pPr>
      <w:r w:rsidRPr="004B171E">
        <w:t>Commissie inzake zorgvuldig bestuur</w:t>
      </w:r>
    </w:p>
    <w:p w14:paraId="295B2ACE" w14:textId="02E6D37E" w:rsidR="00434C4A" w:rsidRDefault="00A11E63" w:rsidP="007E1BEE">
      <w:pPr>
        <w:rPr>
          <w:lang w:eastAsia="nl-NL"/>
        </w:rPr>
      </w:pPr>
      <w:r w:rsidRPr="00835DAC">
        <w:rPr>
          <w:lang w:eastAsia="nl-NL"/>
        </w:rPr>
        <w:t xml:space="preserve">Klachten die </w:t>
      </w:r>
      <w:r w:rsidR="00057AD0">
        <w:rPr>
          <w:lang w:eastAsia="nl-NL"/>
        </w:rPr>
        <w:t>gaan over</w:t>
      </w:r>
      <w:r w:rsidRPr="00835DAC">
        <w:rPr>
          <w:lang w:eastAsia="nl-NL"/>
        </w:rPr>
        <w:t xml:space="preserve"> de principes van zorgvuldig bestuur kunnen worden ingediend bij de </w:t>
      </w:r>
      <w:r w:rsidRPr="003F1BFB">
        <w:rPr>
          <w:rFonts w:eastAsia="Times New Roman"/>
          <w:szCs w:val="24"/>
          <w:lang w:eastAsia="nl-NL"/>
        </w:rPr>
        <w:t xml:space="preserve">Commissie inzake Zorgvuldig </w:t>
      </w:r>
      <w:r w:rsidR="007E1BEE" w:rsidRPr="003F1BFB">
        <w:rPr>
          <w:rFonts w:eastAsia="Times New Roman"/>
          <w:szCs w:val="24"/>
          <w:lang w:eastAsia="nl-NL"/>
        </w:rPr>
        <w:t>b</w:t>
      </w:r>
      <w:r w:rsidRPr="003F1BFB">
        <w:rPr>
          <w:rFonts w:eastAsia="Times New Roman"/>
          <w:szCs w:val="24"/>
          <w:lang w:eastAsia="nl-NL"/>
        </w:rPr>
        <w:t>estuur</w:t>
      </w:r>
      <w:r w:rsidR="00291EB2">
        <w:rPr>
          <w:lang w:eastAsia="nl-NL"/>
        </w:rPr>
        <w:t xml:space="preserve"> (</w:t>
      </w:r>
      <w:hyperlink r:id="rId113" w:history="1">
        <w:r w:rsidR="003F1BFB">
          <w:rPr>
            <w:rStyle w:val="Hyperlink"/>
            <w:lang w:eastAsia="nl-NL"/>
          </w:rPr>
          <w:t>www.agodi.be/commissie-zorgvuldig-bestuur</w:t>
        </w:r>
      </w:hyperlink>
      <w:r w:rsidR="003F1BFB">
        <w:rPr>
          <w:lang w:eastAsia="nl-NL"/>
        </w:rPr>
        <w:t xml:space="preserve">). </w:t>
      </w:r>
      <w:r w:rsidRPr="00835DAC">
        <w:rPr>
          <w:lang w:eastAsia="nl-NL"/>
        </w:rPr>
        <w:t>Zorgvuldig bestuur betekent dat scholen zich in de dagelijkse werking aan een aantal principes moeten houden (o</w:t>
      </w:r>
      <w:r>
        <w:rPr>
          <w:lang w:eastAsia="nl-NL"/>
        </w:rPr>
        <w:t>nder andere</w:t>
      </w:r>
      <w:r w:rsidRPr="00835DAC">
        <w:rPr>
          <w:lang w:eastAsia="nl-NL"/>
        </w:rPr>
        <w:t xml:space="preserve"> kosteloosheid, eerlijke concurrentie, verbod op politieke activiteiten, handelsactiviteiten, reclame en sponsoring).</w:t>
      </w:r>
    </w:p>
    <w:p w14:paraId="417CDDBF" w14:textId="48A7AEA2" w:rsidR="006C4447" w:rsidRPr="000B638B" w:rsidRDefault="00650E80" w:rsidP="007D3F29">
      <w:pPr>
        <w:spacing w:before="200"/>
        <w:jc w:val="right"/>
        <w:rPr>
          <w:b/>
          <w:i/>
          <w:iCs/>
          <w:color w:val="AE2081"/>
          <w:sz w:val="18"/>
          <w:szCs w:val="18"/>
          <w:u w:val="single"/>
        </w:rPr>
      </w:pPr>
      <w:r w:rsidRPr="000B638B">
        <w:rPr>
          <w:b/>
          <w:i/>
          <w:iCs/>
          <w:color w:val="AE2081"/>
          <w:sz w:val="18"/>
          <w:szCs w:val="18"/>
          <w:u w:val="single"/>
        </w:rPr>
        <w:fldChar w:fldCharType="begin"/>
      </w:r>
      <w:r w:rsidRPr="000B638B">
        <w:rPr>
          <w:i/>
          <w:iCs/>
          <w:color w:val="AE2081"/>
          <w:sz w:val="18"/>
          <w:szCs w:val="18"/>
          <w:u w:val="single"/>
        </w:rPr>
        <w:instrText xml:space="preserve"> REF _Ref66445275 \h </w:instrText>
      </w:r>
      <w:r w:rsidRPr="000B638B">
        <w:rPr>
          <w:b/>
          <w:i/>
          <w:iCs/>
          <w:color w:val="AE2081"/>
          <w:sz w:val="18"/>
          <w:szCs w:val="18"/>
          <w:u w:val="single"/>
        </w:rPr>
        <w:instrText xml:space="preserve"> \* MERGEFORMAT </w:instrText>
      </w:r>
      <w:r w:rsidRPr="000B638B">
        <w:rPr>
          <w:b/>
          <w:i/>
          <w:iCs/>
          <w:color w:val="AE2081"/>
          <w:sz w:val="18"/>
          <w:szCs w:val="18"/>
          <w:u w:val="single"/>
        </w:rPr>
      </w:r>
      <w:r w:rsidRPr="000B638B">
        <w:rPr>
          <w:b/>
          <w:i/>
          <w:iCs/>
          <w:color w:val="AE2081"/>
          <w:sz w:val="18"/>
          <w:szCs w:val="18"/>
          <w:u w:val="single"/>
        </w:rPr>
        <w:fldChar w:fldCharType="end"/>
      </w:r>
    </w:p>
    <w:sectPr w:rsidR="006C4447" w:rsidRPr="000B638B" w:rsidSect="00ED6D3F">
      <w:headerReference w:type="default" r:id="rId114"/>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87F6" w14:textId="77777777" w:rsidR="00A3432E" w:rsidRDefault="00A3432E" w:rsidP="00542652">
      <w:r>
        <w:separator/>
      </w:r>
    </w:p>
    <w:p w14:paraId="5356CBF2" w14:textId="77777777" w:rsidR="00A3432E" w:rsidRDefault="00A3432E"/>
    <w:p w14:paraId="43DAEC1D" w14:textId="77777777" w:rsidR="00A3432E" w:rsidRDefault="00A3432E"/>
  </w:endnote>
  <w:endnote w:type="continuationSeparator" w:id="0">
    <w:p w14:paraId="790828FE" w14:textId="77777777" w:rsidR="00A3432E" w:rsidRDefault="00A3432E" w:rsidP="00542652">
      <w:r>
        <w:continuationSeparator/>
      </w:r>
    </w:p>
    <w:p w14:paraId="49198CF0" w14:textId="77777777" w:rsidR="00A3432E" w:rsidRDefault="00A3432E"/>
    <w:p w14:paraId="7440A5FB" w14:textId="77777777" w:rsidR="00A3432E" w:rsidRDefault="00A3432E"/>
  </w:endnote>
  <w:endnote w:type="continuationNotice" w:id="1">
    <w:p w14:paraId="19B8B0A6" w14:textId="77777777" w:rsidR="00A3432E" w:rsidRDefault="00A343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A7AD" w14:textId="37BB915F" w:rsidR="008D3DE2" w:rsidRPr="00005053" w:rsidRDefault="008D3DE2"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sidR="0024347E">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0024347E">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09AC" w14:textId="76B7A747" w:rsidR="008D3DE2" w:rsidRPr="00005053" w:rsidRDefault="008D3DE2"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E27358" w:rsidRPr="00E27358">
      <w:rPr>
        <w:b/>
        <w:noProof/>
        <w:color w:val="404040" w:themeColor="text1" w:themeTint="BF"/>
        <w:sz w:val="18"/>
        <w:szCs w:val="18"/>
        <w:lang w:val="nl-NL"/>
      </w:rPr>
      <w:t>24</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E27358" w:rsidRPr="00E27358">
      <w:rPr>
        <w:b/>
        <w:noProof/>
        <w:color w:val="404040" w:themeColor="text1" w:themeTint="BF"/>
        <w:sz w:val="18"/>
        <w:szCs w:val="18"/>
        <w:lang w:val="nl-NL"/>
      </w:rPr>
      <w:t>36</w:t>
    </w:r>
    <w:r w:rsidRPr="002267F6">
      <w:rPr>
        <w:b/>
        <w:noProof/>
        <w:color w:val="404040" w:themeColor="text1" w:themeTint="BF"/>
        <w:sz w:val="18"/>
        <w:szCs w:val="18"/>
        <w:lang w:val="nl-NL"/>
      </w:rPr>
      <w:fldChar w:fldCharType="end"/>
    </w:r>
    <w:bookmarkStart w:id="1" w:name="_Ref66445275"/>
    <w:bookmarkStart w:id="2" w:name="_Ref61616433"/>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A085" w14:textId="7C0DB9F8" w:rsidR="008D3DE2" w:rsidRPr="000D5051" w:rsidRDefault="008D3DE2" w:rsidP="00A72D9E">
    <w:pPr>
      <w:pStyle w:val="Voettekst"/>
      <w:tabs>
        <w:tab w:val="clear" w:pos="9072"/>
        <w:tab w:val="right" w:pos="9070"/>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8302" w14:textId="77777777" w:rsidR="00A3432E" w:rsidRDefault="00A3432E" w:rsidP="00542652">
      <w:r>
        <w:separator/>
      </w:r>
    </w:p>
    <w:p w14:paraId="59F7E62D" w14:textId="77777777" w:rsidR="00A3432E" w:rsidRDefault="00A3432E"/>
  </w:footnote>
  <w:footnote w:type="continuationSeparator" w:id="0">
    <w:p w14:paraId="1D928156" w14:textId="77777777" w:rsidR="00A3432E" w:rsidRDefault="00A3432E" w:rsidP="00542652">
      <w:r>
        <w:continuationSeparator/>
      </w:r>
    </w:p>
    <w:p w14:paraId="18786F3A" w14:textId="77777777" w:rsidR="00A3432E" w:rsidRDefault="00A3432E"/>
    <w:p w14:paraId="5F4FB346" w14:textId="77777777" w:rsidR="00A3432E" w:rsidRDefault="00A3432E"/>
  </w:footnote>
  <w:footnote w:type="continuationNotice" w:id="1">
    <w:p w14:paraId="25B47208" w14:textId="77777777" w:rsidR="00A3432E" w:rsidRDefault="00A343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9072"/>
    </w:tblGrid>
    <w:tr w:rsidR="008D3DE2" w:rsidRPr="00E95386" w14:paraId="70A9AC0A" w14:textId="77777777" w:rsidTr="069DED66">
      <w:tc>
        <w:tcPr>
          <w:tcW w:w="9072" w:type="dxa"/>
        </w:tcPr>
        <w:p w14:paraId="0B12F0B9" w14:textId="7A3F0615" w:rsidR="008D3DE2" w:rsidRPr="00E95386" w:rsidRDefault="008D3DE2" w:rsidP="00B12C66">
          <w:pPr>
            <w:jc w:val="right"/>
            <w:rPr>
              <w:sz w:val="24"/>
              <w:szCs w:val="24"/>
            </w:rPr>
          </w:pPr>
          <w:r w:rsidRPr="00B12C66">
            <w:rPr>
              <w:noProof/>
              <w:sz w:val="16"/>
              <w:szCs w:val="16"/>
              <w:lang w:eastAsia="nl-BE"/>
            </w:rPr>
            <w:drawing>
              <wp:anchor distT="0" distB="0" distL="114300" distR="114300" simplePos="0" relativeHeight="251658240" behindDoc="1" locked="0" layoutInCell="1" allowOverlap="1" wp14:anchorId="6B4A831A" wp14:editId="03084A3B">
                <wp:simplePos x="0" y="0"/>
                <wp:positionH relativeFrom="margin">
                  <wp:posOffset>3529965</wp:posOffset>
                </wp:positionH>
                <wp:positionV relativeFrom="page">
                  <wp:posOffset>13005</wp:posOffset>
                </wp:positionV>
                <wp:extent cx="2159000" cy="84201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D3DE2" w:rsidRPr="00E95386" w14:paraId="23A190F0" w14:textId="77777777" w:rsidTr="069DED66">
      <w:trPr>
        <w:trHeight w:val="588"/>
      </w:trPr>
      <w:tc>
        <w:tcPr>
          <w:tcW w:w="9072" w:type="dxa"/>
        </w:tcPr>
        <w:p w14:paraId="3839FCBC" w14:textId="23E74496" w:rsidR="008D3DE2" w:rsidRPr="00D35E05" w:rsidRDefault="008D3DE2" w:rsidP="00B12C66">
          <w:pPr>
            <w:spacing w:before="100"/>
            <w:jc w:val="right"/>
            <w:rPr>
              <w:sz w:val="24"/>
              <w:szCs w:val="24"/>
            </w:rPr>
          </w:pPr>
        </w:p>
      </w:tc>
    </w:tr>
  </w:tbl>
  <w:p w14:paraId="122BDF90" w14:textId="5C7E20A5" w:rsidR="008D3DE2" w:rsidRPr="00B12C66" w:rsidRDefault="008D3DE2" w:rsidP="00825E27">
    <w:pPr>
      <w:pStyle w:val="Tite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9072"/>
    </w:tblGrid>
    <w:tr w:rsidR="008D3DE2" w:rsidRPr="00E95386" w14:paraId="4224D7B7" w14:textId="77777777" w:rsidTr="069DED66">
      <w:trPr>
        <w:trHeight w:val="588"/>
      </w:trPr>
      <w:tc>
        <w:tcPr>
          <w:tcW w:w="9072" w:type="dxa"/>
        </w:tcPr>
        <w:p w14:paraId="1CD8BF05" w14:textId="046E0A93" w:rsidR="008D3DE2" w:rsidRPr="00D35E05" w:rsidRDefault="008D3DE2" w:rsidP="00B12C66">
          <w:pPr>
            <w:spacing w:before="100"/>
            <w:jc w:val="right"/>
            <w:rPr>
              <w:sz w:val="24"/>
              <w:szCs w:val="24"/>
            </w:rPr>
          </w:pPr>
          <w:r w:rsidRPr="00B12C66">
            <w:rPr>
              <w:noProof/>
              <w:sz w:val="16"/>
              <w:szCs w:val="16"/>
              <w:lang w:eastAsia="nl-BE"/>
            </w:rPr>
            <w:drawing>
              <wp:anchor distT="0" distB="0" distL="114300" distR="114300" simplePos="0" relativeHeight="251658241" behindDoc="1" locked="0" layoutInCell="1" allowOverlap="1" wp14:anchorId="2A586D11" wp14:editId="0C984FFE">
                <wp:simplePos x="0" y="0"/>
                <wp:positionH relativeFrom="margin">
                  <wp:posOffset>3537284</wp:posOffset>
                </wp:positionH>
                <wp:positionV relativeFrom="page">
                  <wp:posOffset>11430</wp:posOffset>
                </wp:positionV>
                <wp:extent cx="2159000" cy="84201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DFAE02A" w14:textId="7107CE7D" w:rsidR="008D3DE2" w:rsidRPr="00B12C66" w:rsidRDefault="008D3DE2" w:rsidP="00B12C66">
    <w:pPr>
      <w:pStyle w:val="Koptekst"/>
      <w:tabs>
        <w:tab w:val="clear" w:pos="4536"/>
        <w:tab w:val="clear" w:pos="9072"/>
        <w:tab w:val="left" w:pos="649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00D2" w14:textId="77777777" w:rsidR="008D3DE2" w:rsidRPr="002926F4" w:rsidRDefault="008D3DE2" w:rsidP="002926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00A"/>
    <w:multiLevelType w:val="hybridMultilevel"/>
    <w:tmpl w:val="BF56C0C4"/>
    <w:lvl w:ilvl="0" w:tplc="16865390">
      <w:start w:val="1"/>
      <w:numFmt w:val="bullet"/>
      <w:pStyle w:val="Opsomming"/>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1" w15:restartNumberingAfterBreak="0">
    <w:nsid w:val="1A73572E"/>
    <w:multiLevelType w:val="hybridMultilevel"/>
    <w:tmpl w:val="6FFED3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9A1DF0"/>
    <w:multiLevelType w:val="hybridMultilevel"/>
    <w:tmpl w:val="68FE6C30"/>
    <w:lvl w:ilvl="0" w:tplc="67D60878">
      <w:start w:val="1"/>
      <w:numFmt w:val="decimal"/>
      <w:lvlText w:val="%1"/>
      <w:lvlJc w:val="left"/>
      <w:pPr>
        <w:ind w:left="720" w:hanging="360"/>
      </w:pPr>
      <w:rPr>
        <w:rFonts w:hint="default"/>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3" w15:restartNumberingAfterBreak="0">
    <w:nsid w:val="233A2290"/>
    <w:multiLevelType w:val="hybridMultilevel"/>
    <w:tmpl w:val="CE287FF0"/>
    <w:lvl w:ilvl="0" w:tplc="B0DC6E44">
      <w:numFmt w:val="bullet"/>
      <w:lvlText w:val="-"/>
      <w:lvlJc w:val="left"/>
      <w:pPr>
        <w:ind w:left="720" w:hanging="360"/>
      </w:pPr>
      <w:rPr>
        <w:rFonts w:ascii="Trebuchet MS" w:eastAsiaTheme="minorHAnsi" w:hAnsi="Trebuchet MS" w:cstheme="minorBidi" w:hint="default"/>
      </w:rPr>
    </w:lvl>
    <w:lvl w:ilvl="1" w:tplc="B89CD650" w:tentative="1">
      <w:start w:val="1"/>
      <w:numFmt w:val="bullet"/>
      <w:lvlText w:val="o"/>
      <w:lvlJc w:val="left"/>
      <w:pPr>
        <w:ind w:left="1440" w:hanging="360"/>
      </w:pPr>
      <w:rPr>
        <w:rFonts w:ascii="Courier New" w:hAnsi="Courier New" w:cs="Courier New" w:hint="default"/>
      </w:rPr>
    </w:lvl>
    <w:lvl w:ilvl="2" w:tplc="501CCD80" w:tentative="1">
      <w:start w:val="1"/>
      <w:numFmt w:val="bullet"/>
      <w:lvlText w:val=""/>
      <w:lvlJc w:val="left"/>
      <w:pPr>
        <w:ind w:left="2160" w:hanging="360"/>
      </w:pPr>
      <w:rPr>
        <w:rFonts w:ascii="Wingdings" w:hAnsi="Wingdings" w:hint="default"/>
      </w:rPr>
    </w:lvl>
    <w:lvl w:ilvl="3" w:tplc="547806B4" w:tentative="1">
      <w:start w:val="1"/>
      <w:numFmt w:val="bullet"/>
      <w:lvlText w:val=""/>
      <w:lvlJc w:val="left"/>
      <w:pPr>
        <w:ind w:left="2880" w:hanging="360"/>
      </w:pPr>
      <w:rPr>
        <w:rFonts w:ascii="Symbol" w:hAnsi="Symbol" w:hint="default"/>
      </w:rPr>
    </w:lvl>
    <w:lvl w:ilvl="4" w:tplc="7BEECF70" w:tentative="1">
      <w:start w:val="1"/>
      <w:numFmt w:val="bullet"/>
      <w:lvlText w:val="o"/>
      <w:lvlJc w:val="left"/>
      <w:pPr>
        <w:ind w:left="3600" w:hanging="360"/>
      </w:pPr>
      <w:rPr>
        <w:rFonts w:ascii="Courier New" w:hAnsi="Courier New" w:cs="Courier New" w:hint="default"/>
      </w:rPr>
    </w:lvl>
    <w:lvl w:ilvl="5" w:tplc="841ED120" w:tentative="1">
      <w:start w:val="1"/>
      <w:numFmt w:val="bullet"/>
      <w:lvlText w:val=""/>
      <w:lvlJc w:val="left"/>
      <w:pPr>
        <w:ind w:left="4320" w:hanging="360"/>
      </w:pPr>
      <w:rPr>
        <w:rFonts w:ascii="Wingdings" w:hAnsi="Wingdings" w:hint="default"/>
      </w:rPr>
    </w:lvl>
    <w:lvl w:ilvl="6" w:tplc="5230779C" w:tentative="1">
      <w:start w:val="1"/>
      <w:numFmt w:val="bullet"/>
      <w:lvlText w:val=""/>
      <w:lvlJc w:val="left"/>
      <w:pPr>
        <w:ind w:left="5040" w:hanging="360"/>
      </w:pPr>
      <w:rPr>
        <w:rFonts w:ascii="Symbol" w:hAnsi="Symbol" w:hint="default"/>
      </w:rPr>
    </w:lvl>
    <w:lvl w:ilvl="7" w:tplc="32D4701C" w:tentative="1">
      <w:start w:val="1"/>
      <w:numFmt w:val="bullet"/>
      <w:lvlText w:val="o"/>
      <w:lvlJc w:val="left"/>
      <w:pPr>
        <w:ind w:left="5760" w:hanging="360"/>
      </w:pPr>
      <w:rPr>
        <w:rFonts w:ascii="Courier New" w:hAnsi="Courier New" w:cs="Courier New" w:hint="default"/>
      </w:rPr>
    </w:lvl>
    <w:lvl w:ilvl="8" w:tplc="3F7A936E" w:tentative="1">
      <w:start w:val="1"/>
      <w:numFmt w:val="bullet"/>
      <w:lvlText w:val=""/>
      <w:lvlJc w:val="left"/>
      <w:pPr>
        <w:ind w:left="6480" w:hanging="360"/>
      </w:pPr>
      <w:rPr>
        <w:rFonts w:ascii="Wingdings" w:hAnsi="Wingdings" w:hint="default"/>
      </w:rPr>
    </w:lvl>
  </w:abstractNum>
  <w:abstractNum w:abstractNumId="4" w15:restartNumberingAfterBreak="0">
    <w:nsid w:val="270946FF"/>
    <w:multiLevelType w:val="hybridMultilevel"/>
    <w:tmpl w:val="C2C8F84E"/>
    <w:lvl w:ilvl="0" w:tplc="70C01190">
      <w:start w:val="1"/>
      <w:numFmt w:val="bullet"/>
      <w:lvlText w:val=""/>
      <w:lvlJc w:val="left"/>
      <w:pPr>
        <w:ind w:left="720" w:hanging="360"/>
      </w:pPr>
      <w:rPr>
        <w:rFonts w:ascii="Symbol" w:hAnsi="Symbol" w:hint="default"/>
      </w:rPr>
    </w:lvl>
    <w:lvl w:ilvl="1" w:tplc="088AF22C" w:tentative="1">
      <w:start w:val="1"/>
      <w:numFmt w:val="lowerLetter"/>
      <w:lvlText w:val="%2."/>
      <w:lvlJc w:val="left"/>
      <w:pPr>
        <w:ind w:left="1440" w:hanging="360"/>
      </w:pPr>
    </w:lvl>
    <w:lvl w:ilvl="2" w:tplc="0502631C" w:tentative="1">
      <w:start w:val="1"/>
      <w:numFmt w:val="lowerRoman"/>
      <w:lvlText w:val="%3."/>
      <w:lvlJc w:val="right"/>
      <w:pPr>
        <w:ind w:left="2160" w:hanging="180"/>
      </w:pPr>
    </w:lvl>
    <w:lvl w:ilvl="3" w:tplc="852EC8E2" w:tentative="1">
      <w:start w:val="1"/>
      <w:numFmt w:val="decimal"/>
      <w:lvlText w:val="%4."/>
      <w:lvlJc w:val="left"/>
      <w:pPr>
        <w:ind w:left="2880" w:hanging="360"/>
      </w:pPr>
    </w:lvl>
    <w:lvl w:ilvl="4" w:tplc="18A0184A" w:tentative="1">
      <w:start w:val="1"/>
      <w:numFmt w:val="lowerLetter"/>
      <w:lvlText w:val="%5."/>
      <w:lvlJc w:val="left"/>
      <w:pPr>
        <w:ind w:left="3600" w:hanging="360"/>
      </w:pPr>
    </w:lvl>
    <w:lvl w:ilvl="5" w:tplc="523C582E" w:tentative="1">
      <w:start w:val="1"/>
      <w:numFmt w:val="lowerRoman"/>
      <w:lvlText w:val="%6."/>
      <w:lvlJc w:val="right"/>
      <w:pPr>
        <w:ind w:left="4320" w:hanging="180"/>
      </w:pPr>
    </w:lvl>
    <w:lvl w:ilvl="6" w:tplc="47C26F3E" w:tentative="1">
      <w:start w:val="1"/>
      <w:numFmt w:val="decimal"/>
      <w:lvlText w:val="%7."/>
      <w:lvlJc w:val="left"/>
      <w:pPr>
        <w:ind w:left="5040" w:hanging="360"/>
      </w:pPr>
    </w:lvl>
    <w:lvl w:ilvl="7" w:tplc="1ED8C2E2" w:tentative="1">
      <w:start w:val="1"/>
      <w:numFmt w:val="lowerLetter"/>
      <w:lvlText w:val="%8."/>
      <w:lvlJc w:val="left"/>
      <w:pPr>
        <w:ind w:left="5760" w:hanging="360"/>
      </w:pPr>
    </w:lvl>
    <w:lvl w:ilvl="8" w:tplc="F60247A0" w:tentative="1">
      <w:start w:val="1"/>
      <w:numFmt w:val="lowerRoman"/>
      <w:lvlText w:val="%9."/>
      <w:lvlJc w:val="right"/>
      <w:pPr>
        <w:ind w:left="6480" w:hanging="180"/>
      </w:pPr>
    </w:lvl>
  </w:abstractNum>
  <w:abstractNum w:abstractNumId="5" w15:restartNumberingAfterBreak="0">
    <w:nsid w:val="28876C13"/>
    <w:multiLevelType w:val="hybridMultilevel"/>
    <w:tmpl w:val="3E1AD7A8"/>
    <w:lvl w:ilvl="0" w:tplc="D1123F6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E50B2B"/>
    <w:multiLevelType w:val="hybridMultilevel"/>
    <w:tmpl w:val="D51ADD62"/>
    <w:lvl w:ilvl="0" w:tplc="DB2E24D8">
      <w:start w:val="9240"/>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2708FA"/>
    <w:multiLevelType w:val="hybridMultilevel"/>
    <w:tmpl w:val="19A4FF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3264F27"/>
    <w:multiLevelType w:val="hybridMultilevel"/>
    <w:tmpl w:val="B6C646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BA242E6"/>
    <w:multiLevelType w:val="multilevel"/>
    <w:tmpl w:val="F120F93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3"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6451C6"/>
    <w:multiLevelType w:val="hybridMultilevel"/>
    <w:tmpl w:val="D32E1094"/>
    <w:lvl w:ilvl="0" w:tplc="063A2A32">
      <w:start w:val="1"/>
      <w:numFmt w:val="decimal"/>
      <w:lvlText w:val="%1"/>
      <w:lvlJc w:val="left"/>
      <w:pPr>
        <w:ind w:left="720" w:hanging="360"/>
      </w:pPr>
      <w:rPr>
        <w:rFonts w:hint="default"/>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17" w15:restartNumberingAfterBreak="0">
    <w:nsid w:val="7C2D2293"/>
    <w:multiLevelType w:val="hybridMultilevel"/>
    <w:tmpl w:val="247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DEE6E31"/>
    <w:multiLevelType w:val="hybridMultilevel"/>
    <w:tmpl w:val="D3727DB2"/>
    <w:lvl w:ilvl="0" w:tplc="8DEE4AE2">
      <w:start w:val="1"/>
      <w:numFmt w:val="decimal"/>
      <w:lvlText w:val="%1."/>
      <w:lvlJc w:val="left"/>
      <w:pPr>
        <w:tabs>
          <w:tab w:val="num" w:pos="1068"/>
        </w:tabs>
        <w:ind w:left="1068" w:hanging="360"/>
      </w:pPr>
      <w:rPr>
        <w:rFonts w:ascii="Trebuchet MS" w:eastAsia="Times New Roman" w:hAnsi="Trebuchet MS" w:cstheme="minorBidi"/>
        <w:b w:val="0"/>
        <w:bCs w:val="0"/>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9" w15:restartNumberingAfterBreak="0">
    <w:nsid w:val="7EA67487"/>
    <w:multiLevelType w:val="hybridMultilevel"/>
    <w:tmpl w:val="6E7623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7F20325B"/>
    <w:multiLevelType w:val="hybridMultilevel"/>
    <w:tmpl w:val="0B68D5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757903060">
    <w:abstractNumId w:val="12"/>
  </w:num>
  <w:num w:numId="2" w16cid:durableId="2069574654">
    <w:abstractNumId w:val="8"/>
  </w:num>
  <w:num w:numId="3" w16cid:durableId="1675183523">
    <w:abstractNumId w:val="13"/>
  </w:num>
  <w:num w:numId="4" w16cid:durableId="857351125">
    <w:abstractNumId w:val="11"/>
  </w:num>
  <w:num w:numId="5" w16cid:durableId="300116163">
    <w:abstractNumId w:val="0"/>
  </w:num>
  <w:num w:numId="6" w16cid:durableId="730083561">
    <w:abstractNumId w:val="14"/>
  </w:num>
  <w:num w:numId="7" w16cid:durableId="1452556026">
    <w:abstractNumId w:val="4"/>
  </w:num>
  <w:num w:numId="8" w16cid:durableId="1916894418">
    <w:abstractNumId w:val="16"/>
  </w:num>
  <w:num w:numId="9" w16cid:durableId="840005071">
    <w:abstractNumId w:val="3"/>
  </w:num>
  <w:num w:numId="10" w16cid:durableId="279646850">
    <w:abstractNumId w:val="15"/>
  </w:num>
  <w:num w:numId="11" w16cid:durableId="77137077">
    <w:abstractNumId w:val="2"/>
  </w:num>
  <w:num w:numId="12" w16cid:durableId="853033342">
    <w:abstractNumId w:val="7"/>
  </w:num>
  <w:num w:numId="13" w16cid:durableId="527111041">
    <w:abstractNumId w:val="9"/>
  </w:num>
  <w:num w:numId="14" w16cid:durableId="1889224522">
    <w:abstractNumId w:val="17"/>
  </w:num>
  <w:num w:numId="15" w16cid:durableId="840314416">
    <w:abstractNumId w:val="20"/>
  </w:num>
  <w:num w:numId="16" w16cid:durableId="1783300997">
    <w:abstractNumId w:val="19"/>
  </w:num>
  <w:num w:numId="17" w16cid:durableId="428045862">
    <w:abstractNumId w:val="1"/>
  </w:num>
  <w:num w:numId="18" w16cid:durableId="923299975">
    <w:abstractNumId w:val="10"/>
  </w:num>
  <w:num w:numId="19" w16cid:durableId="2017657892">
    <w:abstractNumId w:val="5"/>
  </w:num>
  <w:num w:numId="20" w16cid:durableId="1282801827">
    <w:abstractNumId w:val="6"/>
  </w:num>
  <w:num w:numId="21" w16cid:durableId="350377848">
    <w:abstractNumId w:val="18"/>
  </w:num>
  <w:num w:numId="22" w16cid:durableId="2089425934">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17"/>
    <w:rsid w:val="00001343"/>
    <w:rsid w:val="000017E1"/>
    <w:rsid w:val="00001A09"/>
    <w:rsid w:val="0000220B"/>
    <w:rsid w:val="0000293E"/>
    <w:rsid w:val="00003679"/>
    <w:rsid w:val="000040AF"/>
    <w:rsid w:val="00004697"/>
    <w:rsid w:val="00004D25"/>
    <w:rsid w:val="00005053"/>
    <w:rsid w:val="00006CD0"/>
    <w:rsid w:val="000076C5"/>
    <w:rsid w:val="00007D48"/>
    <w:rsid w:val="00010307"/>
    <w:rsid w:val="00010A6F"/>
    <w:rsid w:val="00010B2A"/>
    <w:rsid w:val="00012AC4"/>
    <w:rsid w:val="00015125"/>
    <w:rsid w:val="00015962"/>
    <w:rsid w:val="00016ED4"/>
    <w:rsid w:val="00017D37"/>
    <w:rsid w:val="00020A95"/>
    <w:rsid w:val="00023B11"/>
    <w:rsid w:val="0002518A"/>
    <w:rsid w:val="00025382"/>
    <w:rsid w:val="0002559F"/>
    <w:rsid w:val="00025D2F"/>
    <w:rsid w:val="00026A8C"/>
    <w:rsid w:val="00026BAD"/>
    <w:rsid w:val="0003118E"/>
    <w:rsid w:val="0003126C"/>
    <w:rsid w:val="00031792"/>
    <w:rsid w:val="00031846"/>
    <w:rsid w:val="00031E84"/>
    <w:rsid w:val="00032987"/>
    <w:rsid w:val="00032A38"/>
    <w:rsid w:val="00032D78"/>
    <w:rsid w:val="00033597"/>
    <w:rsid w:val="00033860"/>
    <w:rsid w:val="00035E31"/>
    <w:rsid w:val="00036901"/>
    <w:rsid w:val="000373A4"/>
    <w:rsid w:val="00037D02"/>
    <w:rsid w:val="00040C9C"/>
    <w:rsid w:val="0004173E"/>
    <w:rsid w:val="00041CED"/>
    <w:rsid w:val="000437E6"/>
    <w:rsid w:val="00044229"/>
    <w:rsid w:val="0004479C"/>
    <w:rsid w:val="0004774C"/>
    <w:rsid w:val="00047B95"/>
    <w:rsid w:val="00050125"/>
    <w:rsid w:val="00050296"/>
    <w:rsid w:val="0005090D"/>
    <w:rsid w:val="0005267C"/>
    <w:rsid w:val="0005320C"/>
    <w:rsid w:val="00053E40"/>
    <w:rsid w:val="0005451F"/>
    <w:rsid w:val="00055FF7"/>
    <w:rsid w:val="00056E3C"/>
    <w:rsid w:val="00056FFD"/>
    <w:rsid w:val="0005765A"/>
    <w:rsid w:val="000577F2"/>
    <w:rsid w:val="00057AD0"/>
    <w:rsid w:val="000607ED"/>
    <w:rsid w:val="000613C7"/>
    <w:rsid w:val="000616CA"/>
    <w:rsid w:val="00061728"/>
    <w:rsid w:val="000617B1"/>
    <w:rsid w:val="00061A36"/>
    <w:rsid w:val="0006211A"/>
    <w:rsid w:val="000647BA"/>
    <w:rsid w:val="00064CBA"/>
    <w:rsid w:val="00065374"/>
    <w:rsid w:val="00067242"/>
    <w:rsid w:val="000673E4"/>
    <w:rsid w:val="00067DD8"/>
    <w:rsid w:val="00070B8D"/>
    <w:rsid w:val="00070DA4"/>
    <w:rsid w:val="00071D72"/>
    <w:rsid w:val="00073454"/>
    <w:rsid w:val="00073463"/>
    <w:rsid w:val="000738BF"/>
    <w:rsid w:val="00073AA7"/>
    <w:rsid w:val="00074A1F"/>
    <w:rsid w:val="0007534A"/>
    <w:rsid w:val="00075481"/>
    <w:rsid w:val="000766D8"/>
    <w:rsid w:val="0007689B"/>
    <w:rsid w:val="00080297"/>
    <w:rsid w:val="00080E36"/>
    <w:rsid w:val="00082216"/>
    <w:rsid w:val="000823F3"/>
    <w:rsid w:val="000824E5"/>
    <w:rsid w:val="000840C4"/>
    <w:rsid w:val="0008485B"/>
    <w:rsid w:val="00086F03"/>
    <w:rsid w:val="00087616"/>
    <w:rsid w:val="000877C5"/>
    <w:rsid w:val="00087BB4"/>
    <w:rsid w:val="000901B4"/>
    <w:rsid w:val="0009060D"/>
    <w:rsid w:val="00090E7E"/>
    <w:rsid w:val="00091486"/>
    <w:rsid w:val="00092B53"/>
    <w:rsid w:val="00092E6F"/>
    <w:rsid w:val="00093170"/>
    <w:rsid w:val="0009476A"/>
    <w:rsid w:val="0009687D"/>
    <w:rsid w:val="00097184"/>
    <w:rsid w:val="000974D3"/>
    <w:rsid w:val="00097FAA"/>
    <w:rsid w:val="000A041F"/>
    <w:rsid w:val="000A0AC7"/>
    <w:rsid w:val="000A1385"/>
    <w:rsid w:val="000A1820"/>
    <w:rsid w:val="000A1A7B"/>
    <w:rsid w:val="000A1AA4"/>
    <w:rsid w:val="000A2971"/>
    <w:rsid w:val="000A2DD9"/>
    <w:rsid w:val="000A33D4"/>
    <w:rsid w:val="000A4451"/>
    <w:rsid w:val="000A60A4"/>
    <w:rsid w:val="000A6EC7"/>
    <w:rsid w:val="000A7F4E"/>
    <w:rsid w:val="000B157D"/>
    <w:rsid w:val="000B1787"/>
    <w:rsid w:val="000B4761"/>
    <w:rsid w:val="000B638B"/>
    <w:rsid w:val="000B66E6"/>
    <w:rsid w:val="000B6911"/>
    <w:rsid w:val="000C0F62"/>
    <w:rsid w:val="000C3835"/>
    <w:rsid w:val="000C4DED"/>
    <w:rsid w:val="000C4FC6"/>
    <w:rsid w:val="000C5344"/>
    <w:rsid w:val="000C55FA"/>
    <w:rsid w:val="000C56AE"/>
    <w:rsid w:val="000C5D39"/>
    <w:rsid w:val="000C5ED7"/>
    <w:rsid w:val="000C6046"/>
    <w:rsid w:val="000C68C2"/>
    <w:rsid w:val="000C69F6"/>
    <w:rsid w:val="000D14DC"/>
    <w:rsid w:val="000D19F7"/>
    <w:rsid w:val="000D1C15"/>
    <w:rsid w:val="000D1CA1"/>
    <w:rsid w:val="000D2E32"/>
    <w:rsid w:val="000D48D7"/>
    <w:rsid w:val="000D5051"/>
    <w:rsid w:val="000D543E"/>
    <w:rsid w:val="000D603B"/>
    <w:rsid w:val="000D6AAA"/>
    <w:rsid w:val="000D7202"/>
    <w:rsid w:val="000D727E"/>
    <w:rsid w:val="000E0A95"/>
    <w:rsid w:val="000E1D3D"/>
    <w:rsid w:val="000E1E4B"/>
    <w:rsid w:val="000E254F"/>
    <w:rsid w:val="000E3352"/>
    <w:rsid w:val="000E3B69"/>
    <w:rsid w:val="000E3FFF"/>
    <w:rsid w:val="000E50CB"/>
    <w:rsid w:val="000E5D25"/>
    <w:rsid w:val="000E6824"/>
    <w:rsid w:val="000E75E5"/>
    <w:rsid w:val="000E7941"/>
    <w:rsid w:val="000F01A8"/>
    <w:rsid w:val="000F01AE"/>
    <w:rsid w:val="000F3328"/>
    <w:rsid w:val="000F3DEA"/>
    <w:rsid w:val="000F5459"/>
    <w:rsid w:val="000F5664"/>
    <w:rsid w:val="000F5E04"/>
    <w:rsid w:val="001047F7"/>
    <w:rsid w:val="00105107"/>
    <w:rsid w:val="001059AC"/>
    <w:rsid w:val="00105CEC"/>
    <w:rsid w:val="00106769"/>
    <w:rsid w:val="00106AF4"/>
    <w:rsid w:val="001076EF"/>
    <w:rsid w:val="0010796C"/>
    <w:rsid w:val="0011072E"/>
    <w:rsid w:val="00111FF0"/>
    <w:rsid w:val="001123BF"/>
    <w:rsid w:val="00113D91"/>
    <w:rsid w:val="00114ED9"/>
    <w:rsid w:val="00115C90"/>
    <w:rsid w:val="0011699C"/>
    <w:rsid w:val="00116F13"/>
    <w:rsid w:val="00117250"/>
    <w:rsid w:val="0012026E"/>
    <w:rsid w:val="00120633"/>
    <w:rsid w:val="00121B99"/>
    <w:rsid w:val="001223BF"/>
    <w:rsid w:val="00124C2B"/>
    <w:rsid w:val="00124E96"/>
    <w:rsid w:val="00125451"/>
    <w:rsid w:val="0012610B"/>
    <w:rsid w:val="00126BE6"/>
    <w:rsid w:val="00127D92"/>
    <w:rsid w:val="00130007"/>
    <w:rsid w:val="001306C5"/>
    <w:rsid w:val="00130B81"/>
    <w:rsid w:val="00130D87"/>
    <w:rsid w:val="00131A0F"/>
    <w:rsid w:val="001336F6"/>
    <w:rsid w:val="00133EA2"/>
    <w:rsid w:val="001340BE"/>
    <w:rsid w:val="001342B8"/>
    <w:rsid w:val="00137DBD"/>
    <w:rsid w:val="001407A3"/>
    <w:rsid w:val="00140EF2"/>
    <w:rsid w:val="00141371"/>
    <w:rsid w:val="00141584"/>
    <w:rsid w:val="00142274"/>
    <w:rsid w:val="00142318"/>
    <w:rsid w:val="001435AA"/>
    <w:rsid w:val="0014398E"/>
    <w:rsid w:val="00146233"/>
    <w:rsid w:val="001479B0"/>
    <w:rsid w:val="00152128"/>
    <w:rsid w:val="001524A0"/>
    <w:rsid w:val="00152E0A"/>
    <w:rsid w:val="00155D2C"/>
    <w:rsid w:val="00160956"/>
    <w:rsid w:val="00161172"/>
    <w:rsid w:val="00161A71"/>
    <w:rsid w:val="0016247A"/>
    <w:rsid w:val="0016256E"/>
    <w:rsid w:val="001631BE"/>
    <w:rsid w:val="00163E05"/>
    <w:rsid w:val="00165EE7"/>
    <w:rsid w:val="0016612E"/>
    <w:rsid w:val="00167582"/>
    <w:rsid w:val="00167973"/>
    <w:rsid w:val="00167FAC"/>
    <w:rsid w:val="00170966"/>
    <w:rsid w:val="00171E35"/>
    <w:rsid w:val="00173329"/>
    <w:rsid w:val="00173451"/>
    <w:rsid w:val="00173FD4"/>
    <w:rsid w:val="00174484"/>
    <w:rsid w:val="001755E4"/>
    <w:rsid w:val="00175819"/>
    <w:rsid w:val="00177003"/>
    <w:rsid w:val="00177DA6"/>
    <w:rsid w:val="00181023"/>
    <w:rsid w:val="0018157D"/>
    <w:rsid w:val="00182AEF"/>
    <w:rsid w:val="00182BCE"/>
    <w:rsid w:val="0018372B"/>
    <w:rsid w:val="00183CC9"/>
    <w:rsid w:val="0018408D"/>
    <w:rsid w:val="001844A8"/>
    <w:rsid w:val="00184DC6"/>
    <w:rsid w:val="00184F88"/>
    <w:rsid w:val="0018551B"/>
    <w:rsid w:val="001862DF"/>
    <w:rsid w:val="001900F4"/>
    <w:rsid w:val="00190EF7"/>
    <w:rsid w:val="00192F4A"/>
    <w:rsid w:val="00192FF4"/>
    <w:rsid w:val="00195631"/>
    <w:rsid w:val="00195D34"/>
    <w:rsid w:val="001968B1"/>
    <w:rsid w:val="001A0478"/>
    <w:rsid w:val="001A1685"/>
    <w:rsid w:val="001A1B7B"/>
    <w:rsid w:val="001A1FD0"/>
    <w:rsid w:val="001A2FB8"/>
    <w:rsid w:val="001A41CB"/>
    <w:rsid w:val="001A48B4"/>
    <w:rsid w:val="001A48DE"/>
    <w:rsid w:val="001A4C91"/>
    <w:rsid w:val="001A5011"/>
    <w:rsid w:val="001A5A8A"/>
    <w:rsid w:val="001A5E87"/>
    <w:rsid w:val="001A5FEF"/>
    <w:rsid w:val="001A605B"/>
    <w:rsid w:val="001A6129"/>
    <w:rsid w:val="001A640F"/>
    <w:rsid w:val="001A6E50"/>
    <w:rsid w:val="001A6F67"/>
    <w:rsid w:val="001A7BEB"/>
    <w:rsid w:val="001B03FE"/>
    <w:rsid w:val="001B0C5A"/>
    <w:rsid w:val="001B1528"/>
    <w:rsid w:val="001B2C52"/>
    <w:rsid w:val="001B3279"/>
    <w:rsid w:val="001B4CC6"/>
    <w:rsid w:val="001B5AEA"/>
    <w:rsid w:val="001B686D"/>
    <w:rsid w:val="001B6B55"/>
    <w:rsid w:val="001C0C5E"/>
    <w:rsid w:val="001C1472"/>
    <w:rsid w:val="001C18ED"/>
    <w:rsid w:val="001C232F"/>
    <w:rsid w:val="001C2532"/>
    <w:rsid w:val="001C2A49"/>
    <w:rsid w:val="001C2DA9"/>
    <w:rsid w:val="001C34B5"/>
    <w:rsid w:val="001C56E0"/>
    <w:rsid w:val="001C5D50"/>
    <w:rsid w:val="001C5DF0"/>
    <w:rsid w:val="001C5F56"/>
    <w:rsid w:val="001C639B"/>
    <w:rsid w:val="001C63AD"/>
    <w:rsid w:val="001D017F"/>
    <w:rsid w:val="001D04DC"/>
    <w:rsid w:val="001D157F"/>
    <w:rsid w:val="001D2288"/>
    <w:rsid w:val="001D2699"/>
    <w:rsid w:val="001D428B"/>
    <w:rsid w:val="001D4EA9"/>
    <w:rsid w:val="001D6AEF"/>
    <w:rsid w:val="001D75F3"/>
    <w:rsid w:val="001E0B9F"/>
    <w:rsid w:val="001E1C70"/>
    <w:rsid w:val="001E28E7"/>
    <w:rsid w:val="001E2B0B"/>
    <w:rsid w:val="001E2C64"/>
    <w:rsid w:val="001E3061"/>
    <w:rsid w:val="001E41DD"/>
    <w:rsid w:val="001E480C"/>
    <w:rsid w:val="001E60C6"/>
    <w:rsid w:val="001E63E3"/>
    <w:rsid w:val="001E6618"/>
    <w:rsid w:val="001E693B"/>
    <w:rsid w:val="001E6EBF"/>
    <w:rsid w:val="001E6FFA"/>
    <w:rsid w:val="001E71F3"/>
    <w:rsid w:val="001E7667"/>
    <w:rsid w:val="001E7A98"/>
    <w:rsid w:val="001E7B88"/>
    <w:rsid w:val="001F2206"/>
    <w:rsid w:val="001F3404"/>
    <w:rsid w:val="001F6D76"/>
    <w:rsid w:val="001F7EF5"/>
    <w:rsid w:val="00201810"/>
    <w:rsid w:val="00201999"/>
    <w:rsid w:val="00202106"/>
    <w:rsid w:val="00203DEB"/>
    <w:rsid w:val="00204697"/>
    <w:rsid w:val="002046FD"/>
    <w:rsid w:val="00204790"/>
    <w:rsid w:val="0020522C"/>
    <w:rsid w:val="00206A32"/>
    <w:rsid w:val="00206DFD"/>
    <w:rsid w:val="0021048E"/>
    <w:rsid w:val="00211899"/>
    <w:rsid w:val="00211AC7"/>
    <w:rsid w:val="002126B7"/>
    <w:rsid w:val="00213D6B"/>
    <w:rsid w:val="0021483D"/>
    <w:rsid w:val="00220ACD"/>
    <w:rsid w:val="00220C11"/>
    <w:rsid w:val="00220DDB"/>
    <w:rsid w:val="0022119B"/>
    <w:rsid w:val="002222FC"/>
    <w:rsid w:val="0022264E"/>
    <w:rsid w:val="0022385B"/>
    <w:rsid w:val="00223E63"/>
    <w:rsid w:val="002252E4"/>
    <w:rsid w:val="00225806"/>
    <w:rsid w:val="00225889"/>
    <w:rsid w:val="002260BA"/>
    <w:rsid w:val="0023118C"/>
    <w:rsid w:val="0023377E"/>
    <w:rsid w:val="00234022"/>
    <w:rsid w:val="00234AF0"/>
    <w:rsid w:val="00234F17"/>
    <w:rsid w:val="002351F8"/>
    <w:rsid w:val="0023769E"/>
    <w:rsid w:val="002377C4"/>
    <w:rsid w:val="00237811"/>
    <w:rsid w:val="0024078A"/>
    <w:rsid w:val="00241E2D"/>
    <w:rsid w:val="0024321F"/>
    <w:rsid w:val="0024347E"/>
    <w:rsid w:val="00243653"/>
    <w:rsid w:val="00243D7A"/>
    <w:rsid w:val="00244327"/>
    <w:rsid w:val="00244C9F"/>
    <w:rsid w:val="002458B3"/>
    <w:rsid w:val="00246381"/>
    <w:rsid w:val="0025026F"/>
    <w:rsid w:val="002504E3"/>
    <w:rsid w:val="002507DF"/>
    <w:rsid w:val="002508A2"/>
    <w:rsid w:val="00250907"/>
    <w:rsid w:val="00252641"/>
    <w:rsid w:val="0025280C"/>
    <w:rsid w:val="002535F0"/>
    <w:rsid w:val="00257080"/>
    <w:rsid w:val="00257595"/>
    <w:rsid w:val="00260EB2"/>
    <w:rsid w:val="002612E3"/>
    <w:rsid w:val="00261822"/>
    <w:rsid w:val="00261A91"/>
    <w:rsid w:val="00262049"/>
    <w:rsid w:val="0026242F"/>
    <w:rsid w:val="0026274E"/>
    <w:rsid w:val="00262780"/>
    <w:rsid w:val="002651A2"/>
    <w:rsid w:val="00265CD9"/>
    <w:rsid w:val="0026610B"/>
    <w:rsid w:val="0026632B"/>
    <w:rsid w:val="00266E02"/>
    <w:rsid w:val="002674B8"/>
    <w:rsid w:val="002703D2"/>
    <w:rsid w:val="002714E4"/>
    <w:rsid w:val="0027217D"/>
    <w:rsid w:val="002722E1"/>
    <w:rsid w:val="00273436"/>
    <w:rsid w:val="002753C0"/>
    <w:rsid w:val="002759B2"/>
    <w:rsid w:val="00276CF1"/>
    <w:rsid w:val="00276EA8"/>
    <w:rsid w:val="002771D4"/>
    <w:rsid w:val="0027743C"/>
    <w:rsid w:val="00281349"/>
    <w:rsid w:val="00281D10"/>
    <w:rsid w:val="00282BB1"/>
    <w:rsid w:val="00282D41"/>
    <w:rsid w:val="00283F6D"/>
    <w:rsid w:val="002862E9"/>
    <w:rsid w:val="002863E4"/>
    <w:rsid w:val="0028683A"/>
    <w:rsid w:val="00286997"/>
    <w:rsid w:val="002878F3"/>
    <w:rsid w:val="00290079"/>
    <w:rsid w:val="00290538"/>
    <w:rsid w:val="00291EB2"/>
    <w:rsid w:val="002922E7"/>
    <w:rsid w:val="002923BC"/>
    <w:rsid w:val="002926F4"/>
    <w:rsid w:val="002927CB"/>
    <w:rsid w:val="00292AC3"/>
    <w:rsid w:val="00292D1A"/>
    <w:rsid w:val="00292E89"/>
    <w:rsid w:val="00294143"/>
    <w:rsid w:val="0029431A"/>
    <w:rsid w:val="00295E45"/>
    <w:rsid w:val="00295FAD"/>
    <w:rsid w:val="00296F6E"/>
    <w:rsid w:val="002A13A5"/>
    <w:rsid w:val="002A2997"/>
    <w:rsid w:val="002A3229"/>
    <w:rsid w:val="002A3712"/>
    <w:rsid w:val="002A3BCF"/>
    <w:rsid w:val="002A4609"/>
    <w:rsid w:val="002A46CE"/>
    <w:rsid w:val="002A571B"/>
    <w:rsid w:val="002A57B1"/>
    <w:rsid w:val="002A6E37"/>
    <w:rsid w:val="002A7C67"/>
    <w:rsid w:val="002B1B34"/>
    <w:rsid w:val="002B2635"/>
    <w:rsid w:val="002B34F6"/>
    <w:rsid w:val="002B3859"/>
    <w:rsid w:val="002B3E37"/>
    <w:rsid w:val="002B4AE8"/>
    <w:rsid w:val="002B5C86"/>
    <w:rsid w:val="002B5F1C"/>
    <w:rsid w:val="002C01CA"/>
    <w:rsid w:val="002C0996"/>
    <w:rsid w:val="002C1E05"/>
    <w:rsid w:val="002C3117"/>
    <w:rsid w:val="002C32B8"/>
    <w:rsid w:val="002C5A51"/>
    <w:rsid w:val="002C5BBA"/>
    <w:rsid w:val="002C6FD7"/>
    <w:rsid w:val="002C7DF2"/>
    <w:rsid w:val="002D0606"/>
    <w:rsid w:val="002D12EC"/>
    <w:rsid w:val="002D167D"/>
    <w:rsid w:val="002D1881"/>
    <w:rsid w:val="002D2210"/>
    <w:rsid w:val="002D43C3"/>
    <w:rsid w:val="002D5628"/>
    <w:rsid w:val="002D677E"/>
    <w:rsid w:val="002D6A3B"/>
    <w:rsid w:val="002D6E75"/>
    <w:rsid w:val="002D7577"/>
    <w:rsid w:val="002E0254"/>
    <w:rsid w:val="002E0C31"/>
    <w:rsid w:val="002E0C43"/>
    <w:rsid w:val="002E108C"/>
    <w:rsid w:val="002E10DA"/>
    <w:rsid w:val="002E13E5"/>
    <w:rsid w:val="002E174C"/>
    <w:rsid w:val="002E25CA"/>
    <w:rsid w:val="002E2659"/>
    <w:rsid w:val="002E343E"/>
    <w:rsid w:val="002E4FB7"/>
    <w:rsid w:val="002E52CC"/>
    <w:rsid w:val="002E6E1C"/>
    <w:rsid w:val="002E7631"/>
    <w:rsid w:val="002E7682"/>
    <w:rsid w:val="002E7C8F"/>
    <w:rsid w:val="002E7E48"/>
    <w:rsid w:val="002F08FD"/>
    <w:rsid w:val="002F0FA5"/>
    <w:rsid w:val="002F3CEC"/>
    <w:rsid w:val="002F5659"/>
    <w:rsid w:val="002F63BF"/>
    <w:rsid w:val="00300AC4"/>
    <w:rsid w:val="00301680"/>
    <w:rsid w:val="003032EB"/>
    <w:rsid w:val="00303BB4"/>
    <w:rsid w:val="00304DE0"/>
    <w:rsid w:val="00305086"/>
    <w:rsid w:val="003057D3"/>
    <w:rsid w:val="00306034"/>
    <w:rsid w:val="0030621D"/>
    <w:rsid w:val="00307329"/>
    <w:rsid w:val="003109E5"/>
    <w:rsid w:val="0031202E"/>
    <w:rsid w:val="003121DF"/>
    <w:rsid w:val="003123C6"/>
    <w:rsid w:val="00312633"/>
    <w:rsid w:val="003134DD"/>
    <w:rsid w:val="00313AD3"/>
    <w:rsid w:val="003146D5"/>
    <w:rsid w:val="0031624F"/>
    <w:rsid w:val="00317892"/>
    <w:rsid w:val="0032014B"/>
    <w:rsid w:val="003210FB"/>
    <w:rsid w:val="0032251D"/>
    <w:rsid w:val="00323038"/>
    <w:rsid w:val="00323B1B"/>
    <w:rsid w:val="003254DE"/>
    <w:rsid w:val="00325840"/>
    <w:rsid w:val="00326DE9"/>
    <w:rsid w:val="003272BD"/>
    <w:rsid w:val="003273A8"/>
    <w:rsid w:val="0033163C"/>
    <w:rsid w:val="0033180F"/>
    <w:rsid w:val="00331C19"/>
    <w:rsid w:val="00331FC1"/>
    <w:rsid w:val="00332476"/>
    <w:rsid w:val="00332868"/>
    <w:rsid w:val="0033296C"/>
    <w:rsid w:val="0033306D"/>
    <w:rsid w:val="003331F8"/>
    <w:rsid w:val="0033625F"/>
    <w:rsid w:val="0033667C"/>
    <w:rsid w:val="00336960"/>
    <w:rsid w:val="00336D55"/>
    <w:rsid w:val="00337CD4"/>
    <w:rsid w:val="003420CA"/>
    <w:rsid w:val="003421E6"/>
    <w:rsid w:val="0034230F"/>
    <w:rsid w:val="0034308A"/>
    <w:rsid w:val="0034324A"/>
    <w:rsid w:val="003443E4"/>
    <w:rsid w:val="003446FC"/>
    <w:rsid w:val="00345026"/>
    <w:rsid w:val="0034511F"/>
    <w:rsid w:val="00345C81"/>
    <w:rsid w:val="00346B79"/>
    <w:rsid w:val="00346E84"/>
    <w:rsid w:val="0035012C"/>
    <w:rsid w:val="00351457"/>
    <w:rsid w:val="003550F8"/>
    <w:rsid w:val="0035524F"/>
    <w:rsid w:val="00355407"/>
    <w:rsid w:val="003556C8"/>
    <w:rsid w:val="003560DD"/>
    <w:rsid w:val="003569C5"/>
    <w:rsid w:val="00356B42"/>
    <w:rsid w:val="003605F6"/>
    <w:rsid w:val="00361E86"/>
    <w:rsid w:val="00362823"/>
    <w:rsid w:val="00363227"/>
    <w:rsid w:val="003637A4"/>
    <w:rsid w:val="00363A2C"/>
    <w:rsid w:val="00364A09"/>
    <w:rsid w:val="00366D4E"/>
    <w:rsid w:val="003679DA"/>
    <w:rsid w:val="003700B8"/>
    <w:rsid w:val="003703FD"/>
    <w:rsid w:val="00371DC3"/>
    <w:rsid w:val="00372841"/>
    <w:rsid w:val="00372925"/>
    <w:rsid w:val="00372EC3"/>
    <w:rsid w:val="00374CBC"/>
    <w:rsid w:val="003763A3"/>
    <w:rsid w:val="00376953"/>
    <w:rsid w:val="00376EB4"/>
    <w:rsid w:val="003770F7"/>
    <w:rsid w:val="00377AFC"/>
    <w:rsid w:val="003806D8"/>
    <w:rsid w:val="00380B02"/>
    <w:rsid w:val="00382063"/>
    <w:rsid w:val="00382C3F"/>
    <w:rsid w:val="00382FB2"/>
    <w:rsid w:val="0038307E"/>
    <w:rsid w:val="00383361"/>
    <w:rsid w:val="00383DD3"/>
    <w:rsid w:val="003845FE"/>
    <w:rsid w:val="00384A51"/>
    <w:rsid w:val="00385579"/>
    <w:rsid w:val="0038684D"/>
    <w:rsid w:val="00386AD2"/>
    <w:rsid w:val="00386F62"/>
    <w:rsid w:val="00390843"/>
    <w:rsid w:val="00391BDC"/>
    <w:rsid w:val="00391D5D"/>
    <w:rsid w:val="00393DCD"/>
    <w:rsid w:val="00394AAB"/>
    <w:rsid w:val="00395269"/>
    <w:rsid w:val="00395897"/>
    <w:rsid w:val="00395BF1"/>
    <w:rsid w:val="003978AB"/>
    <w:rsid w:val="00397AF2"/>
    <w:rsid w:val="003A050E"/>
    <w:rsid w:val="003A0ABC"/>
    <w:rsid w:val="003A0BE7"/>
    <w:rsid w:val="003A2782"/>
    <w:rsid w:val="003A2863"/>
    <w:rsid w:val="003A2E6D"/>
    <w:rsid w:val="003A37F3"/>
    <w:rsid w:val="003A3F8F"/>
    <w:rsid w:val="003A47EB"/>
    <w:rsid w:val="003A5E48"/>
    <w:rsid w:val="003A6186"/>
    <w:rsid w:val="003A670F"/>
    <w:rsid w:val="003A6D5A"/>
    <w:rsid w:val="003A7EB5"/>
    <w:rsid w:val="003A7EE1"/>
    <w:rsid w:val="003B27CA"/>
    <w:rsid w:val="003B292F"/>
    <w:rsid w:val="003B3F58"/>
    <w:rsid w:val="003B4B86"/>
    <w:rsid w:val="003B6541"/>
    <w:rsid w:val="003B7474"/>
    <w:rsid w:val="003C2239"/>
    <w:rsid w:val="003C257D"/>
    <w:rsid w:val="003C3080"/>
    <w:rsid w:val="003C365A"/>
    <w:rsid w:val="003C370F"/>
    <w:rsid w:val="003C3CC4"/>
    <w:rsid w:val="003C3EC3"/>
    <w:rsid w:val="003C4AAE"/>
    <w:rsid w:val="003C57C2"/>
    <w:rsid w:val="003C6A86"/>
    <w:rsid w:val="003C7EFF"/>
    <w:rsid w:val="003D02CD"/>
    <w:rsid w:val="003D044D"/>
    <w:rsid w:val="003D05D5"/>
    <w:rsid w:val="003D0D09"/>
    <w:rsid w:val="003D1525"/>
    <w:rsid w:val="003D1A7F"/>
    <w:rsid w:val="003D38AE"/>
    <w:rsid w:val="003D3FFE"/>
    <w:rsid w:val="003D42FA"/>
    <w:rsid w:val="003E1798"/>
    <w:rsid w:val="003E1AB1"/>
    <w:rsid w:val="003E363B"/>
    <w:rsid w:val="003E44CF"/>
    <w:rsid w:val="003E7244"/>
    <w:rsid w:val="003F1BFB"/>
    <w:rsid w:val="003F3089"/>
    <w:rsid w:val="003F3727"/>
    <w:rsid w:val="003F3B7B"/>
    <w:rsid w:val="003F3C9A"/>
    <w:rsid w:val="003F3F1E"/>
    <w:rsid w:val="003F6315"/>
    <w:rsid w:val="003F6715"/>
    <w:rsid w:val="003F6A85"/>
    <w:rsid w:val="003F70B7"/>
    <w:rsid w:val="003F71EF"/>
    <w:rsid w:val="003F78F1"/>
    <w:rsid w:val="004004C8"/>
    <w:rsid w:val="0040067D"/>
    <w:rsid w:val="00400CB1"/>
    <w:rsid w:val="00401160"/>
    <w:rsid w:val="00402988"/>
    <w:rsid w:val="004030DD"/>
    <w:rsid w:val="004033BD"/>
    <w:rsid w:val="004039CD"/>
    <w:rsid w:val="00405283"/>
    <w:rsid w:val="00405EE7"/>
    <w:rsid w:val="00406A90"/>
    <w:rsid w:val="004101F2"/>
    <w:rsid w:val="00410863"/>
    <w:rsid w:val="00411B08"/>
    <w:rsid w:val="004123CA"/>
    <w:rsid w:val="004129C3"/>
    <w:rsid w:val="00413260"/>
    <w:rsid w:val="004167AE"/>
    <w:rsid w:val="00416E5F"/>
    <w:rsid w:val="004172C8"/>
    <w:rsid w:val="00421B1F"/>
    <w:rsid w:val="004226D4"/>
    <w:rsid w:val="004229F9"/>
    <w:rsid w:val="00424267"/>
    <w:rsid w:val="00424871"/>
    <w:rsid w:val="004256F1"/>
    <w:rsid w:val="0043025F"/>
    <w:rsid w:val="004305D4"/>
    <w:rsid w:val="00431E86"/>
    <w:rsid w:val="004327B3"/>
    <w:rsid w:val="004329C9"/>
    <w:rsid w:val="004329F4"/>
    <w:rsid w:val="00433954"/>
    <w:rsid w:val="00433F91"/>
    <w:rsid w:val="0043459B"/>
    <w:rsid w:val="00434C4A"/>
    <w:rsid w:val="004351AF"/>
    <w:rsid w:val="00435390"/>
    <w:rsid w:val="004359EC"/>
    <w:rsid w:val="00436072"/>
    <w:rsid w:val="00436C64"/>
    <w:rsid w:val="00437BBA"/>
    <w:rsid w:val="004413E2"/>
    <w:rsid w:val="00442601"/>
    <w:rsid w:val="00442F4C"/>
    <w:rsid w:val="004436C3"/>
    <w:rsid w:val="004445DD"/>
    <w:rsid w:val="0044729E"/>
    <w:rsid w:val="00447BA1"/>
    <w:rsid w:val="00447C9A"/>
    <w:rsid w:val="0045036D"/>
    <w:rsid w:val="00450BE0"/>
    <w:rsid w:val="004511DA"/>
    <w:rsid w:val="00452268"/>
    <w:rsid w:val="004540A9"/>
    <w:rsid w:val="0045464C"/>
    <w:rsid w:val="0045482A"/>
    <w:rsid w:val="0045487F"/>
    <w:rsid w:val="00456013"/>
    <w:rsid w:val="00456B17"/>
    <w:rsid w:val="00456B7A"/>
    <w:rsid w:val="004576CF"/>
    <w:rsid w:val="00457E30"/>
    <w:rsid w:val="0046012C"/>
    <w:rsid w:val="00460337"/>
    <w:rsid w:val="0046180B"/>
    <w:rsid w:val="00462E8A"/>
    <w:rsid w:val="004634FA"/>
    <w:rsid w:val="00464C21"/>
    <w:rsid w:val="00465A28"/>
    <w:rsid w:val="00465D82"/>
    <w:rsid w:val="00467BA2"/>
    <w:rsid w:val="004704F2"/>
    <w:rsid w:val="004713C3"/>
    <w:rsid w:val="00472AD6"/>
    <w:rsid w:val="00473A14"/>
    <w:rsid w:val="00473B8A"/>
    <w:rsid w:val="00473C7B"/>
    <w:rsid w:val="00473CF2"/>
    <w:rsid w:val="00475418"/>
    <w:rsid w:val="00475AA0"/>
    <w:rsid w:val="0047680D"/>
    <w:rsid w:val="0047687E"/>
    <w:rsid w:val="00476F35"/>
    <w:rsid w:val="00477D33"/>
    <w:rsid w:val="00477E67"/>
    <w:rsid w:val="004804CE"/>
    <w:rsid w:val="004806C9"/>
    <w:rsid w:val="00482267"/>
    <w:rsid w:val="00483389"/>
    <w:rsid w:val="0048545D"/>
    <w:rsid w:val="00486FE4"/>
    <w:rsid w:val="004900E5"/>
    <w:rsid w:val="00490D66"/>
    <w:rsid w:val="00491109"/>
    <w:rsid w:val="00491D06"/>
    <w:rsid w:val="004923AA"/>
    <w:rsid w:val="004928B8"/>
    <w:rsid w:val="00493733"/>
    <w:rsid w:val="0049410B"/>
    <w:rsid w:val="00495924"/>
    <w:rsid w:val="00495F0C"/>
    <w:rsid w:val="0049697D"/>
    <w:rsid w:val="004974D7"/>
    <w:rsid w:val="004A0301"/>
    <w:rsid w:val="004A0349"/>
    <w:rsid w:val="004A073B"/>
    <w:rsid w:val="004A1650"/>
    <w:rsid w:val="004A1D89"/>
    <w:rsid w:val="004A20BC"/>
    <w:rsid w:val="004A2487"/>
    <w:rsid w:val="004A3C41"/>
    <w:rsid w:val="004A3E71"/>
    <w:rsid w:val="004A4190"/>
    <w:rsid w:val="004A4250"/>
    <w:rsid w:val="004A4310"/>
    <w:rsid w:val="004A46A4"/>
    <w:rsid w:val="004A497C"/>
    <w:rsid w:val="004A544B"/>
    <w:rsid w:val="004A564C"/>
    <w:rsid w:val="004A5FB6"/>
    <w:rsid w:val="004A77B6"/>
    <w:rsid w:val="004B0192"/>
    <w:rsid w:val="004B07FC"/>
    <w:rsid w:val="004B171E"/>
    <w:rsid w:val="004B2358"/>
    <w:rsid w:val="004B25DC"/>
    <w:rsid w:val="004B269B"/>
    <w:rsid w:val="004B274A"/>
    <w:rsid w:val="004B33D8"/>
    <w:rsid w:val="004B3553"/>
    <w:rsid w:val="004B4E00"/>
    <w:rsid w:val="004B5987"/>
    <w:rsid w:val="004B59F9"/>
    <w:rsid w:val="004B62A9"/>
    <w:rsid w:val="004B724B"/>
    <w:rsid w:val="004C01E3"/>
    <w:rsid w:val="004C0CCF"/>
    <w:rsid w:val="004C10CA"/>
    <w:rsid w:val="004C15BA"/>
    <w:rsid w:val="004C25C9"/>
    <w:rsid w:val="004C3FCD"/>
    <w:rsid w:val="004C5551"/>
    <w:rsid w:val="004C5557"/>
    <w:rsid w:val="004C74B3"/>
    <w:rsid w:val="004C75FC"/>
    <w:rsid w:val="004D062F"/>
    <w:rsid w:val="004D0D3C"/>
    <w:rsid w:val="004D289F"/>
    <w:rsid w:val="004D2D3B"/>
    <w:rsid w:val="004D6548"/>
    <w:rsid w:val="004D6AE9"/>
    <w:rsid w:val="004D739E"/>
    <w:rsid w:val="004D741F"/>
    <w:rsid w:val="004D7CB2"/>
    <w:rsid w:val="004E0F51"/>
    <w:rsid w:val="004E18A1"/>
    <w:rsid w:val="004E27EF"/>
    <w:rsid w:val="004E29C9"/>
    <w:rsid w:val="004E300D"/>
    <w:rsid w:val="004E3D54"/>
    <w:rsid w:val="004E478F"/>
    <w:rsid w:val="004E777F"/>
    <w:rsid w:val="004E784F"/>
    <w:rsid w:val="004E7D9D"/>
    <w:rsid w:val="004F0364"/>
    <w:rsid w:val="004F195B"/>
    <w:rsid w:val="004F1965"/>
    <w:rsid w:val="004F2C0C"/>
    <w:rsid w:val="004F3D60"/>
    <w:rsid w:val="004F41E0"/>
    <w:rsid w:val="004F4B50"/>
    <w:rsid w:val="004F4CB1"/>
    <w:rsid w:val="004F5539"/>
    <w:rsid w:val="004F5C87"/>
    <w:rsid w:val="004F5EB3"/>
    <w:rsid w:val="004F670C"/>
    <w:rsid w:val="004F6ED0"/>
    <w:rsid w:val="004F7ED9"/>
    <w:rsid w:val="00500305"/>
    <w:rsid w:val="00500386"/>
    <w:rsid w:val="00500840"/>
    <w:rsid w:val="0050085A"/>
    <w:rsid w:val="00501EFA"/>
    <w:rsid w:val="0050303A"/>
    <w:rsid w:val="0050330E"/>
    <w:rsid w:val="0050488F"/>
    <w:rsid w:val="005066A7"/>
    <w:rsid w:val="00507B8D"/>
    <w:rsid w:val="00507B9F"/>
    <w:rsid w:val="00510119"/>
    <w:rsid w:val="00510829"/>
    <w:rsid w:val="00510B39"/>
    <w:rsid w:val="0051512A"/>
    <w:rsid w:val="00515C21"/>
    <w:rsid w:val="0051626C"/>
    <w:rsid w:val="00517342"/>
    <w:rsid w:val="00520B17"/>
    <w:rsid w:val="00521435"/>
    <w:rsid w:val="0052181B"/>
    <w:rsid w:val="00521A63"/>
    <w:rsid w:val="00522380"/>
    <w:rsid w:val="00522B03"/>
    <w:rsid w:val="0052657F"/>
    <w:rsid w:val="00526C2E"/>
    <w:rsid w:val="00527CEF"/>
    <w:rsid w:val="00527F6A"/>
    <w:rsid w:val="00531EE4"/>
    <w:rsid w:val="00532070"/>
    <w:rsid w:val="00533E34"/>
    <w:rsid w:val="00534416"/>
    <w:rsid w:val="00534540"/>
    <w:rsid w:val="0053454A"/>
    <w:rsid w:val="005358CD"/>
    <w:rsid w:val="00535EC3"/>
    <w:rsid w:val="005363DE"/>
    <w:rsid w:val="00540E4F"/>
    <w:rsid w:val="00542030"/>
    <w:rsid w:val="00542652"/>
    <w:rsid w:val="0054293A"/>
    <w:rsid w:val="00545C1C"/>
    <w:rsid w:val="00546100"/>
    <w:rsid w:val="005467C4"/>
    <w:rsid w:val="00547389"/>
    <w:rsid w:val="00547425"/>
    <w:rsid w:val="00547B66"/>
    <w:rsid w:val="005507CF"/>
    <w:rsid w:val="00552846"/>
    <w:rsid w:val="00552A64"/>
    <w:rsid w:val="00552F03"/>
    <w:rsid w:val="00553D27"/>
    <w:rsid w:val="0055496A"/>
    <w:rsid w:val="00554FD3"/>
    <w:rsid w:val="00555131"/>
    <w:rsid w:val="00555368"/>
    <w:rsid w:val="0055575E"/>
    <w:rsid w:val="00555867"/>
    <w:rsid w:val="005575B1"/>
    <w:rsid w:val="00557724"/>
    <w:rsid w:val="0056163D"/>
    <w:rsid w:val="0056235D"/>
    <w:rsid w:val="00564D30"/>
    <w:rsid w:val="00564ED3"/>
    <w:rsid w:val="00565A04"/>
    <w:rsid w:val="005665A1"/>
    <w:rsid w:val="00567049"/>
    <w:rsid w:val="00567AB7"/>
    <w:rsid w:val="00567C40"/>
    <w:rsid w:val="005701FB"/>
    <w:rsid w:val="00571550"/>
    <w:rsid w:val="0057277B"/>
    <w:rsid w:val="00573614"/>
    <w:rsid w:val="00574AF3"/>
    <w:rsid w:val="005762BD"/>
    <w:rsid w:val="00576801"/>
    <w:rsid w:val="00576D69"/>
    <w:rsid w:val="0057715D"/>
    <w:rsid w:val="005815EF"/>
    <w:rsid w:val="005821A4"/>
    <w:rsid w:val="00582D2E"/>
    <w:rsid w:val="005833AD"/>
    <w:rsid w:val="0058457E"/>
    <w:rsid w:val="00584AEE"/>
    <w:rsid w:val="00584F38"/>
    <w:rsid w:val="00585475"/>
    <w:rsid w:val="00585759"/>
    <w:rsid w:val="005857E2"/>
    <w:rsid w:val="0058668C"/>
    <w:rsid w:val="00587958"/>
    <w:rsid w:val="00587A38"/>
    <w:rsid w:val="00587F9C"/>
    <w:rsid w:val="00590661"/>
    <w:rsid w:val="00590977"/>
    <w:rsid w:val="00592462"/>
    <w:rsid w:val="005926A5"/>
    <w:rsid w:val="005946CC"/>
    <w:rsid w:val="00596035"/>
    <w:rsid w:val="00596ADB"/>
    <w:rsid w:val="0059706D"/>
    <w:rsid w:val="005970FE"/>
    <w:rsid w:val="00597DDF"/>
    <w:rsid w:val="005A0ECA"/>
    <w:rsid w:val="005A1D61"/>
    <w:rsid w:val="005A35C0"/>
    <w:rsid w:val="005A4F62"/>
    <w:rsid w:val="005A57A6"/>
    <w:rsid w:val="005A5D6B"/>
    <w:rsid w:val="005A619D"/>
    <w:rsid w:val="005A62C1"/>
    <w:rsid w:val="005A62EF"/>
    <w:rsid w:val="005A6A90"/>
    <w:rsid w:val="005A6E7D"/>
    <w:rsid w:val="005A7E1B"/>
    <w:rsid w:val="005B0D24"/>
    <w:rsid w:val="005B1CBC"/>
    <w:rsid w:val="005B1D64"/>
    <w:rsid w:val="005B2045"/>
    <w:rsid w:val="005B6E7C"/>
    <w:rsid w:val="005B729A"/>
    <w:rsid w:val="005C0E9E"/>
    <w:rsid w:val="005C14F6"/>
    <w:rsid w:val="005C2046"/>
    <w:rsid w:val="005C221F"/>
    <w:rsid w:val="005C44F7"/>
    <w:rsid w:val="005C496A"/>
    <w:rsid w:val="005C4A32"/>
    <w:rsid w:val="005C64F3"/>
    <w:rsid w:val="005C6832"/>
    <w:rsid w:val="005C71BF"/>
    <w:rsid w:val="005C77D4"/>
    <w:rsid w:val="005D0C1D"/>
    <w:rsid w:val="005D2D9C"/>
    <w:rsid w:val="005D4F1E"/>
    <w:rsid w:val="005D5594"/>
    <w:rsid w:val="005D69F0"/>
    <w:rsid w:val="005D6DED"/>
    <w:rsid w:val="005D6DF5"/>
    <w:rsid w:val="005E0F11"/>
    <w:rsid w:val="005E13A4"/>
    <w:rsid w:val="005E1FE2"/>
    <w:rsid w:val="005E20BC"/>
    <w:rsid w:val="005E2902"/>
    <w:rsid w:val="005E363D"/>
    <w:rsid w:val="005E3B9D"/>
    <w:rsid w:val="005E4379"/>
    <w:rsid w:val="005E51E8"/>
    <w:rsid w:val="005E7111"/>
    <w:rsid w:val="005E7173"/>
    <w:rsid w:val="005E7C66"/>
    <w:rsid w:val="005F24D6"/>
    <w:rsid w:val="005F2A7D"/>
    <w:rsid w:val="005F2CD3"/>
    <w:rsid w:val="005F4124"/>
    <w:rsid w:val="005F420D"/>
    <w:rsid w:val="005F4E78"/>
    <w:rsid w:val="005F5A46"/>
    <w:rsid w:val="005F648A"/>
    <w:rsid w:val="005F737F"/>
    <w:rsid w:val="005F74AF"/>
    <w:rsid w:val="00600375"/>
    <w:rsid w:val="0060187B"/>
    <w:rsid w:val="00602326"/>
    <w:rsid w:val="00604D26"/>
    <w:rsid w:val="00605336"/>
    <w:rsid w:val="006062C0"/>
    <w:rsid w:val="006065D1"/>
    <w:rsid w:val="00610256"/>
    <w:rsid w:val="006110C3"/>
    <w:rsid w:val="00611279"/>
    <w:rsid w:val="00611C06"/>
    <w:rsid w:val="00612130"/>
    <w:rsid w:val="00615262"/>
    <w:rsid w:val="00617250"/>
    <w:rsid w:val="0061792E"/>
    <w:rsid w:val="00617A72"/>
    <w:rsid w:val="00617C33"/>
    <w:rsid w:val="006207F4"/>
    <w:rsid w:val="00620A2B"/>
    <w:rsid w:val="00621CBE"/>
    <w:rsid w:val="006229F8"/>
    <w:rsid w:val="006234C8"/>
    <w:rsid w:val="00623E57"/>
    <w:rsid w:val="00624547"/>
    <w:rsid w:val="006246AC"/>
    <w:rsid w:val="00624B89"/>
    <w:rsid w:val="00627F63"/>
    <w:rsid w:val="00631115"/>
    <w:rsid w:val="0063125B"/>
    <w:rsid w:val="006329E7"/>
    <w:rsid w:val="00633E08"/>
    <w:rsid w:val="00634396"/>
    <w:rsid w:val="006344CC"/>
    <w:rsid w:val="0063565F"/>
    <w:rsid w:val="00640317"/>
    <w:rsid w:val="00640E1C"/>
    <w:rsid w:val="00640EED"/>
    <w:rsid w:val="00641F63"/>
    <w:rsid w:val="00643BB3"/>
    <w:rsid w:val="006440A0"/>
    <w:rsid w:val="0064456B"/>
    <w:rsid w:val="00645220"/>
    <w:rsid w:val="006452F3"/>
    <w:rsid w:val="00646C9B"/>
    <w:rsid w:val="006505A5"/>
    <w:rsid w:val="00650E80"/>
    <w:rsid w:val="006510F4"/>
    <w:rsid w:val="006512BB"/>
    <w:rsid w:val="0065132C"/>
    <w:rsid w:val="00652644"/>
    <w:rsid w:val="0065264C"/>
    <w:rsid w:val="0065447F"/>
    <w:rsid w:val="00655216"/>
    <w:rsid w:val="00656762"/>
    <w:rsid w:val="006573C6"/>
    <w:rsid w:val="00657D2F"/>
    <w:rsid w:val="00662C0C"/>
    <w:rsid w:val="0066310A"/>
    <w:rsid w:val="006639F0"/>
    <w:rsid w:val="00664588"/>
    <w:rsid w:val="006647BE"/>
    <w:rsid w:val="00664D1D"/>
    <w:rsid w:val="00665B1D"/>
    <w:rsid w:val="00666EE4"/>
    <w:rsid w:val="00667B0B"/>
    <w:rsid w:val="00667F59"/>
    <w:rsid w:val="0067070C"/>
    <w:rsid w:val="006715DB"/>
    <w:rsid w:val="00671E28"/>
    <w:rsid w:val="00671F83"/>
    <w:rsid w:val="00672131"/>
    <w:rsid w:val="0067473E"/>
    <w:rsid w:val="006750EA"/>
    <w:rsid w:val="00675BA9"/>
    <w:rsid w:val="00676CB5"/>
    <w:rsid w:val="00677134"/>
    <w:rsid w:val="006778D3"/>
    <w:rsid w:val="00680BA0"/>
    <w:rsid w:val="00681A50"/>
    <w:rsid w:val="00682EC5"/>
    <w:rsid w:val="00684EFC"/>
    <w:rsid w:val="0068504D"/>
    <w:rsid w:val="0068584D"/>
    <w:rsid w:val="006868B2"/>
    <w:rsid w:val="006872E7"/>
    <w:rsid w:val="00687D1B"/>
    <w:rsid w:val="006903EF"/>
    <w:rsid w:val="00690426"/>
    <w:rsid w:val="006906EE"/>
    <w:rsid w:val="00690AA1"/>
    <w:rsid w:val="00690D6B"/>
    <w:rsid w:val="00690E16"/>
    <w:rsid w:val="0069172F"/>
    <w:rsid w:val="00691CE0"/>
    <w:rsid w:val="00692DD9"/>
    <w:rsid w:val="006934DC"/>
    <w:rsid w:val="00694411"/>
    <w:rsid w:val="00695CC9"/>
    <w:rsid w:val="006973D0"/>
    <w:rsid w:val="00697656"/>
    <w:rsid w:val="00697B01"/>
    <w:rsid w:val="00697CB0"/>
    <w:rsid w:val="006A0C6F"/>
    <w:rsid w:val="006A16F2"/>
    <w:rsid w:val="006A2110"/>
    <w:rsid w:val="006A2660"/>
    <w:rsid w:val="006A2F56"/>
    <w:rsid w:val="006A2FB8"/>
    <w:rsid w:val="006A35DF"/>
    <w:rsid w:val="006A3CB2"/>
    <w:rsid w:val="006A4666"/>
    <w:rsid w:val="006A5A15"/>
    <w:rsid w:val="006A5A53"/>
    <w:rsid w:val="006A5BAA"/>
    <w:rsid w:val="006A62DE"/>
    <w:rsid w:val="006A6AB8"/>
    <w:rsid w:val="006B0345"/>
    <w:rsid w:val="006B21EA"/>
    <w:rsid w:val="006B2248"/>
    <w:rsid w:val="006B3A93"/>
    <w:rsid w:val="006B3DD8"/>
    <w:rsid w:val="006B3EE9"/>
    <w:rsid w:val="006B5091"/>
    <w:rsid w:val="006B5CA3"/>
    <w:rsid w:val="006B6703"/>
    <w:rsid w:val="006B6878"/>
    <w:rsid w:val="006B69B3"/>
    <w:rsid w:val="006B6EC1"/>
    <w:rsid w:val="006C19E2"/>
    <w:rsid w:val="006C27E9"/>
    <w:rsid w:val="006C2A67"/>
    <w:rsid w:val="006C4447"/>
    <w:rsid w:val="006C5A37"/>
    <w:rsid w:val="006C5CE3"/>
    <w:rsid w:val="006C7992"/>
    <w:rsid w:val="006C7C65"/>
    <w:rsid w:val="006C7E50"/>
    <w:rsid w:val="006D04B8"/>
    <w:rsid w:val="006D0FB9"/>
    <w:rsid w:val="006D19C2"/>
    <w:rsid w:val="006D20A7"/>
    <w:rsid w:val="006D2B74"/>
    <w:rsid w:val="006D3F09"/>
    <w:rsid w:val="006D4C9F"/>
    <w:rsid w:val="006D5292"/>
    <w:rsid w:val="006D6D0E"/>
    <w:rsid w:val="006D7A6B"/>
    <w:rsid w:val="006E17FC"/>
    <w:rsid w:val="006E18A0"/>
    <w:rsid w:val="006E1ECD"/>
    <w:rsid w:val="006E2C79"/>
    <w:rsid w:val="006E32D8"/>
    <w:rsid w:val="006E352A"/>
    <w:rsid w:val="006E3841"/>
    <w:rsid w:val="006E3E66"/>
    <w:rsid w:val="006E53CB"/>
    <w:rsid w:val="006E6083"/>
    <w:rsid w:val="006E658D"/>
    <w:rsid w:val="006F2B09"/>
    <w:rsid w:val="006F4A50"/>
    <w:rsid w:val="006F57F5"/>
    <w:rsid w:val="006F6269"/>
    <w:rsid w:val="006F6B33"/>
    <w:rsid w:val="00700581"/>
    <w:rsid w:val="00701086"/>
    <w:rsid w:val="007015ED"/>
    <w:rsid w:val="00702786"/>
    <w:rsid w:val="0070333E"/>
    <w:rsid w:val="00704E26"/>
    <w:rsid w:val="007054D1"/>
    <w:rsid w:val="0071019E"/>
    <w:rsid w:val="00711591"/>
    <w:rsid w:val="007115EE"/>
    <w:rsid w:val="00711A8E"/>
    <w:rsid w:val="00711EF6"/>
    <w:rsid w:val="0071469E"/>
    <w:rsid w:val="00716657"/>
    <w:rsid w:val="00717155"/>
    <w:rsid w:val="00717C28"/>
    <w:rsid w:val="007207FB"/>
    <w:rsid w:val="0072098F"/>
    <w:rsid w:val="00723CDF"/>
    <w:rsid w:val="007264B2"/>
    <w:rsid w:val="00727BF9"/>
    <w:rsid w:val="00727F36"/>
    <w:rsid w:val="00730934"/>
    <w:rsid w:val="007311D9"/>
    <w:rsid w:val="00731445"/>
    <w:rsid w:val="007320E1"/>
    <w:rsid w:val="007323F7"/>
    <w:rsid w:val="007324CE"/>
    <w:rsid w:val="00733752"/>
    <w:rsid w:val="0073488A"/>
    <w:rsid w:val="0073533F"/>
    <w:rsid w:val="00735C41"/>
    <w:rsid w:val="00736586"/>
    <w:rsid w:val="00736A9E"/>
    <w:rsid w:val="00737230"/>
    <w:rsid w:val="00737F48"/>
    <w:rsid w:val="007425CD"/>
    <w:rsid w:val="00742779"/>
    <w:rsid w:val="00742BE1"/>
    <w:rsid w:val="00743E1B"/>
    <w:rsid w:val="0074475A"/>
    <w:rsid w:val="007447B9"/>
    <w:rsid w:val="00745DA6"/>
    <w:rsid w:val="0074615E"/>
    <w:rsid w:val="007462B7"/>
    <w:rsid w:val="00747B96"/>
    <w:rsid w:val="00747C90"/>
    <w:rsid w:val="00750C28"/>
    <w:rsid w:val="00750EFD"/>
    <w:rsid w:val="00751714"/>
    <w:rsid w:val="00751728"/>
    <w:rsid w:val="00752236"/>
    <w:rsid w:val="00752417"/>
    <w:rsid w:val="007535E9"/>
    <w:rsid w:val="00755C5A"/>
    <w:rsid w:val="007566C3"/>
    <w:rsid w:val="007570B2"/>
    <w:rsid w:val="007571BC"/>
    <w:rsid w:val="0075738E"/>
    <w:rsid w:val="00760878"/>
    <w:rsid w:val="007610FB"/>
    <w:rsid w:val="0076265E"/>
    <w:rsid w:val="007627E1"/>
    <w:rsid w:val="00762A6B"/>
    <w:rsid w:val="00762D93"/>
    <w:rsid w:val="007632C4"/>
    <w:rsid w:val="00763E0F"/>
    <w:rsid w:val="007641F6"/>
    <w:rsid w:val="00764A38"/>
    <w:rsid w:val="00764D16"/>
    <w:rsid w:val="00764F3A"/>
    <w:rsid w:val="0076504E"/>
    <w:rsid w:val="00766283"/>
    <w:rsid w:val="007663FA"/>
    <w:rsid w:val="00766432"/>
    <w:rsid w:val="00766535"/>
    <w:rsid w:val="00766DA3"/>
    <w:rsid w:val="007713BC"/>
    <w:rsid w:val="00771682"/>
    <w:rsid w:val="007727BA"/>
    <w:rsid w:val="007728B9"/>
    <w:rsid w:val="00773663"/>
    <w:rsid w:val="00774694"/>
    <w:rsid w:val="00774AB3"/>
    <w:rsid w:val="007755A0"/>
    <w:rsid w:val="007755F9"/>
    <w:rsid w:val="007762D2"/>
    <w:rsid w:val="0077649D"/>
    <w:rsid w:val="00777112"/>
    <w:rsid w:val="0077749E"/>
    <w:rsid w:val="007803CC"/>
    <w:rsid w:val="007809A5"/>
    <w:rsid w:val="007818C8"/>
    <w:rsid w:val="00781D92"/>
    <w:rsid w:val="00782297"/>
    <w:rsid w:val="00783364"/>
    <w:rsid w:val="00784809"/>
    <w:rsid w:val="007848E9"/>
    <w:rsid w:val="00785473"/>
    <w:rsid w:val="00785646"/>
    <w:rsid w:val="007858FD"/>
    <w:rsid w:val="00785CC6"/>
    <w:rsid w:val="00785DD8"/>
    <w:rsid w:val="007868B4"/>
    <w:rsid w:val="00787C41"/>
    <w:rsid w:val="00790517"/>
    <w:rsid w:val="00790DA0"/>
    <w:rsid w:val="007913F3"/>
    <w:rsid w:val="00791765"/>
    <w:rsid w:val="00791ABB"/>
    <w:rsid w:val="00792C7D"/>
    <w:rsid w:val="007937F9"/>
    <w:rsid w:val="00794B76"/>
    <w:rsid w:val="00794FC5"/>
    <w:rsid w:val="00795391"/>
    <w:rsid w:val="00796BD2"/>
    <w:rsid w:val="00796C7A"/>
    <w:rsid w:val="007973C8"/>
    <w:rsid w:val="00797422"/>
    <w:rsid w:val="0079760C"/>
    <w:rsid w:val="00797D2F"/>
    <w:rsid w:val="007A0A89"/>
    <w:rsid w:val="007A14A3"/>
    <w:rsid w:val="007A3F39"/>
    <w:rsid w:val="007A42DD"/>
    <w:rsid w:val="007A4793"/>
    <w:rsid w:val="007A49B8"/>
    <w:rsid w:val="007A4D44"/>
    <w:rsid w:val="007A53D4"/>
    <w:rsid w:val="007A58A9"/>
    <w:rsid w:val="007A6956"/>
    <w:rsid w:val="007A728E"/>
    <w:rsid w:val="007A74A1"/>
    <w:rsid w:val="007A753C"/>
    <w:rsid w:val="007A755F"/>
    <w:rsid w:val="007B29BF"/>
    <w:rsid w:val="007B4531"/>
    <w:rsid w:val="007B493C"/>
    <w:rsid w:val="007B4ED4"/>
    <w:rsid w:val="007B57B3"/>
    <w:rsid w:val="007B6705"/>
    <w:rsid w:val="007B6D8B"/>
    <w:rsid w:val="007B6F37"/>
    <w:rsid w:val="007B7D00"/>
    <w:rsid w:val="007C0684"/>
    <w:rsid w:val="007C09E4"/>
    <w:rsid w:val="007C1262"/>
    <w:rsid w:val="007C242C"/>
    <w:rsid w:val="007C3BD2"/>
    <w:rsid w:val="007C4145"/>
    <w:rsid w:val="007C4B11"/>
    <w:rsid w:val="007C4C88"/>
    <w:rsid w:val="007C4E8B"/>
    <w:rsid w:val="007C61C6"/>
    <w:rsid w:val="007C73B3"/>
    <w:rsid w:val="007D05E8"/>
    <w:rsid w:val="007D2E07"/>
    <w:rsid w:val="007D3DD3"/>
    <w:rsid w:val="007D3F29"/>
    <w:rsid w:val="007D417B"/>
    <w:rsid w:val="007D44BF"/>
    <w:rsid w:val="007D5840"/>
    <w:rsid w:val="007D71FD"/>
    <w:rsid w:val="007D7538"/>
    <w:rsid w:val="007D7685"/>
    <w:rsid w:val="007E0305"/>
    <w:rsid w:val="007E0A5B"/>
    <w:rsid w:val="007E11FF"/>
    <w:rsid w:val="007E1BEE"/>
    <w:rsid w:val="007E2159"/>
    <w:rsid w:val="007E2310"/>
    <w:rsid w:val="007E26D4"/>
    <w:rsid w:val="007E2C1E"/>
    <w:rsid w:val="007E2D2E"/>
    <w:rsid w:val="007E33F3"/>
    <w:rsid w:val="007E43D4"/>
    <w:rsid w:val="007E5125"/>
    <w:rsid w:val="007E5C4F"/>
    <w:rsid w:val="007E5CF1"/>
    <w:rsid w:val="007E631D"/>
    <w:rsid w:val="007E68DF"/>
    <w:rsid w:val="007E6DC0"/>
    <w:rsid w:val="007F00A1"/>
    <w:rsid w:val="007F00C2"/>
    <w:rsid w:val="007F0ADA"/>
    <w:rsid w:val="007F1324"/>
    <w:rsid w:val="007F1392"/>
    <w:rsid w:val="007F1858"/>
    <w:rsid w:val="007F2440"/>
    <w:rsid w:val="007F27AB"/>
    <w:rsid w:val="007F2BC0"/>
    <w:rsid w:val="007F5788"/>
    <w:rsid w:val="007F73C9"/>
    <w:rsid w:val="007F7568"/>
    <w:rsid w:val="007F7F78"/>
    <w:rsid w:val="0080090A"/>
    <w:rsid w:val="0080385D"/>
    <w:rsid w:val="00803E9F"/>
    <w:rsid w:val="0080519E"/>
    <w:rsid w:val="00806821"/>
    <w:rsid w:val="008070CE"/>
    <w:rsid w:val="008071AC"/>
    <w:rsid w:val="008075FD"/>
    <w:rsid w:val="008076DE"/>
    <w:rsid w:val="00810371"/>
    <w:rsid w:val="00810DAD"/>
    <w:rsid w:val="00812051"/>
    <w:rsid w:val="00812A2C"/>
    <w:rsid w:val="00813F15"/>
    <w:rsid w:val="008140A5"/>
    <w:rsid w:val="00814A27"/>
    <w:rsid w:val="00814BAD"/>
    <w:rsid w:val="00814E10"/>
    <w:rsid w:val="008151D3"/>
    <w:rsid w:val="00815985"/>
    <w:rsid w:val="008164F0"/>
    <w:rsid w:val="008168D2"/>
    <w:rsid w:val="008169F1"/>
    <w:rsid w:val="00816AA7"/>
    <w:rsid w:val="00816C2A"/>
    <w:rsid w:val="0082048F"/>
    <w:rsid w:val="00820BAA"/>
    <w:rsid w:val="00820D2A"/>
    <w:rsid w:val="008217A4"/>
    <w:rsid w:val="00823154"/>
    <w:rsid w:val="00825E27"/>
    <w:rsid w:val="00827FEC"/>
    <w:rsid w:val="00830045"/>
    <w:rsid w:val="00830D8A"/>
    <w:rsid w:val="008317B6"/>
    <w:rsid w:val="00831D21"/>
    <w:rsid w:val="008336C1"/>
    <w:rsid w:val="00834235"/>
    <w:rsid w:val="008345D7"/>
    <w:rsid w:val="0083490D"/>
    <w:rsid w:val="008352F9"/>
    <w:rsid w:val="00835D65"/>
    <w:rsid w:val="00840053"/>
    <w:rsid w:val="008406CD"/>
    <w:rsid w:val="00841E5B"/>
    <w:rsid w:val="00844A02"/>
    <w:rsid w:val="00844C55"/>
    <w:rsid w:val="0084575B"/>
    <w:rsid w:val="00845D15"/>
    <w:rsid w:val="008470CF"/>
    <w:rsid w:val="008500E6"/>
    <w:rsid w:val="008501EF"/>
    <w:rsid w:val="00850E10"/>
    <w:rsid w:val="00852474"/>
    <w:rsid w:val="008525B3"/>
    <w:rsid w:val="0085362D"/>
    <w:rsid w:val="00856489"/>
    <w:rsid w:val="00856ACA"/>
    <w:rsid w:val="008579BA"/>
    <w:rsid w:val="00861292"/>
    <w:rsid w:val="00861A96"/>
    <w:rsid w:val="0086272E"/>
    <w:rsid w:val="00863F63"/>
    <w:rsid w:val="00864141"/>
    <w:rsid w:val="00866651"/>
    <w:rsid w:val="00866BCC"/>
    <w:rsid w:val="00870C64"/>
    <w:rsid w:val="00872908"/>
    <w:rsid w:val="00873C6C"/>
    <w:rsid w:val="00876958"/>
    <w:rsid w:val="00877722"/>
    <w:rsid w:val="0087791B"/>
    <w:rsid w:val="00877BCF"/>
    <w:rsid w:val="00880F69"/>
    <w:rsid w:val="00881A66"/>
    <w:rsid w:val="00881DA8"/>
    <w:rsid w:val="00882B09"/>
    <w:rsid w:val="008854E2"/>
    <w:rsid w:val="00886A71"/>
    <w:rsid w:val="008870D1"/>
    <w:rsid w:val="0089025C"/>
    <w:rsid w:val="00891739"/>
    <w:rsid w:val="00892782"/>
    <w:rsid w:val="00892948"/>
    <w:rsid w:val="008934A4"/>
    <w:rsid w:val="0089648B"/>
    <w:rsid w:val="00897CD3"/>
    <w:rsid w:val="008A0834"/>
    <w:rsid w:val="008A0AAA"/>
    <w:rsid w:val="008A1021"/>
    <w:rsid w:val="008A11DB"/>
    <w:rsid w:val="008A1E8A"/>
    <w:rsid w:val="008A1FC5"/>
    <w:rsid w:val="008A2765"/>
    <w:rsid w:val="008A4942"/>
    <w:rsid w:val="008A4D04"/>
    <w:rsid w:val="008A4F88"/>
    <w:rsid w:val="008A5DFF"/>
    <w:rsid w:val="008B1D4B"/>
    <w:rsid w:val="008B27B4"/>
    <w:rsid w:val="008B283C"/>
    <w:rsid w:val="008B37E0"/>
    <w:rsid w:val="008B4868"/>
    <w:rsid w:val="008B5369"/>
    <w:rsid w:val="008B663C"/>
    <w:rsid w:val="008B7027"/>
    <w:rsid w:val="008B77B8"/>
    <w:rsid w:val="008C0BA7"/>
    <w:rsid w:val="008C147D"/>
    <w:rsid w:val="008C1B4C"/>
    <w:rsid w:val="008C1DC2"/>
    <w:rsid w:val="008C28F6"/>
    <w:rsid w:val="008C39CC"/>
    <w:rsid w:val="008C4BF8"/>
    <w:rsid w:val="008C5B6A"/>
    <w:rsid w:val="008C6556"/>
    <w:rsid w:val="008C719E"/>
    <w:rsid w:val="008C79E1"/>
    <w:rsid w:val="008C7CB5"/>
    <w:rsid w:val="008D0711"/>
    <w:rsid w:val="008D0B89"/>
    <w:rsid w:val="008D0D18"/>
    <w:rsid w:val="008D161C"/>
    <w:rsid w:val="008D1D7A"/>
    <w:rsid w:val="008D2609"/>
    <w:rsid w:val="008D317F"/>
    <w:rsid w:val="008D3964"/>
    <w:rsid w:val="008D3DE2"/>
    <w:rsid w:val="008D4325"/>
    <w:rsid w:val="008D4918"/>
    <w:rsid w:val="008E19A4"/>
    <w:rsid w:val="008E21AD"/>
    <w:rsid w:val="008E2509"/>
    <w:rsid w:val="008E275D"/>
    <w:rsid w:val="008E2EE5"/>
    <w:rsid w:val="008E3088"/>
    <w:rsid w:val="008E3D96"/>
    <w:rsid w:val="008E3DF9"/>
    <w:rsid w:val="008E42AC"/>
    <w:rsid w:val="008E46D0"/>
    <w:rsid w:val="008E4EB6"/>
    <w:rsid w:val="008E65BF"/>
    <w:rsid w:val="008E762D"/>
    <w:rsid w:val="008E774D"/>
    <w:rsid w:val="008F0C45"/>
    <w:rsid w:val="008F12BD"/>
    <w:rsid w:val="008F1D34"/>
    <w:rsid w:val="008F2858"/>
    <w:rsid w:val="008F2A80"/>
    <w:rsid w:val="008F3C57"/>
    <w:rsid w:val="008F4576"/>
    <w:rsid w:val="008F4BDE"/>
    <w:rsid w:val="008F4FC4"/>
    <w:rsid w:val="008F66D9"/>
    <w:rsid w:val="00900DA2"/>
    <w:rsid w:val="0090100B"/>
    <w:rsid w:val="0090116A"/>
    <w:rsid w:val="00902022"/>
    <w:rsid w:val="009020CA"/>
    <w:rsid w:val="00902941"/>
    <w:rsid w:val="0090491E"/>
    <w:rsid w:val="00904DC2"/>
    <w:rsid w:val="00905327"/>
    <w:rsid w:val="0090577E"/>
    <w:rsid w:val="0090582A"/>
    <w:rsid w:val="009059B6"/>
    <w:rsid w:val="009060F6"/>
    <w:rsid w:val="00906EF4"/>
    <w:rsid w:val="0090711B"/>
    <w:rsid w:val="00907860"/>
    <w:rsid w:val="009123EA"/>
    <w:rsid w:val="009166D2"/>
    <w:rsid w:val="00916717"/>
    <w:rsid w:val="009167D5"/>
    <w:rsid w:val="00917D59"/>
    <w:rsid w:val="00920288"/>
    <w:rsid w:val="0092386B"/>
    <w:rsid w:val="00924A33"/>
    <w:rsid w:val="009265A6"/>
    <w:rsid w:val="00926659"/>
    <w:rsid w:val="00927D66"/>
    <w:rsid w:val="00930215"/>
    <w:rsid w:val="00930AD6"/>
    <w:rsid w:val="00930C98"/>
    <w:rsid w:val="00930EAE"/>
    <w:rsid w:val="00932695"/>
    <w:rsid w:val="00932799"/>
    <w:rsid w:val="009327EA"/>
    <w:rsid w:val="009331BA"/>
    <w:rsid w:val="00933FDF"/>
    <w:rsid w:val="00934334"/>
    <w:rsid w:val="00934F47"/>
    <w:rsid w:val="00936B0B"/>
    <w:rsid w:val="009374C0"/>
    <w:rsid w:val="009412C2"/>
    <w:rsid w:val="0094134D"/>
    <w:rsid w:val="009435A2"/>
    <w:rsid w:val="00943AF2"/>
    <w:rsid w:val="00944EB3"/>
    <w:rsid w:val="0094504F"/>
    <w:rsid w:val="00945EA6"/>
    <w:rsid w:val="009479B3"/>
    <w:rsid w:val="009503B0"/>
    <w:rsid w:val="00950C9B"/>
    <w:rsid w:val="00950CEB"/>
    <w:rsid w:val="00951525"/>
    <w:rsid w:val="009517A3"/>
    <w:rsid w:val="00951E8A"/>
    <w:rsid w:val="00953046"/>
    <w:rsid w:val="009534D2"/>
    <w:rsid w:val="0095391A"/>
    <w:rsid w:val="0095393F"/>
    <w:rsid w:val="00954D59"/>
    <w:rsid w:val="0095555A"/>
    <w:rsid w:val="00956070"/>
    <w:rsid w:val="00956960"/>
    <w:rsid w:val="00956B5D"/>
    <w:rsid w:val="00956FE7"/>
    <w:rsid w:val="009579E8"/>
    <w:rsid w:val="009624E5"/>
    <w:rsid w:val="00962C24"/>
    <w:rsid w:val="00962F03"/>
    <w:rsid w:val="00963BA3"/>
    <w:rsid w:val="00965300"/>
    <w:rsid w:val="00966738"/>
    <w:rsid w:val="00967059"/>
    <w:rsid w:val="00967A20"/>
    <w:rsid w:val="009702C5"/>
    <w:rsid w:val="00970A35"/>
    <w:rsid w:val="00971441"/>
    <w:rsid w:val="009730A2"/>
    <w:rsid w:val="00974173"/>
    <w:rsid w:val="009743B0"/>
    <w:rsid w:val="00975096"/>
    <w:rsid w:val="00975134"/>
    <w:rsid w:val="0097549A"/>
    <w:rsid w:val="009778FD"/>
    <w:rsid w:val="00980652"/>
    <w:rsid w:val="00980849"/>
    <w:rsid w:val="00980DCE"/>
    <w:rsid w:val="00981AA5"/>
    <w:rsid w:val="00981B63"/>
    <w:rsid w:val="00982861"/>
    <w:rsid w:val="00982889"/>
    <w:rsid w:val="00982B84"/>
    <w:rsid w:val="00982DB9"/>
    <w:rsid w:val="00982F48"/>
    <w:rsid w:val="00983866"/>
    <w:rsid w:val="009847C1"/>
    <w:rsid w:val="00986DC4"/>
    <w:rsid w:val="00991778"/>
    <w:rsid w:val="009924EA"/>
    <w:rsid w:val="00992A53"/>
    <w:rsid w:val="00992CB9"/>
    <w:rsid w:val="0099620A"/>
    <w:rsid w:val="009963FB"/>
    <w:rsid w:val="00997495"/>
    <w:rsid w:val="00997502"/>
    <w:rsid w:val="00997931"/>
    <w:rsid w:val="009A0691"/>
    <w:rsid w:val="009A085D"/>
    <w:rsid w:val="009A0FDA"/>
    <w:rsid w:val="009A1709"/>
    <w:rsid w:val="009A185D"/>
    <w:rsid w:val="009A1DCA"/>
    <w:rsid w:val="009A3015"/>
    <w:rsid w:val="009A3275"/>
    <w:rsid w:val="009A33A0"/>
    <w:rsid w:val="009A615F"/>
    <w:rsid w:val="009A6EA2"/>
    <w:rsid w:val="009B0125"/>
    <w:rsid w:val="009B08E9"/>
    <w:rsid w:val="009B19CC"/>
    <w:rsid w:val="009B1DE9"/>
    <w:rsid w:val="009B235B"/>
    <w:rsid w:val="009B431E"/>
    <w:rsid w:val="009B4946"/>
    <w:rsid w:val="009B4F4B"/>
    <w:rsid w:val="009B63B2"/>
    <w:rsid w:val="009B6D3A"/>
    <w:rsid w:val="009C053F"/>
    <w:rsid w:val="009C16F5"/>
    <w:rsid w:val="009C2C24"/>
    <w:rsid w:val="009C33AF"/>
    <w:rsid w:val="009C3E38"/>
    <w:rsid w:val="009C5348"/>
    <w:rsid w:val="009C671B"/>
    <w:rsid w:val="009C6BB7"/>
    <w:rsid w:val="009C7831"/>
    <w:rsid w:val="009D3045"/>
    <w:rsid w:val="009D324D"/>
    <w:rsid w:val="009D3BA7"/>
    <w:rsid w:val="009D4809"/>
    <w:rsid w:val="009D4BE6"/>
    <w:rsid w:val="009D4D41"/>
    <w:rsid w:val="009D54BD"/>
    <w:rsid w:val="009D54E5"/>
    <w:rsid w:val="009D566C"/>
    <w:rsid w:val="009D610A"/>
    <w:rsid w:val="009D72CA"/>
    <w:rsid w:val="009D79B9"/>
    <w:rsid w:val="009D7A3F"/>
    <w:rsid w:val="009D7C1D"/>
    <w:rsid w:val="009D7F88"/>
    <w:rsid w:val="009E09C6"/>
    <w:rsid w:val="009E183A"/>
    <w:rsid w:val="009E1D82"/>
    <w:rsid w:val="009E2ABF"/>
    <w:rsid w:val="009E2EA4"/>
    <w:rsid w:val="009E3711"/>
    <w:rsid w:val="009E3AE7"/>
    <w:rsid w:val="009E3B80"/>
    <w:rsid w:val="009E61A9"/>
    <w:rsid w:val="009E61FC"/>
    <w:rsid w:val="009E6322"/>
    <w:rsid w:val="009E7661"/>
    <w:rsid w:val="009F000C"/>
    <w:rsid w:val="009F420C"/>
    <w:rsid w:val="009F738E"/>
    <w:rsid w:val="009F7507"/>
    <w:rsid w:val="009F759D"/>
    <w:rsid w:val="009F7D1C"/>
    <w:rsid w:val="00A0066B"/>
    <w:rsid w:val="00A01558"/>
    <w:rsid w:val="00A02496"/>
    <w:rsid w:val="00A026B1"/>
    <w:rsid w:val="00A028F0"/>
    <w:rsid w:val="00A0297B"/>
    <w:rsid w:val="00A02CCF"/>
    <w:rsid w:val="00A038B3"/>
    <w:rsid w:val="00A04E1D"/>
    <w:rsid w:val="00A05A6D"/>
    <w:rsid w:val="00A05AA9"/>
    <w:rsid w:val="00A06BEA"/>
    <w:rsid w:val="00A07708"/>
    <w:rsid w:val="00A0789F"/>
    <w:rsid w:val="00A100D1"/>
    <w:rsid w:val="00A10A15"/>
    <w:rsid w:val="00A11132"/>
    <w:rsid w:val="00A11B3E"/>
    <w:rsid w:val="00A11E63"/>
    <w:rsid w:val="00A1529B"/>
    <w:rsid w:val="00A16FA9"/>
    <w:rsid w:val="00A20813"/>
    <w:rsid w:val="00A20A12"/>
    <w:rsid w:val="00A21F98"/>
    <w:rsid w:val="00A22105"/>
    <w:rsid w:val="00A23518"/>
    <w:rsid w:val="00A24436"/>
    <w:rsid w:val="00A2589F"/>
    <w:rsid w:val="00A27041"/>
    <w:rsid w:val="00A2795B"/>
    <w:rsid w:val="00A30A0C"/>
    <w:rsid w:val="00A32BFF"/>
    <w:rsid w:val="00A33494"/>
    <w:rsid w:val="00A3432E"/>
    <w:rsid w:val="00A368F7"/>
    <w:rsid w:val="00A36B31"/>
    <w:rsid w:val="00A41CB4"/>
    <w:rsid w:val="00A4225A"/>
    <w:rsid w:val="00A42CC7"/>
    <w:rsid w:val="00A442E2"/>
    <w:rsid w:val="00A44960"/>
    <w:rsid w:val="00A44DF0"/>
    <w:rsid w:val="00A45208"/>
    <w:rsid w:val="00A46678"/>
    <w:rsid w:val="00A478F4"/>
    <w:rsid w:val="00A50754"/>
    <w:rsid w:val="00A51BE8"/>
    <w:rsid w:val="00A5237C"/>
    <w:rsid w:val="00A52B82"/>
    <w:rsid w:val="00A53E80"/>
    <w:rsid w:val="00A557D3"/>
    <w:rsid w:val="00A561EB"/>
    <w:rsid w:val="00A564FC"/>
    <w:rsid w:val="00A6075E"/>
    <w:rsid w:val="00A61D4A"/>
    <w:rsid w:val="00A659C2"/>
    <w:rsid w:val="00A65E13"/>
    <w:rsid w:val="00A66092"/>
    <w:rsid w:val="00A70249"/>
    <w:rsid w:val="00A70CE6"/>
    <w:rsid w:val="00A72D9E"/>
    <w:rsid w:val="00A73C4B"/>
    <w:rsid w:val="00A73C88"/>
    <w:rsid w:val="00A75191"/>
    <w:rsid w:val="00A75F66"/>
    <w:rsid w:val="00A76388"/>
    <w:rsid w:val="00A81382"/>
    <w:rsid w:val="00A8269E"/>
    <w:rsid w:val="00A82AB2"/>
    <w:rsid w:val="00A83ABE"/>
    <w:rsid w:val="00A84694"/>
    <w:rsid w:val="00A84F59"/>
    <w:rsid w:val="00A85EFC"/>
    <w:rsid w:val="00A90D86"/>
    <w:rsid w:val="00A90E5B"/>
    <w:rsid w:val="00A929B7"/>
    <w:rsid w:val="00A93C2C"/>
    <w:rsid w:val="00A96958"/>
    <w:rsid w:val="00A970F1"/>
    <w:rsid w:val="00AA0539"/>
    <w:rsid w:val="00AA10EC"/>
    <w:rsid w:val="00AA17E9"/>
    <w:rsid w:val="00AA1BDF"/>
    <w:rsid w:val="00AA1DB2"/>
    <w:rsid w:val="00AA2BDD"/>
    <w:rsid w:val="00AA35B7"/>
    <w:rsid w:val="00AA383D"/>
    <w:rsid w:val="00AA4F0F"/>
    <w:rsid w:val="00AA5B52"/>
    <w:rsid w:val="00AA77BB"/>
    <w:rsid w:val="00AA7995"/>
    <w:rsid w:val="00AA7C34"/>
    <w:rsid w:val="00AB0578"/>
    <w:rsid w:val="00AB072F"/>
    <w:rsid w:val="00AB0E84"/>
    <w:rsid w:val="00AB1C61"/>
    <w:rsid w:val="00AB302F"/>
    <w:rsid w:val="00AB4540"/>
    <w:rsid w:val="00AB4C0A"/>
    <w:rsid w:val="00AB64C9"/>
    <w:rsid w:val="00AB68EC"/>
    <w:rsid w:val="00AB7246"/>
    <w:rsid w:val="00AB7657"/>
    <w:rsid w:val="00AC10B9"/>
    <w:rsid w:val="00AC2072"/>
    <w:rsid w:val="00AC23B2"/>
    <w:rsid w:val="00AC3A0F"/>
    <w:rsid w:val="00AC3A60"/>
    <w:rsid w:val="00AC3F21"/>
    <w:rsid w:val="00AC43ED"/>
    <w:rsid w:val="00AC4A56"/>
    <w:rsid w:val="00AC578B"/>
    <w:rsid w:val="00AC6AFE"/>
    <w:rsid w:val="00AC78EF"/>
    <w:rsid w:val="00AC7AFF"/>
    <w:rsid w:val="00AC7D3C"/>
    <w:rsid w:val="00AD1483"/>
    <w:rsid w:val="00AD2A7C"/>
    <w:rsid w:val="00AD30E6"/>
    <w:rsid w:val="00AD6235"/>
    <w:rsid w:val="00AD643A"/>
    <w:rsid w:val="00AD6AA1"/>
    <w:rsid w:val="00AD7DD6"/>
    <w:rsid w:val="00AD7F02"/>
    <w:rsid w:val="00AE20C9"/>
    <w:rsid w:val="00AE25B2"/>
    <w:rsid w:val="00AE2DA5"/>
    <w:rsid w:val="00AE3538"/>
    <w:rsid w:val="00AE36D5"/>
    <w:rsid w:val="00AE3CD0"/>
    <w:rsid w:val="00AE3D10"/>
    <w:rsid w:val="00AE481D"/>
    <w:rsid w:val="00AE5CCC"/>
    <w:rsid w:val="00AF104D"/>
    <w:rsid w:val="00AF19B2"/>
    <w:rsid w:val="00AF1DB1"/>
    <w:rsid w:val="00AF3EB0"/>
    <w:rsid w:val="00AF480D"/>
    <w:rsid w:val="00AF484D"/>
    <w:rsid w:val="00AF5C91"/>
    <w:rsid w:val="00AF6BBD"/>
    <w:rsid w:val="00AF6E43"/>
    <w:rsid w:val="00AF75B4"/>
    <w:rsid w:val="00B00FFD"/>
    <w:rsid w:val="00B01A6E"/>
    <w:rsid w:val="00B02E13"/>
    <w:rsid w:val="00B047E0"/>
    <w:rsid w:val="00B04A45"/>
    <w:rsid w:val="00B0652B"/>
    <w:rsid w:val="00B065C0"/>
    <w:rsid w:val="00B072E7"/>
    <w:rsid w:val="00B1041A"/>
    <w:rsid w:val="00B10768"/>
    <w:rsid w:val="00B11277"/>
    <w:rsid w:val="00B11B02"/>
    <w:rsid w:val="00B12C66"/>
    <w:rsid w:val="00B138FA"/>
    <w:rsid w:val="00B13B34"/>
    <w:rsid w:val="00B14A84"/>
    <w:rsid w:val="00B14AB4"/>
    <w:rsid w:val="00B14EA9"/>
    <w:rsid w:val="00B15352"/>
    <w:rsid w:val="00B170CC"/>
    <w:rsid w:val="00B174C4"/>
    <w:rsid w:val="00B21519"/>
    <w:rsid w:val="00B21AF4"/>
    <w:rsid w:val="00B2261D"/>
    <w:rsid w:val="00B22685"/>
    <w:rsid w:val="00B24402"/>
    <w:rsid w:val="00B25B9C"/>
    <w:rsid w:val="00B25D00"/>
    <w:rsid w:val="00B26125"/>
    <w:rsid w:val="00B26320"/>
    <w:rsid w:val="00B26719"/>
    <w:rsid w:val="00B26D75"/>
    <w:rsid w:val="00B27189"/>
    <w:rsid w:val="00B2722C"/>
    <w:rsid w:val="00B3089F"/>
    <w:rsid w:val="00B30FF1"/>
    <w:rsid w:val="00B31A5C"/>
    <w:rsid w:val="00B321DB"/>
    <w:rsid w:val="00B329A5"/>
    <w:rsid w:val="00B333D2"/>
    <w:rsid w:val="00B36BF4"/>
    <w:rsid w:val="00B36D31"/>
    <w:rsid w:val="00B3746C"/>
    <w:rsid w:val="00B3747A"/>
    <w:rsid w:val="00B414EC"/>
    <w:rsid w:val="00B41511"/>
    <w:rsid w:val="00B420CA"/>
    <w:rsid w:val="00B42177"/>
    <w:rsid w:val="00B42D92"/>
    <w:rsid w:val="00B4441B"/>
    <w:rsid w:val="00B45063"/>
    <w:rsid w:val="00B45EA0"/>
    <w:rsid w:val="00B4610A"/>
    <w:rsid w:val="00B46550"/>
    <w:rsid w:val="00B46897"/>
    <w:rsid w:val="00B46939"/>
    <w:rsid w:val="00B470FA"/>
    <w:rsid w:val="00B4744C"/>
    <w:rsid w:val="00B47E5B"/>
    <w:rsid w:val="00B5195B"/>
    <w:rsid w:val="00B51E01"/>
    <w:rsid w:val="00B51F3D"/>
    <w:rsid w:val="00B52419"/>
    <w:rsid w:val="00B52F6F"/>
    <w:rsid w:val="00B54B07"/>
    <w:rsid w:val="00B54D49"/>
    <w:rsid w:val="00B55800"/>
    <w:rsid w:val="00B55AE9"/>
    <w:rsid w:val="00B57A41"/>
    <w:rsid w:val="00B57A4F"/>
    <w:rsid w:val="00B60A8F"/>
    <w:rsid w:val="00B614E7"/>
    <w:rsid w:val="00B6345B"/>
    <w:rsid w:val="00B63469"/>
    <w:rsid w:val="00B63BE2"/>
    <w:rsid w:val="00B64413"/>
    <w:rsid w:val="00B64A72"/>
    <w:rsid w:val="00B64BB9"/>
    <w:rsid w:val="00B66369"/>
    <w:rsid w:val="00B66609"/>
    <w:rsid w:val="00B6681D"/>
    <w:rsid w:val="00B672F5"/>
    <w:rsid w:val="00B67895"/>
    <w:rsid w:val="00B70943"/>
    <w:rsid w:val="00B7171D"/>
    <w:rsid w:val="00B718D7"/>
    <w:rsid w:val="00B71985"/>
    <w:rsid w:val="00B71E82"/>
    <w:rsid w:val="00B739C3"/>
    <w:rsid w:val="00B73E18"/>
    <w:rsid w:val="00B745CE"/>
    <w:rsid w:val="00B74B05"/>
    <w:rsid w:val="00B75656"/>
    <w:rsid w:val="00B75F1E"/>
    <w:rsid w:val="00B80276"/>
    <w:rsid w:val="00B80F3C"/>
    <w:rsid w:val="00B81F54"/>
    <w:rsid w:val="00B82363"/>
    <w:rsid w:val="00B83DE2"/>
    <w:rsid w:val="00B8420C"/>
    <w:rsid w:val="00B85076"/>
    <w:rsid w:val="00B85399"/>
    <w:rsid w:val="00B86E9C"/>
    <w:rsid w:val="00B877B9"/>
    <w:rsid w:val="00B87AD0"/>
    <w:rsid w:val="00B900C9"/>
    <w:rsid w:val="00B9196F"/>
    <w:rsid w:val="00B92147"/>
    <w:rsid w:val="00B92405"/>
    <w:rsid w:val="00B9249C"/>
    <w:rsid w:val="00B9372F"/>
    <w:rsid w:val="00B95984"/>
    <w:rsid w:val="00B965B4"/>
    <w:rsid w:val="00B971A5"/>
    <w:rsid w:val="00BA2C06"/>
    <w:rsid w:val="00BA3160"/>
    <w:rsid w:val="00BA3B2D"/>
    <w:rsid w:val="00BA4CA5"/>
    <w:rsid w:val="00BA4E65"/>
    <w:rsid w:val="00BA58D3"/>
    <w:rsid w:val="00BA60FC"/>
    <w:rsid w:val="00BA6907"/>
    <w:rsid w:val="00BA7331"/>
    <w:rsid w:val="00BA7BC8"/>
    <w:rsid w:val="00BA7CDD"/>
    <w:rsid w:val="00BB04E4"/>
    <w:rsid w:val="00BB0D99"/>
    <w:rsid w:val="00BB1654"/>
    <w:rsid w:val="00BB1DEB"/>
    <w:rsid w:val="00BB326F"/>
    <w:rsid w:val="00BB3CBD"/>
    <w:rsid w:val="00BB3E9F"/>
    <w:rsid w:val="00BB443F"/>
    <w:rsid w:val="00BB4BEB"/>
    <w:rsid w:val="00BB568A"/>
    <w:rsid w:val="00BB67FD"/>
    <w:rsid w:val="00BB76DA"/>
    <w:rsid w:val="00BB7C37"/>
    <w:rsid w:val="00BC3446"/>
    <w:rsid w:val="00BC3C40"/>
    <w:rsid w:val="00BC45E3"/>
    <w:rsid w:val="00BC4EED"/>
    <w:rsid w:val="00BC54A7"/>
    <w:rsid w:val="00BC597E"/>
    <w:rsid w:val="00BC5AA0"/>
    <w:rsid w:val="00BC73FF"/>
    <w:rsid w:val="00BD13A1"/>
    <w:rsid w:val="00BD17BC"/>
    <w:rsid w:val="00BD271A"/>
    <w:rsid w:val="00BD4163"/>
    <w:rsid w:val="00BD46B2"/>
    <w:rsid w:val="00BD5F9F"/>
    <w:rsid w:val="00BD6E41"/>
    <w:rsid w:val="00BD78A7"/>
    <w:rsid w:val="00BD7ADF"/>
    <w:rsid w:val="00BE0526"/>
    <w:rsid w:val="00BE2CD3"/>
    <w:rsid w:val="00BE33A0"/>
    <w:rsid w:val="00BE4672"/>
    <w:rsid w:val="00BE4C48"/>
    <w:rsid w:val="00BE5126"/>
    <w:rsid w:val="00BE7056"/>
    <w:rsid w:val="00BE77BE"/>
    <w:rsid w:val="00BE7CB7"/>
    <w:rsid w:val="00BE7CFE"/>
    <w:rsid w:val="00BE7D8D"/>
    <w:rsid w:val="00BF0221"/>
    <w:rsid w:val="00BF030E"/>
    <w:rsid w:val="00BF1561"/>
    <w:rsid w:val="00BF1DFB"/>
    <w:rsid w:val="00BF205F"/>
    <w:rsid w:val="00BF239C"/>
    <w:rsid w:val="00BF3B2A"/>
    <w:rsid w:val="00BF3B98"/>
    <w:rsid w:val="00BF4FB2"/>
    <w:rsid w:val="00BF535C"/>
    <w:rsid w:val="00BF5AF4"/>
    <w:rsid w:val="00C00C55"/>
    <w:rsid w:val="00C00D9B"/>
    <w:rsid w:val="00C02176"/>
    <w:rsid w:val="00C02ED3"/>
    <w:rsid w:val="00C04D94"/>
    <w:rsid w:val="00C06487"/>
    <w:rsid w:val="00C065B1"/>
    <w:rsid w:val="00C07D13"/>
    <w:rsid w:val="00C13AE4"/>
    <w:rsid w:val="00C13E40"/>
    <w:rsid w:val="00C15146"/>
    <w:rsid w:val="00C1610C"/>
    <w:rsid w:val="00C163B4"/>
    <w:rsid w:val="00C17401"/>
    <w:rsid w:val="00C21A16"/>
    <w:rsid w:val="00C21D8E"/>
    <w:rsid w:val="00C21DC0"/>
    <w:rsid w:val="00C22592"/>
    <w:rsid w:val="00C2586F"/>
    <w:rsid w:val="00C278BD"/>
    <w:rsid w:val="00C30B6D"/>
    <w:rsid w:val="00C31701"/>
    <w:rsid w:val="00C31752"/>
    <w:rsid w:val="00C318D1"/>
    <w:rsid w:val="00C3301F"/>
    <w:rsid w:val="00C33611"/>
    <w:rsid w:val="00C33C69"/>
    <w:rsid w:val="00C344F4"/>
    <w:rsid w:val="00C3465D"/>
    <w:rsid w:val="00C34916"/>
    <w:rsid w:val="00C352EB"/>
    <w:rsid w:val="00C3540C"/>
    <w:rsid w:val="00C35430"/>
    <w:rsid w:val="00C362DC"/>
    <w:rsid w:val="00C378EC"/>
    <w:rsid w:val="00C41A53"/>
    <w:rsid w:val="00C42227"/>
    <w:rsid w:val="00C45721"/>
    <w:rsid w:val="00C46E51"/>
    <w:rsid w:val="00C473E5"/>
    <w:rsid w:val="00C47A56"/>
    <w:rsid w:val="00C50339"/>
    <w:rsid w:val="00C503EA"/>
    <w:rsid w:val="00C508BB"/>
    <w:rsid w:val="00C50E28"/>
    <w:rsid w:val="00C51231"/>
    <w:rsid w:val="00C51E0C"/>
    <w:rsid w:val="00C520D1"/>
    <w:rsid w:val="00C52A50"/>
    <w:rsid w:val="00C52B28"/>
    <w:rsid w:val="00C53824"/>
    <w:rsid w:val="00C540B9"/>
    <w:rsid w:val="00C549FC"/>
    <w:rsid w:val="00C5585A"/>
    <w:rsid w:val="00C55BD5"/>
    <w:rsid w:val="00C57822"/>
    <w:rsid w:val="00C57895"/>
    <w:rsid w:val="00C57C42"/>
    <w:rsid w:val="00C57E7B"/>
    <w:rsid w:val="00C61940"/>
    <w:rsid w:val="00C628B4"/>
    <w:rsid w:val="00C62CCD"/>
    <w:rsid w:val="00C62E45"/>
    <w:rsid w:val="00C64723"/>
    <w:rsid w:val="00C650C8"/>
    <w:rsid w:val="00C677BB"/>
    <w:rsid w:val="00C67C52"/>
    <w:rsid w:val="00C70DE3"/>
    <w:rsid w:val="00C70E32"/>
    <w:rsid w:val="00C7259F"/>
    <w:rsid w:val="00C73101"/>
    <w:rsid w:val="00C739D4"/>
    <w:rsid w:val="00C739EE"/>
    <w:rsid w:val="00C73FB4"/>
    <w:rsid w:val="00C740FE"/>
    <w:rsid w:val="00C75AAB"/>
    <w:rsid w:val="00C75D43"/>
    <w:rsid w:val="00C7762B"/>
    <w:rsid w:val="00C7797A"/>
    <w:rsid w:val="00C80482"/>
    <w:rsid w:val="00C81AB3"/>
    <w:rsid w:val="00C81D84"/>
    <w:rsid w:val="00C820C4"/>
    <w:rsid w:val="00C82BAB"/>
    <w:rsid w:val="00C867E5"/>
    <w:rsid w:val="00C86F09"/>
    <w:rsid w:val="00C90126"/>
    <w:rsid w:val="00C90F4C"/>
    <w:rsid w:val="00C910FA"/>
    <w:rsid w:val="00C916CF"/>
    <w:rsid w:val="00C92301"/>
    <w:rsid w:val="00C92710"/>
    <w:rsid w:val="00C929FF"/>
    <w:rsid w:val="00C94A2A"/>
    <w:rsid w:val="00C967A2"/>
    <w:rsid w:val="00C96A61"/>
    <w:rsid w:val="00C9789D"/>
    <w:rsid w:val="00CA06C7"/>
    <w:rsid w:val="00CA1291"/>
    <w:rsid w:val="00CA1BF4"/>
    <w:rsid w:val="00CA215C"/>
    <w:rsid w:val="00CA2ADD"/>
    <w:rsid w:val="00CA3B80"/>
    <w:rsid w:val="00CA4491"/>
    <w:rsid w:val="00CA45E5"/>
    <w:rsid w:val="00CA48F1"/>
    <w:rsid w:val="00CA52C2"/>
    <w:rsid w:val="00CA5A0E"/>
    <w:rsid w:val="00CA69FA"/>
    <w:rsid w:val="00CA6DBF"/>
    <w:rsid w:val="00CA70E6"/>
    <w:rsid w:val="00CB040B"/>
    <w:rsid w:val="00CB0AD4"/>
    <w:rsid w:val="00CB1B2C"/>
    <w:rsid w:val="00CB2480"/>
    <w:rsid w:val="00CB2FF2"/>
    <w:rsid w:val="00CB39D7"/>
    <w:rsid w:val="00CB499D"/>
    <w:rsid w:val="00CB5A68"/>
    <w:rsid w:val="00CB6065"/>
    <w:rsid w:val="00CB6BF3"/>
    <w:rsid w:val="00CB714C"/>
    <w:rsid w:val="00CC015C"/>
    <w:rsid w:val="00CC06FE"/>
    <w:rsid w:val="00CC0851"/>
    <w:rsid w:val="00CC0A15"/>
    <w:rsid w:val="00CC1472"/>
    <w:rsid w:val="00CC2077"/>
    <w:rsid w:val="00CC216C"/>
    <w:rsid w:val="00CC2193"/>
    <w:rsid w:val="00CC21FD"/>
    <w:rsid w:val="00CC291D"/>
    <w:rsid w:val="00CC2BDE"/>
    <w:rsid w:val="00CC3BFB"/>
    <w:rsid w:val="00CC43C3"/>
    <w:rsid w:val="00CC45E2"/>
    <w:rsid w:val="00CC4733"/>
    <w:rsid w:val="00CC608A"/>
    <w:rsid w:val="00CC7013"/>
    <w:rsid w:val="00CC7792"/>
    <w:rsid w:val="00CD00F2"/>
    <w:rsid w:val="00CD15AD"/>
    <w:rsid w:val="00CD17F6"/>
    <w:rsid w:val="00CD270E"/>
    <w:rsid w:val="00CD394D"/>
    <w:rsid w:val="00CD39BD"/>
    <w:rsid w:val="00CD3C0D"/>
    <w:rsid w:val="00CD406E"/>
    <w:rsid w:val="00CD4689"/>
    <w:rsid w:val="00CD52C1"/>
    <w:rsid w:val="00CD583E"/>
    <w:rsid w:val="00CD6964"/>
    <w:rsid w:val="00CD6E57"/>
    <w:rsid w:val="00CE058C"/>
    <w:rsid w:val="00CE09BD"/>
    <w:rsid w:val="00CE1271"/>
    <w:rsid w:val="00CE2320"/>
    <w:rsid w:val="00CE260E"/>
    <w:rsid w:val="00CE3463"/>
    <w:rsid w:val="00CE34A3"/>
    <w:rsid w:val="00CE4AAF"/>
    <w:rsid w:val="00CE5176"/>
    <w:rsid w:val="00CE5346"/>
    <w:rsid w:val="00CE571D"/>
    <w:rsid w:val="00CE65CA"/>
    <w:rsid w:val="00CF0E12"/>
    <w:rsid w:val="00CF18EF"/>
    <w:rsid w:val="00CF2AC1"/>
    <w:rsid w:val="00CF2CFC"/>
    <w:rsid w:val="00CF35A9"/>
    <w:rsid w:val="00CF4B46"/>
    <w:rsid w:val="00CF5F8A"/>
    <w:rsid w:val="00CF65E8"/>
    <w:rsid w:val="00CF70B5"/>
    <w:rsid w:val="00CF77A5"/>
    <w:rsid w:val="00D01656"/>
    <w:rsid w:val="00D01E0B"/>
    <w:rsid w:val="00D02A98"/>
    <w:rsid w:val="00D02DC4"/>
    <w:rsid w:val="00D04532"/>
    <w:rsid w:val="00D05238"/>
    <w:rsid w:val="00D0546A"/>
    <w:rsid w:val="00D0707F"/>
    <w:rsid w:val="00D1172A"/>
    <w:rsid w:val="00D1211E"/>
    <w:rsid w:val="00D135EF"/>
    <w:rsid w:val="00D147A5"/>
    <w:rsid w:val="00D15237"/>
    <w:rsid w:val="00D1666C"/>
    <w:rsid w:val="00D172AD"/>
    <w:rsid w:val="00D175D4"/>
    <w:rsid w:val="00D17E61"/>
    <w:rsid w:val="00D2020F"/>
    <w:rsid w:val="00D2120A"/>
    <w:rsid w:val="00D25AD7"/>
    <w:rsid w:val="00D25B9E"/>
    <w:rsid w:val="00D2609E"/>
    <w:rsid w:val="00D277D1"/>
    <w:rsid w:val="00D300C0"/>
    <w:rsid w:val="00D3042E"/>
    <w:rsid w:val="00D313A5"/>
    <w:rsid w:val="00D31400"/>
    <w:rsid w:val="00D3187C"/>
    <w:rsid w:val="00D31FE0"/>
    <w:rsid w:val="00D321C7"/>
    <w:rsid w:val="00D32709"/>
    <w:rsid w:val="00D33434"/>
    <w:rsid w:val="00D34354"/>
    <w:rsid w:val="00D35BE3"/>
    <w:rsid w:val="00D35E05"/>
    <w:rsid w:val="00D36FDB"/>
    <w:rsid w:val="00D37355"/>
    <w:rsid w:val="00D40E26"/>
    <w:rsid w:val="00D4116F"/>
    <w:rsid w:val="00D41C4B"/>
    <w:rsid w:val="00D43C22"/>
    <w:rsid w:val="00D440E2"/>
    <w:rsid w:val="00D45A9E"/>
    <w:rsid w:val="00D46E60"/>
    <w:rsid w:val="00D47614"/>
    <w:rsid w:val="00D47D9B"/>
    <w:rsid w:val="00D506AB"/>
    <w:rsid w:val="00D51098"/>
    <w:rsid w:val="00D522C8"/>
    <w:rsid w:val="00D526E6"/>
    <w:rsid w:val="00D54F07"/>
    <w:rsid w:val="00D5566E"/>
    <w:rsid w:val="00D55BD4"/>
    <w:rsid w:val="00D56312"/>
    <w:rsid w:val="00D56418"/>
    <w:rsid w:val="00D5649B"/>
    <w:rsid w:val="00D56ECF"/>
    <w:rsid w:val="00D56F37"/>
    <w:rsid w:val="00D57927"/>
    <w:rsid w:val="00D62080"/>
    <w:rsid w:val="00D625CB"/>
    <w:rsid w:val="00D62CAD"/>
    <w:rsid w:val="00D641A3"/>
    <w:rsid w:val="00D64352"/>
    <w:rsid w:val="00D6438D"/>
    <w:rsid w:val="00D6462A"/>
    <w:rsid w:val="00D64BF8"/>
    <w:rsid w:val="00D64D0A"/>
    <w:rsid w:val="00D65EC3"/>
    <w:rsid w:val="00D66173"/>
    <w:rsid w:val="00D667A4"/>
    <w:rsid w:val="00D671B9"/>
    <w:rsid w:val="00D67383"/>
    <w:rsid w:val="00D67452"/>
    <w:rsid w:val="00D71043"/>
    <w:rsid w:val="00D711D5"/>
    <w:rsid w:val="00D7121D"/>
    <w:rsid w:val="00D71FD9"/>
    <w:rsid w:val="00D72E15"/>
    <w:rsid w:val="00D73515"/>
    <w:rsid w:val="00D74955"/>
    <w:rsid w:val="00D7543F"/>
    <w:rsid w:val="00D758E9"/>
    <w:rsid w:val="00D75E02"/>
    <w:rsid w:val="00D766D4"/>
    <w:rsid w:val="00D76E57"/>
    <w:rsid w:val="00D77035"/>
    <w:rsid w:val="00D770F1"/>
    <w:rsid w:val="00D8031A"/>
    <w:rsid w:val="00D80578"/>
    <w:rsid w:val="00D80A03"/>
    <w:rsid w:val="00D80C15"/>
    <w:rsid w:val="00D83C87"/>
    <w:rsid w:val="00D86B98"/>
    <w:rsid w:val="00D87C90"/>
    <w:rsid w:val="00D91194"/>
    <w:rsid w:val="00D91EDD"/>
    <w:rsid w:val="00D92660"/>
    <w:rsid w:val="00D929D1"/>
    <w:rsid w:val="00D9316E"/>
    <w:rsid w:val="00D93415"/>
    <w:rsid w:val="00D942CA"/>
    <w:rsid w:val="00D94BD0"/>
    <w:rsid w:val="00D950F5"/>
    <w:rsid w:val="00D952A7"/>
    <w:rsid w:val="00D96648"/>
    <w:rsid w:val="00D968D8"/>
    <w:rsid w:val="00D96E34"/>
    <w:rsid w:val="00D97DED"/>
    <w:rsid w:val="00DA021C"/>
    <w:rsid w:val="00DA0B41"/>
    <w:rsid w:val="00DA138F"/>
    <w:rsid w:val="00DA18C3"/>
    <w:rsid w:val="00DA193C"/>
    <w:rsid w:val="00DA265C"/>
    <w:rsid w:val="00DA2DE5"/>
    <w:rsid w:val="00DA3DD6"/>
    <w:rsid w:val="00DA4653"/>
    <w:rsid w:val="00DA658B"/>
    <w:rsid w:val="00DA6B9C"/>
    <w:rsid w:val="00DA6DB7"/>
    <w:rsid w:val="00DB0911"/>
    <w:rsid w:val="00DB1711"/>
    <w:rsid w:val="00DB1863"/>
    <w:rsid w:val="00DB2006"/>
    <w:rsid w:val="00DB24DF"/>
    <w:rsid w:val="00DB3888"/>
    <w:rsid w:val="00DB76B2"/>
    <w:rsid w:val="00DB78AE"/>
    <w:rsid w:val="00DC00BE"/>
    <w:rsid w:val="00DC03F4"/>
    <w:rsid w:val="00DC048D"/>
    <w:rsid w:val="00DC1044"/>
    <w:rsid w:val="00DC1071"/>
    <w:rsid w:val="00DC1D35"/>
    <w:rsid w:val="00DC1E08"/>
    <w:rsid w:val="00DC3B87"/>
    <w:rsid w:val="00DC3C3D"/>
    <w:rsid w:val="00DC3D23"/>
    <w:rsid w:val="00DC55D7"/>
    <w:rsid w:val="00DC5C36"/>
    <w:rsid w:val="00DC658D"/>
    <w:rsid w:val="00DC66CA"/>
    <w:rsid w:val="00DC6977"/>
    <w:rsid w:val="00DD0251"/>
    <w:rsid w:val="00DD20B8"/>
    <w:rsid w:val="00DD32D5"/>
    <w:rsid w:val="00DD3439"/>
    <w:rsid w:val="00DD376A"/>
    <w:rsid w:val="00DD4094"/>
    <w:rsid w:val="00DD5058"/>
    <w:rsid w:val="00DD5119"/>
    <w:rsid w:val="00DD51E7"/>
    <w:rsid w:val="00DD6080"/>
    <w:rsid w:val="00DD6C91"/>
    <w:rsid w:val="00DD7056"/>
    <w:rsid w:val="00DD7A39"/>
    <w:rsid w:val="00DE187A"/>
    <w:rsid w:val="00DE23F5"/>
    <w:rsid w:val="00DE3D4F"/>
    <w:rsid w:val="00DE4F98"/>
    <w:rsid w:val="00DE6F50"/>
    <w:rsid w:val="00DF09AC"/>
    <w:rsid w:val="00DF0A80"/>
    <w:rsid w:val="00DF12F4"/>
    <w:rsid w:val="00DF17C0"/>
    <w:rsid w:val="00DF2211"/>
    <w:rsid w:val="00DF31E2"/>
    <w:rsid w:val="00DF51C3"/>
    <w:rsid w:val="00DF528C"/>
    <w:rsid w:val="00DF5664"/>
    <w:rsid w:val="00DF6018"/>
    <w:rsid w:val="00DF6F28"/>
    <w:rsid w:val="00DF7429"/>
    <w:rsid w:val="00E01190"/>
    <w:rsid w:val="00E02A25"/>
    <w:rsid w:val="00E03F61"/>
    <w:rsid w:val="00E04192"/>
    <w:rsid w:val="00E04219"/>
    <w:rsid w:val="00E04C58"/>
    <w:rsid w:val="00E0512A"/>
    <w:rsid w:val="00E06312"/>
    <w:rsid w:val="00E078BE"/>
    <w:rsid w:val="00E07BF7"/>
    <w:rsid w:val="00E07DE0"/>
    <w:rsid w:val="00E100F9"/>
    <w:rsid w:val="00E111D2"/>
    <w:rsid w:val="00E122CE"/>
    <w:rsid w:val="00E13046"/>
    <w:rsid w:val="00E13C65"/>
    <w:rsid w:val="00E146BF"/>
    <w:rsid w:val="00E15274"/>
    <w:rsid w:val="00E16D9D"/>
    <w:rsid w:val="00E2096D"/>
    <w:rsid w:val="00E214EC"/>
    <w:rsid w:val="00E22900"/>
    <w:rsid w:val="00E245EC"/>
    <w:rsid w:val="00E253A2"/>
    <w:rsid w:val="00E25C1D"/>
    <w:rsid w:val="00E2709A"/>
    <w:rsid w:val="00E27358"/>
    <w:rsid w:val="00E27716"/>
    <w:rsid w:val="00E35EF7"/>
    <w:rsid w:val="00E414D8"/>
    <w:rsid w:val="00E42149"/>
    <w:rsid w:val="00E42CF6"/>
    <w:rsid w:val="00E4370F"/>
    <w:rsid w:val="00E4429C"/>
    <w:rsid w:val="00E44E66"/>
    <w:rsid w:val="00E45018"/>
    <w:rsid w:val="00E46B0C"/>
    <w:rsid w:val="00E47BBD"/>
    <w:rsid w:val="00E47C80"/>
    <w:rsid w:val="00E50249"/>
    <w:rsid w:val="00E51116"/>
    <w:rsid w:val="00E51683"/>
    <w:rsid w:val="00E518F8"/>
    <w:rsid w:val="00E53987"/>
    <w:rsid w:val="00E53ADC"/>
    <w:rsid w:val="00E543BE"/>
    <w:rsid w:val="00E5455C"/>
    <w:rsid w:val="00E54F46"/>
    <w:rsid w:val="00E557ED"/>
    <w:rsid w:val="00E55D83"/>
    <w:rsid w:val="00E56E00"/>
    <w:rsid w:val="00E60EE2"/>
    <w:rsid w:val="00E6130E"/>
    <w:rsid w:val="00E62164"/>
    <w:rsid w:val="00E629CC"/>
    <w:rsid w:val="00E630ED"/>
    <w:rsid w:val="00E635E0"/>
    <w:rsid w:val="00E6592B"/>
    <w:rsid w:val="00E6602B"/>
    <w:rsid w:val="00E67181"/>
    <w:rsid w:val="00E67D95"/>
    <w:rsid w:val="00E73594"/>
    <w:rsid w:val="00E73A6D"/>
    <w:rsid w:val="00E73B86"/>
    <w:rsid w:val="00E75062"/>
    <w:rsid w:val="00E756C6"/>
    <w:rsid w:val="00E75DEE"/>
    <w:rsid w:val="00E7657C"/>
    <w:rsid w:val="00E80247"/>
    <w:rsid w:val="00E803A1"/>
    <w:rsid w:val="00E8057D"/>
    <w:rsid w:val="00E8062C"/>
    <w:rsid w:val="00E81583"/>
    <w:rsid w:val="00E81E1D"/>
    <w:rsid w:val="00E8212F"/>
    <w:rsid w:val="00E8229F"/>
    <w:rsid w:val="00E830C5"/>
    <w:rsid w:val="00E83244"/>
    <w:rsid w:val="00E836FD"/>
    <w:rsid w:val="00E83C04"/>
    <w:rsid w:val="00E843DB"/>
    <w:rsid w:val="00E84B71"/>
    <w:rsid w:val="00E85945"/>
    <w:rsid w:val="00E85C87"/>
    <w:rsid w:val="00E85E20"/>
    <w:rsid w:val="00E87D64"/>
    <w:rsid w:val="00E9114D"/>
    <w:rsid w:val="00E91C52"/>
    <w:rsid w:val="00E91D7F"/>
    <w:rsid w:val="00E91F0E"/>
    <w:rsid w:val="00E9239E"/>
    <w:rsid w:val="00E92C29"/>
    <w:rsid w:val="00E9392B"/>
    <w:rsid w:val="00E94047"/>
    <w:rsid w:val="00E944D0"/>
    <w:rsid w:val="00E94773"/>
    <w:rsid w:val="00E94E6B"/>
    <w:rsid w:val="00E95386"/>
    <w:rsid w:val="00E970C4"/>
    <w:rsid w:val="00E9720F"/>
    <w:rsid w:val="00EA0D67"/>
    <w:rsid w:val="00EA1197"/>
    <w:rsid w:val="00EA3D4D"/>
    <w:rsid w:val="00EA3D92"/>
    <w:rsid w:val="00EA4916"/>
    <w:rsid w:val="00EA6F08"/>
    <w:rsid w:val="00EA70F4"/>
    <w:rsid w:val="00EA7741"/>
    <w:rsid w:val="00EA7EA8"/>
    <w:rsid w:val="00EB1605"/>
    <w:rsid w:val="00EB1A84"/>
    <w:rsid w:val="00EB3071"/>
    <w:rsid w:val="00EB3154"/>
    <w:rsid w:val="00EB3381"/>
    <w:rsid w:val="00EB464A"/>
    <w:rsid w:val="00EB7FC3"/>
    <w:rsid w:val="00EC028C"/>
    <w:rsid w:val="00EC194F"/>
    <w:rsid w:val="00EC3B8F"/>
    <w:rsid w:val="00EC4207"/>
    <w:rsid w:val="00EC4F4B"/>
    <w:rsid w:val="00EC5585"/>
    <w:rsid w:val="00EC6478"/>
    <w:rsid w:val="00EC6AF8"/>
    <w:rsid w:val="00EC70A2"/>
    <w:rsid w:val="00EC72BE"/>
    <w:rsid w:val="00EC73D3"/>
    <w:rsid w:val="00ED25BC"/>
    <w:rsid w:val="00ED3585"/>
    <w:rsid w:val="00ED4BD4"/>
    <w:rsid w:val="00ED6D3F"/>
    <w:rsid w:val="00ED6F6C"/>
    <w:rsid w:val="00ED7AD5"/>
    <w:rsid w:val="00EE1643"/>
    <w:rsid w:val="00EE1948"/>
    <w:rsid w:val="00EE1C90"/>
    <w:rsid w:val="00EE26C2"/>
    <w:rsid w:val="00EE28E0"/>
    <w:rsid w:val="00EE33A6"/>
    <w:rsid w:val="00EE38F9"/>
    <w:rsid w:val="00EE3971"/>
    <w:rsid w:val="00EE63A6"/>
    <w:rsid w:val="00EE6FF2"/>
    <w:rsid w:val="00EE78CC"/>
    <w:rsid w:val="00EF0587"/>
    <w:rsid w:val="00EF1183"/>
    <w:rsid w:val="00EF1C47"/>
    <w:rsid w:val="00EF1CB0"/>
    <w:rsid w:val="00EF4131"/>
    <w:rsid w:val="00EF5463"/>
    <w:rsid w:val="00EF70DC"/>
    <w:rsid w:val="00EF7154"/>
    <w:rsid w:val="00EF72FD"/>
    <w:rsid w:val="00F0116A"/>
    <w:rsid w:val="00F01269"/>
    <w:rsid w:val="00F01448"/>
    <w:rsid w:val="00F03FC8"/>
    <w:rsid w:val="00F051E4"/>
    <w:rsid w:val="00F0646B"/>
    <w:rsid w:val="00F07370"/>
    <w:rsid w:val="00F10C3A"/>
    <w:rsid w:val="00F112E1"/>
    <w:rsid w:val="00F1290F"/>
    <w:rsid w:val="00F15F05"/>
    <w:rsid w:val="00F16020"/>
    <w:rsid w:val="00F16334"/>
    <w:rsid w:val="00F16C94"/>
    <w:rsid w:val="00F16CFC"/>
    <w:rsid w:val="00F1727B"/>
    <w:rsid w:val="00F1763E"/>
    <w:rsid w:val="00F17CF6"/>
    <w:rsid w:val="00F2108F"/>
    <w:rsid w:val="00F219FB"/>
    <w:rsid w:val="00F225B6"/>
    <w:rsid w:val="00F22C03"/>
    <w:rsid w:val="00F23D72"/>
    <w:rsid w:val="00F2475F"/>
    <w:rsid w:val="00F24820"/>
    <w:rsid w:val="00F2683F"/>
    <w:rsid w:val="00F26AED"/>
    <w:rsid w:val="00F26C6D"/>
    <w:rsid w:val="00F2707D"/>
    <w:rsid w:val="00F274DE"/>
    <w:rsid w:val="00F30015"/>
    <w:rsid w:val="00F306CE"/>
    <w:rsid w:val="00F313BC"/>
    <w:rsid w:val="00F32615"/>
    <w:rsid w:val="00F33F5B"/>
    <w:rsid w:val="00F3407A"/>
    <w:rsid w:val="00F349DF"/>
    <w:rsid w:val="00F351FA"/>
    <w:rsid w:val="00F36543"/>
    <w:rsid w:val="00F36A7D"/>
    <w:rsid w:val="00F37251"/>
    <w:rsid w:val="00F374AA"/>
    <w:rsid w:val="00F375B8"/>
    <w:rsid w:val="00F409D5"/>
    <w:rsid w:val="00F41E20"/>
    <w:rsid w:val="00F4341D"/>
    <w:rsid w:val="00F436B0"/>
    <w:rsid w:val="00F44F5F"/>
    <w:rsid w:val="00F46829"/>
    <w:rsid w:val="00F47040"/>
    <w:rsid w:val="00F47596"/>
    <w:rsid w:val="00F501DF"/>
    <w:rsid w:val="00F5043B"/>
    <w:rsid w:val="00F51030"/>
    <w:rsid w:val="00F51335"/>
    <w:rsid w:val="00F521F1"/>
    <w:rsid w:val="00F5379B"/>
    <w:rsid w:val="00F53947"/>
    <w:rsid w:val="00F56833"/>
    <w:rsid w:val="00F56905"/>
    <w:rsid w:val="00F56C48"/>
    <w:rsid w:val="00F57788"/>
    <w:rsid w:val="00F6128B"/>
    <w:rsid w:val="00F61934"/>
    <w:rsid w:val="00F619EB"/>
    <w:rsid w:val="00F62FF5"/>
    <w:rsid w:val="00F637E4"/>
    <w:rsid w:val="00F63D45"/>
    <w:rsid w:val="00F64938"/>
    <w:rsid w:val="00F65EE0"/>
    <w:rsid w:val="00F66D7C"/>
    <w:rsid w:val="00F67624"/>
    <w:rsid w:val="00F70177"/>
    <w:rsid w:val="00F70901"/>
    <w:rsid w:val="00F70B2F"/>
    <w:rsid w:val="00F73ED1"/>
    <w:rsid w:val="00F74A07"/>
    <w:rsid w:val="00F74EEF"/>
    <w:rsid w:val="00F75290"/>
    <w:rsid w:val="00F758CA"/>
    <w:rsid w:val="00F76144"/>
    <w:rsid w:val="00F76EB3"/>
    <w:rsid w:val="00F80091"/>
    <w:rsid w:val="00F81614"/>
    <w:rsid w:val="00F819DE"/>
    <w:rsid w:val="00F82363"/>
    <w:rsid w:val="00F82436"/>
    <w:rsid w:val="00F82488"/>
    <w:rsid w:val="00F83093"/>
    <w:rsid w:val="00F83932"/>
    <w:rsid w:val="00F84745"/>
    <w:rsid w:val="00F852A2"/>
    <w:rsid w:val="00F85608"/>
    <w:rsid w:val="00F85637"/>
    <w:rsid w:val="00F86237"/>
    <w:rsid w:val="00F86869"/>
    <w:rsid w:val="00F86A5A"/>
    <w:rsid w:val="00F86E7C"/>
    <w:rsid w:val="00F8750F"/>
    <w:rsid w:val="00F9288A"/>
    <w:rsid w:val="00F93C1B"/>
    <w:rsid w:val="00F93EC6"/>
    <w:rsid w:val="00F94857"/>
    <w:rsid w:val="00F94BCB"/>
    <w:rsid w:val="00F96046"/>
    <w:rsid w:val="00F968DF"/>
    <w:rsid w:val="00F96CD3"/>
    <w:rsid w:val="00F97A6E"/>
    <w:rsid w:val="00FA060B"/>
    <w:rsid w:val="00FA1464"/>
    <w:rsid w:val="00FA368C"/>
    <w:rsid w:val="00FA39DE"/>
    <w:rsid w:val="00FA4929"/>
    <w:rsid w:val="00FA4F88"/>
    <w:rsid w:val="00FA5679"/>
    <w:rsid w:val="00FA5B87"/>
    <w:rsid w:val="00FA6EC9"/>
    <w:rsid w:val="00FB0143"/>
    <w:rsid w:val="00FB0B3E"/>
    <w:rsid w:val="00FB12F4"/>
    <w:rsid w:val="00FB263E"/>
    <w:rsid w:val="00FB2E09"/>
    <w:rsid w:val="00FB31FF"/>
    <w:rsid w:val="00FB49E6"/>
    <w:rsid w:val="00FB5099"/>
    <w:rsid w:val="00FB5971"/>
    <w:rsid w:val="00FB661C"/>
    <w:rsid w:val="00FB6AD8"/>
    <w:rsid w:val="00FB6F37"/>
    <w:rsid w:val="00FB7559"/>
    <w:rsid w:val="00FB78B9"/>
    <w:rsid w:val="00FC1A0F"/>
    <w:rsid w:val="00FC310D"/>
    <w:rsid w:val="00FC6199"/>
    <w:rsid w:val="00FC6A6B"/>
    <w:rsid w:val="00FC76A8"/>
    <w:rsid w:val="00FD070E"/>
    <w:rsid w:val="00FD0F4E"/>
    <w:rsid w:val="00FD14AB"/>
    <w:rsid w:val="00FD171F"/>
    <w:rsid w:val="00FD1DE1"/>
    <w:rsid w:val="00FD377B"/>
    <w:rsid w:val="00FD511C"/>
    <w:rsid w:val="00FD6140"/>
    <w:rsid w:val="00FD6C69"/>
    <w:rsid w:val="00FD75DB"/>
    <w:rsid w:val="00FE05C4"/>
    <w:rsid w:val="00FE07F9"/>
    <w:rsid w:val="00FE0F8A"/>
    <w:rsid w:val="00FE1009"/>
    <w:rsid w:val="00FE1ED4"/>
    <w:rsid w:val="00FE2368"/>
    <w:rsid w:val="00FE3112"/>
    <w:rsid w:val="00FE40BC"/>
    <w:rsid w:val="00FE4964"/>
    <w:rsid w:val="00FE4A42"/>
    <w:rsid w:val="00FE4C7A"/>
    <w:rsid w:val="00FF1A7B"/>
    <w:rsid w:val="00FF1D1F"/>
    <w:rsid w:val="00FF22E2"/>
    <w:rsid w:val="00FF2CE3"/>
    <w:rsid w:val="00FF39BE"/>
    <w:rsid w:val="00FF4DA6"/>
    <w:rsid w:val="00FF53B8"/>
    <w:rsid w:val="00FF59F1"/>
    <w:rsid w:val="00FF6124"/>
    <w:rsid w:val="00FF6C12"/>
    <w:rsid w:val="00FF70DB"/>
    <w:rsid w:val="00FF7FD8"/>
    <w:rsid w:val="069DED66"/>
    <w:rsid w:val="0CCA8522"/>
    <w:rsid w:val="0EF0CE0D"/>
    <w:rsid w:val="100FF0C0"/>
    <w:rsid w:val="2911F883"/>
    <w:rsid w:val="321C6B67"/>
    <w:rsid w:val="38921724"/>
    <w:rsid w:val="39F5234E"/>
    <w:rsid w:val="3CFF0B13"/>
    <w:rsid w:val="4857604B"/>
    <w:rsid w:val="4FFB8D74"/>
    <w:rsid w:val="51713CAC"/>
    <w:rsid w:val="55E76D7B"/>
    <w:rsid w:val="57152A69"/>
    <w:rsid w:val="5A133025"/>
    <w:rsid w:val="7805988E"/>
    <w:rsid w:val="78B007A0"/>
    <w:rsid w:val="79A65E7F"/>
    <w:rsid w:val="7ADE2CB3"/>
    <w:rsid w:val="7E07E80E"/>
    <w:rsid w:val="7EC158B6"/>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B409D"/>
  <w15:docId w15:val="{6123221A-8C8F-41EA-8FDC-FE63D0CB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ind w:left="340" w:hanging="340"/>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ind w:left="680" w:hanging="340"/>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customStyle="1" w:styleId="Onopgelostemelding1">
    <w:name w:val="Onopgeloste melding1"/>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AC78EF"/>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AC78EF"/>
    <w:pPr>
      <w:numPr>
        <w:numId w:val="5"/>
      </w:numPr>
      <w:spacing w:after="200"/>
      <w:ind w:left="340" w:hanging="34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character" w:styleId="Onopgelostemelding">
    <w:name w:val="Unresolved Mention"/>
    <w:basedOn w:val="Standaardalinea-lettertype"/>
    <w:uiPriority w:val="99"/>
    <w:semiHidden/>
    <w:unhideWhenUsed/>
    <w:rsid w:val="00064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97721183">
      <w:bodyDiv w:val="1"/>
      <w:marLeft w:val="0"/>
      <w:marRight w:val="0"/>
      <w:marTop w:val="0"/>
      <w:marBottom w:val="0"/>
      <w:divBdr>
        <w:top w:val="none" w:sz="0" w:space="0" w:color="auto"/>
        <w:left w:val="none" w:sz="0" w:space="0" w:color="auto"/>
        <w:bottom w:val="none" w:sz="0" w:space="0" w:color="auto"/>
        <w:right w:val="none" w:sz="0" w:space="0" w:color="auto"/>
      </w:divBdr>
    </w:div>
    <w:div w:id="548298368">
      <w:bodyDiv w:val="1"/>
      <w:marLeft w:val="0"/>
      <w:marRight w:val="0"/>
      <w:marTop w:val="0"/>
      <w:marBottom w:val="0"/>
      <w:divBdr>
        <w:top w:val="none" w:sz="0" w:space="0" w:color="auto"/>
        <w:left w:val="none" w:sz="0" w:space="0" w:color="auto"/>
        <w:bottom w:val="none" w:sz="0" w:space="0" w:color="auto"/>
        <w:right w:val="none" w:sz="0" w:space="0" w:color="auto"/>
      </w:divBdr>
    </w:div>
    <w:div w:id="1231968283">
      <w:bodyDiv w:val="1"/>
      <w:marLeft w:val="0"/>
      <w:marRight w:val="0"/>
      <w:marTop w:val="0"/>
      <w:marBottom w:val="0"/>
      <w:divBdr>
        <w:top w:val="none" w:sz="0" w:space="0" w:color="auto"/>
        <w:left w:val="none" w:sz="0" w:space="0" w:color="auto"/>
        <w:bottom w:val="none" w:sz="0" w:space="0" w:color="auto"/>
        <w:right w:val="none" w:sz="0" w:space="0" w:color="auto"/>
      </w:divBdr>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svg"/><Relationship Id="rId117" Type="http://schemas.openxmlformats.org/officeDocument/2006/relationships/theme" Target="theme/theme1.xml"/><Relationship Id="rId21" Type="http://schemas.openxmlformats.org/officeDocument/2006/relationships/footer" Target="footer1.xml"/><Relationship Id="rId42" Type="http://schemas.openxmlformats.org/officeDocument/2006/relationships/image" Target="media/image20.svg"/><Relationship Id="rId47" Type="http://schemas.openxmlformats.org/officeDocument/2006/relationships/image" Target="media/image24.svg"/><Relationship Id="rId63" Type="http://schemas.openxmlformats.org/officeDocument/2006/relationships/image" Target="media/image36.svg"/><Relationship Id="rId68" Type="http://schemas.openxmlformats.org/officeDocument/2006/relationships/image" Target="media/image40.svg"/><Relationship Id="rId84" Type="http://schemas.openxmlformats.org/officeDocument/2006/relationships/image" Target="media/image51.png"/><Relationship Id="rId89" Type="http://schemas.openxmlformats.org/officeDocument/2006/relationships/image" Target="media/image62.png"/><Relationship Id="rId112" Type="http://schemas.openxmlformats.org/officeDocument/2006/relationships/hyperlink" Target="https://www.agodi.be/commissie-inzake-leerlingenrechten" TargetMode="External"/><Relationship Id="rId16" Type="http://schemas.openxmlformats.org/officeDocument/2006/relationships/image" Target="media/image2.png"/><Relationship Id="rId107" Type="http://schemas.openxmlformats.org/officeDocument/2006/relationships/image" Target="media/image74.svg"/><Relationship Id="rId11" Type="http://schemas.openxmlformats.org/officeDocument/2006/relationships/hyperlink" Target="mailto:secretariaat.dekleuterkouter@kaozele.be" TargetMode="External"/><Relationship Id="rId32" Type="http://schemas.openxmlformats.org/officeDocument/2006/relationships/image" Target="media/image11.png"/><Relationship Id="rId37" Type="http://schemas.openxmlformats.org/officeDocument/2006/relationships/image" Target="media/image15.png"/><Relationship Id="rId53" Type="http://schemas.openxmlformats.org/officeDocument/2006/relationships/hyperlink" Target="http://www.clbchat.be" TargetMode="External"/><Relationship Id="rId58" Type="http://schemas.openxmlformats.org/officeDocument/2006/relationships/image" Target="media/image31.png"/><Relationship Id="rId79" Type="http://schemas.openxmlformats.org/officeDocument/2006/relationships/image" Target="media/image47.png"/><Relationship Id="rId102" Type="http://schemas.openxmlformats.org/officeDocument/2006/relationships/image" Target="media/image69.png"/><Relationship Id="rId5" Type="http://schemas.openxmlformats.org/officeDocument/2006/relationships/numbering" Target="numbering.xml"/><Relationship Id="rId90" Type="http://schemas.openxmlformats.org/officeDocument/2006/relationships/image" Target="media/image55.png"/><Relationship Id="rId95" Type="http://schemas.openxmlformats.org/officeDocument/2006/relationships/image" Target="media/image61.svg"/><Relationship Id="rId22" Type="http://schemas.openxmlformats.org/officeDocument/2006/relationships/footer" Target="footer2.xml"/><Relationship Id="rId27" Type="http://schemas.openxmlformats.org/officeDocument/2006/relationships/hyperlink" Target="http://www.dekleuterkouterzele.be" TargetMode="External"/><Relationship Id="rId43" Type="http://schemas.openxmlformats.org/officeDocument/2006/relationships/hyperlink" Target="https://www.kinderrechtencoalitie.be/wp-content/uploads/2020/11/Poster-Kinderrechten-Kinderrechtencoalitie.pdf" TargetMode="External"/><Relationship Id="rId48" Type="http://schemas.openxmlformats.org/officeDocument/2006/relationships/image" Target="media/image25.png"/><Relationship Id="rId64" Type="http://schemas.openxmlformats.org/officeDocument/2006/relationships/image" Target="media/image37.png"/><Relationship Id="rId69" Type="http://schemas.openxmlformats.org/officeDocument/2006/relationships/image" Target="media/image41.png"/><Relationship Id="rId113" Type="http://schemas.openxmlformats.org/officeDocument/2006/relationships/hyperlink" Target="https://www.agodi.be/commissie-zorgvuldig-bestuur" TargetMode="External"/><Relationship Id="rId80" Type="http://schemas.openxmlformats.org/officeDocument/2006/relationships/image" Target="media/image48.svg"/><Relationship Id="rId85" Type="http://schemas.openxmlformats.org/officeDocument/2006/relationships/image" Target="media/image52.svg"/><Relationship Id="rId12" Type="http://schemas.openxmlformats.org/officeDocument/2006/relationships/hyperlink" Target="mailto:directie:" TargetMode="External"/><Relationship Id="rId17" Type="http://schemas.openxmlformats.org/officeDocument/2006/relationships/image" Target="media/image3.svg"/><Relationship Id="rId33" Type="http://schemas.openxmlformats.org/officeDocument/2006/relationships/image" Target="media/image12.svg"/><Relationship Id="rId38" Type="http://schemas.openxmlformats.org/officeDocument/2006/relationships/image" Target="media/image16.svg"/><Relationship Id="rId59" Type="http://schemas.openxmlformats.org/officeDocument/2006/relationships/image" Target="media/image32.svg"/><Relationship Id="rId103" Type="http://schemas.openxmlformats.org/officeDocument/2006/relationships/image" Target="media/image70.svg"/><Relationship Id="rId108" Type="http://schemas.openxmlformats.org/officeDocument/2006/relationships/image" Target="media/image75.png"/><Relationship Id="rId54" Type="http://schemas.openxmlformats.org/officeDocument/2006/relationships/hyperlink" Target="http://www.clbchat.be" TargetMode="External"/><Relationship Id="rId70" Type="http://schemas.openxmlformats.org/officeDocument/2006/relationships/image" Target="media/image42.svg"/><Relationship Id="rId75" Type="http://schemas.openxmlformats.org/officeDocument/2006/relationships/image" Target="media/image490.emf"/><Relationship Id="rId91" Type="http://schemas.openxmlformats.org/officeDocument/2006/relationships/image" Target="media/image56.svg"/><Relationship Id="rId96" Type="http://schemas.openxmlformats.org/officeDocument/2006/relationships/image" Target="media/image63.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hyperlink" Target="https://pro.katholiekonderwijs.vlaanderen/katholieke-dialoogschool/engagementsverklaring" TargetMode="External"/><Relationship Id="rId36" Type="http://schemas.openxmlformats.org/officeDocument/2006/relationships/image" Target="media/image14.svg"/><Relationship Id="rId49" Type="http://schemas.openxmlformats.org/officeDocument/2006/relationships/image" Target="media/image26.png"/><Relationship Id="rId57" Type="http://schemas.openxmlformats.org/officeDocument/2006/relationships/hyperlink" Target="http://www.bednet.be/" TargetMode="External"/><Relationship Id="rId106" Type="http://schemas.openxmlformats.org/officeDocument/2006/relationships/image" Target="media/image73.png"/><Relationship Id="rId114"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mailto:secretariaat.vrijonderwijszele@kaozele.be/" TargetMode="External"/><Relationship Id="rId44" Type="http://schemas.openxmlformats.org/officeDocument/2006/relationships/image" Target="media/image21.png"/><Relationship Id="rId52" Type="http://schemas.openxmlformats.org/officeDocument/2006/relationships/hyperlink" Target="http://www.vclbwaasdender.be" TargetMode="External"/><Relationship Id="rId60" Type="http://schemas.openxmlformats.org/officeDocument/2006/relationships/image" Target="media/image33.png"/><Relationship Id="rId65" Type="http://schemas.openxmlformats.org/officeDocument/2006/relationships/image" Target="media/image38.svg"/><Relationship Id="rId78" Type="http://schemas.openxmlformats.org/officeDocument/2006/relationships/image" Target="media/image46.svg"/><Relationship Id="rId81" Type="http://schemas.openxmlformats.org/officeDocument/2006/relationships/image" Target="media/image49.png"/><Relationship Id="rId86" Type="http://schemas.openxmlformats.org/officeDocument/2006/relationships/image" Target="media/image59.png"/><Relationship Id="rId94" Type="http://schemas.openxmlformats.org/officeDocument/2006/relationships/image" Target="media/image60.png"/><Relationship Id="rId99" Type="http://schemas.openxmlformats.org/officeDocument/2006/relationships/image" Target="media/image66.svg"/><Relationship Id="rId101" Type="http://schemas.openxmlformats.org/officeDocument/2006/relationships/image" Target="media/image68.sv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secretariaat.dekleuterkouter@kaozele.be" TargetMode="External"/><Relationship Id="rId18" Type="http://schemas.openxmlformats.org/officeDocument/2006/relationships/image" Target="media/image4.png"/><Relationship Id="rId39" Type="http://schemas.openxmlformats.org/officeDocument/2006/relationships/image" Target="media/image17.png"/><Relationship Id="rId109" Type="http://schemas.openxmlformats.org/officeDocument/2006/relationships/image" Target="media/image76.svg"/><Relationship Id="rId34" Type="http://schemas.openxmlformats.org/officeDocument/2006/relationships/hyperlink" Target="https://onderwijs.vlaanderen.be/nl/bereken-de-instapdatum-voor-je-kleuter" TargetMode="External"/><Relationship Id="rId50" Type="http://schemas.openxmlformats.org/officeDocument/2006/relationships/image" Target="media/image27.png"/><Relationship Id="rId55" Type="http://schemas.openxmlformats.org/officeDocument/2006/relationships/image" Target="media/image29.png"/><Relationship Id="rId76" Type="http://schemas.openxmlformats.org/officeDocument/2006/relationships/image" Target="media/image50.emf"/><Relationship Id="rId97" Type="http://schemas.openxmlformats.org/officeDocument/2006/relationships/image" Target="media/image64.svg"/><Relationship Id="rId104" Type="http://schemas.openxmlformats.org/officeDocument/2006/relationships/image" Target="media/image71.png"/><Relationship Id="rId7" Type="http://schemas.openxmlformats.org/officeDocument/2006/relationships/settings" Target="settings.xml"/><Relationship Id="rId71" Type="http://schemas.openxmlformats.org/officeDocument/2006/relationships/image" Target="media/image43.emf"/><Relationship Id="rId92" Type="http://schemas.openxmlformats.org/officeDocument/2006/relationships/image" Target="media/image57.png"/><Relationship Id="rId2" Type="http://schemas.openxmlformats.org/officeDocument/2006/relationships/customXml" Target="../customXml/item2.xml"/><Relationship Id="rId29" Type="http://schemas.openxmlformats.org/officeDocument/2006/relationships/image" Target="media/image9.png"/><Relationship Id="rId24" Type="http://schemas.openxmlformats.org/officeDocument/2006/relationships/footer" Target="footer3.xml"/><Relationship Id="rId40" Type="http://schemas.openxmlformats.org/officeDocument/2006/relationships/image" Target="media/image18.svg"/><Relationship Id="rId45" Type="http://schemas.openxmlformats.org/officeDocument/2006/relationships/image" Target="media/image22.svg"/><Relationship Id="rId66" Type="http://schemas.openxmlformats.org/officeDocument/2006/relationships/hyperlink" Target="https://pro.katholiekonderwijs.vlaanderen/gdpr" TargetMode="External"/><Relationship Id="rId87" Type="http://schemas.openxmlformats.org/officeDocument/2006/relationships/image" Target="media/image53.png"/><Relationship Id="rId110" Type="http://schemas.openxmlformats.org/officeDocument/2006/relationships/hyperlink" Target="mailto:klachten@katholiekonderwijs.vlaanderen" TargetMode="External"/><Relationship Id="rId115" Type="http://schemas.openxmlformats.org/officeDocument/2006/relationships/fontTable" Target="fontTable.xml"/><Relationship Id="rId61" Type="http://schemas.openxmlformats.org/officeDocument/2006/relationships/image" Target="media/image34.svg"/><Relationship Id="rId82" Type="http://schemas.openxmlformats.org/officeDocument/2006/relationships/image" Target="media/image50.svg"/><Relationship Id="rId19" Type="http://schemas.openxmlformats.org/officeDocument/2006/relationships/image" Target="media/image5.svg"/><Relationship Id="rId14" Type="http://schemas.openxmlformats.org/officeDocument/2006/relationships/hyperlink" Target="mailto:directie:" TargetMode="External"/><Relationship Id="rId30" Type="http://schemas.openxmlformats.org/officeDocument/2006/relationships/image" Target="media/image10.svg"/><Relationship Id="rId35" Type="http://schemas.openxmlformats.org/officeDocument/2006/relationships/image" Target="media/image13.png"/><Relationship Id="rId56" Type="http://schemas.openxmlformats.org/officeDocument/2006/relationships/image" Target="media/image30.svg"/><Relationship Id="rId77" Type="http://schemas.openxmlformats.org/officeDocument/2006/relationships/image" Target="media/image45.png"/><Relationship Id="rId100" Type="http://schemas.openxmlformats.org/officeDocument/2006/relationships/image" Target="media/image67.png"/><Relationship Id="rId105" Type="http://schemas.openxmlformats.org/officeDocument/2006/relationships/image" Target="media/image72.svg"/><Relationship Id="rId8" Type="http://schemas.openxmlformats.org/officeDocument/2006/relationships/webSettings" Target="webSettings.xml"/><Relationship Id="rId51" Type="http://schemas.openxmlformats.org/officeDocument/2006/relationships/image" Target="media/image28.svg"/><Relationship Id="rId72" Type="http://schemas.openxmlformats.org/officeDocument/2006/relationships/image" Target="media/image44.emf"/><Relationship Id="rId93" Type="http://schemas.openxmlformats.org/officeDocument/2006/relationships/image" Target="media/image58.svg"/><Relationship Id="rId98" Type="http://schemas.openxmlformats.org/officeDocument/2006/relationships/image" Target="media/image65.png"/><Relationship Id="rId3" Type="http://schemas.openxmlformats.org/officeDocument/2006/relationships/customXml" Target="../customXml/item3.xml"/><Relationship Id="rId25" Type="http://schemas.openxmlformats.org/officeDocument/2006/relationships/image" Target="media/image7.png"/><Relationship Id="rId46" Type="http://schemas.openxmlformats.org/officeDocument/2006/relationships/image" Target="media/image23.png"/><Relationship Id="rId67" Type="http://schemas.openxmlformats.org/officeDocument/2006/relationships/image" Target="media/image39.png"/><Relationship Id="rId116" Type="http://schemas.openxmlformats.org/officeDocument/2006/relationships/glossaryDocument" Target="glossary/document.xml"/><Relationship Id="rId20" Type="http://schemas.openxmlformats.org/officeDocument/2006/relationships/header" Target="header1.xml"/><Relationship Id="rId41" Type="http://schemas.openxmlformats.org/officeDocument/2006/relationships/image" Target="media/image19.png"/><Relationship Id="rId62" Type="http://schemas.openxmlformats.org/officeDocument/2006/relationships/image" Target="media/image35.png"/><Relationship Id="rId83" Type="http://schemas.openxmlformats.org/officeDocument/2006/relationships/hyperlink" Target="http://www.groeipakket.be" TargetMode="External"/><Relationship Id="rId88" Type="http://schemas.openxmlformats.org/officeDocument/2006/relationships/image" Target="media/image54.svg"/><Relationship Id="rId111" Type="http://schemas.openxmlformats.org/officeDocument/2006/relationships/hyperlink" Target="https://pro.katholiekonderwijs.vlaanderen/klachtenrege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D9EA3B3E44EF59B08F0F1FF1A9C8B"/>
        <w:category>
          <w:name w:val="Algemeen"/>
          <w:gallery w:val="placeholder"/>
        </w:category>
        <w:types>
          <w:type w:val="bbPlcHdr"/>
        </w:types>
        <w:behaviors>
          <w:behavior w:val="content"/>
        </w:behaviors>
        <w:guid w:val="{49E784A5-C97A-42DE-9D64-EDFDFFEBD01B}"/>
      </w:docPartPr>
      <w:docPartBody>
        <w:p w:rsidR="00900018" w:rsidRDefault="0072098F" w:rsidP="0072098F">
          <w:pPr>
            <w:pStyle w:val="661CA40CE7A84D62A3DB231246F7C31A3"/>
          </w:pPr>
          <w:r w:rsidRPr="009C5D12">
            <w:rPr>
              <w:rStyle w:val="Tekstvantijdelijkeaanduiding"/>
            </w:rPr>
            <w:t>Klik of tik om tekst in te voeren.</w:t>
          </w:r>
        </w:p>
      </w:docPartBody>
    </w:docPart>
    <w:docPart>
      <w:docPartPr>
        <w:name w:val="8FFD6D531A7D44ED824FBB7C4FF6AF89"/>
        <w:category>
          <w:name w:val="Algemeen"/>
          <w:gallery w:val="placeholder"/>
        </w:category>
        <w:types>
          <w:type w:val="bbPlcHdr"/>
        </w:types>
        <w:behaviors>
          <w:behavior w:val="content"/>
        </w:behaviors>
        <w:guid w:val="{C2D12DCC-E8A5-4881-9430-7500F0DBEB79}"/>
      </w:docPartPr>
      <w:docPartBody>
        <w:p w:rsidR="00900018" w:rsidRDefault="0072098F" w:rsidP="0072098F">
          <w:pPr>
            <w:pStyle w:val="D48BF44358A147D0BA8F05BD08512DF33"/>
          </w:pPr>
          <w:r w:rsidRPr="009C5D12">
            <w:rPr>
              <w:rStyle w:val="Tekstvantijdelijkeaanduiding"/>
            </w:rPr>
            <w:t>Klik of tik om tekst in te voeren.</w:t>
          </w:r>
        </w:p>
      </w:docPartBody>
    </w:docPart>
    <w:docPart>
      <w:docPartPr>
        <w:name w:val="605454242DE246398311F1E12F8F0A6D"/>
        <w:category>
          <w:name w:val="Algemeen"/>
          <w:gallery w:val="placeholder"/>
        </w:category>
        <w:types>
          <w:type w:val="bbPlcHdr"/>
        </w:types>
        <w:behaviors>
          <w:behavior w:val="content"/>
        </w:behaviors>
        <w:guid w:val="{DD7DFDD3-DBF3-469F-BD88-2EA4A6054380}"/>
      </w:docPartPr>
      <w:docPartBody>
        <w:p w:rsidR="002F7E43" w:rsidRDefault="0072098F" w:rsidP="0072098F">
          <w:pPr>
            <w:pStyle w:val="26D3BC3A4DBA4519BD712823A8F47771"/>
          </w:pPr>
          <w:r w:rsidRPr="009162AC">
            <w:rPr>
              <w:rStyle w:val="Tekstvantijdelijkeaanduiding"/>
            </w:rPr>
            <w:t>Klik of tik om tekst in te voeren.</w:t>
          </w:r>
        </w:p>
      </w:docPartBody>
    </w:docPart>
    <w:docPart>
      <w:docPartPr>
        <w:name w:val="8988C12ED5DC4B818AD694DCF4288914"/>
        <w:category>
          <w:name w:val="Algemeen"/>
          <w:gallery w:val="placeholder"/>
        </w:category>
        <w:types>
          <w:type w:val="bbPlcHdr"/>
        </w:types>
        <w:behaviors>
          <w:behavior w:val="content"/>
        </w:behaviors>
        <w:guid w:val="{498CAD04-12E4-4AFC-94AF-76134956EC8D}"/>
      </w:docPartPr>
      <w:docPartBody>
        <w:p w:rsidR="00E27716" w:rsidRDefault="00907860">
          <w:pPr>
            <w:pStyle w:val="8988C12ED5DC4B818AD694DCF4288914"/>
          </w:pPr>
          <w:r w:rsidRPr="009162AC">
            <w:rPr>
              <w:rStyle w:val="Tekstvantijdelijkeaanduiding"/>
            </w:rPr>
            <w:t>Klik of tik om tekst in te voeren.</w:t>
          </w:r>
        </w:p>
      </w:docPartBody>
    </w:docPart>
    <w:docPart>
      <w:docPartPr>
        <w:name w:val="3627274C0E12477A942BD1C76EC1EF5E"/>
        <w:category>
          <w:name w:val="Algemeen"/>
          <w:gallery w:val="placeholder"/>
        </w:category>
        <w:types>
          <w:type w:val="bbPlcHdr"/>
        </w:types>
        <w:behaviors>
          <w:behavior w:val="content"/>
        </w:behaviors>
        <w:guid w:val="{3DC83701-FE54-4809-95A9-02EEA23DB540}"/>
      </w:docPartPr>
      <w:docPartBody>
        <w:p w:rsidR="00E27716" w:rsidRDefault="00907860">
          <w:pPr>
            <w:pStyle w:val="43688C50020943448C17210347CAF920"/>
          </w:pPr>
          <w:r w:rsidRPr="009162AC">
            <w:rPr>
              <w:rStyle w:val="Tekstvantijdelijkeaanduiding"/>
            </w:rPr>
            <w:t>Klik of tik om tekst in te voeren.</w:t>
          </w:r>
        </w:p>
      </w:docPartBody>
    </w:docPart>
    <w:docPart>
      <w:docPartPr>
        <w:name w:val="4251DE29229E43C9B0AD2A533D7514C2"/>
        <w:category>
          <w:name w:val="Algemeen"/>
          <w:gallery w:val="placeholder"/>
        </w:category>
        <w:types>
          <w:type w:val="bbPlcHdr"/>
        </w:types>
        <w:behaviors>
          <w:behavior w:val="content"/>
        </w:behaviors>
        <w:guid w:val="{D55DEDC5-9CA0-4F2C-8EA5-6A876491F330}"/>
      </w:docPartPr>
      <w:docPartBody>
        <w:p w:rsidR="00E27716" w:rsidRDefault="0072098F" w:rsidP="0072098F">
          <w:pPr>
            <w:pStyle w:val="C73E9ECC27BA4089A78BB2287E54FA023"/>
          </w:pPr>
          <w:r w:rsidRPr="009162AC">
            <w:rPr>
              <w:rStyle w:val="Tekstvantijdelijkeaanduiding"/>
            </w:rPr>
            <w:t>Klik of tik om tekst in te voeren.</w:t>
          </w:r>
        </w:p>
      </w:docPartBody>
    </w:docPart>
    <w:docPart>
      <w:docPartPr>
        <w:name w:val="D48BF44358A147D0BA8F05BD08512DF3"/>
        <w:category>
          <w:name w:val="Algemeen"/>
          <w:gallery w:val="placeholder"/>
        </w:category>
        <w:types>
          <w:type w:val="bbPlcHdr"/>
        </w:types>
        <w:behaviors>
          <w:behavior w:val="content"/>
        </w:behaviors>
        <w:guid w:val="{6DBEFB45-DF7A-4758-ADF4-43C465B75E90}"/>
      </w:docPartPr>
      <w:docPartBody>
        <w:p w:rsidR="00E27716" w:rsidRDefault="0072098F" w:rsidP="0072098F">
          <w:pPr>
            <w:pStyle w:val="18C3AC1BEC634FF6BA5F0C87A68FE23D3"/>
          </w:pPr>
          <w:r w:rsidRPr="009162AC">
            <w:rPr>
              <w:rStyle w:val="Tekstvantijdelijkeaanduiding"/>
            </w:rPr>
            <w:t>Klik of tik om tekst in te voeren.</w:t>
          </w:r>
        </w:p>
      </w:docPartBody>
    </w:docPart>
    <w:docPart>
      <w:docPartPr>
        <w:name w:val="C73E9ECC27BA4089A78BB2287E54FA02"/>
        <w:category>
          <w:name w:val="Algemeen"/>
          <w:gallery w:val="placeholder"/>
        </w:category>
        <w:types>
          <w:type w:val="bbPlcHdr"/>
        </w:types>
        <w:behaviors>
          <w:behavior w:val="content"/>
        </w:behaviors>
        <w:guid w:val="{7C81213A-60A9-4F18-A6E7-C3E6518E10B1}"/>
      </w:docPartPr>
      <w:docPartBody>
        <w:p w:rsidR="00E27716" w:rsidRDefault="0072098F" w:rsidP="0072098F">
          <w:pPr>
            <w:pStyle w:val="6BC0025CC8764E259705D5B2709849AF3"/>
          </w:pPr>
          <w:r w:rsidRPr="009162AC">
            <w:rPr>
              <w:rStyle w:val="Tekstvantijdelijkeaanduiding"/>
            </w:rPr>
            <w:t>Klik of tik om tekst in te voeren.</w:t>
          </w:r>
        </w:p>
      </w:docPartBody>
    </w:docPart>
    <w:docPart>
      <w:docPartPr>
        <w:name w:val="072D1F9EEDAF4214AD088D18695E1676"/>
        <w:category>
          <w:name w:val="Algemeen"/>
          <w:gallery w:val="placeholder"/>
        </w:category>
        <w:types>
          <w:type w:val="bbPlcHdr"/>
        </w:types>
        <w:behaviors>
          <w:behavior w:val="content"/>
        </w:behaviors>
        <w:guid w:val="{17661610-7FE3-4EF4-9767-4669CDB2512A}"/>
      </w:docPartPr>
      <w:docPartBody>
        <w:p w:rsidR="00E27716" w:rsidRDefault="0072098F" w:rsidP="0072098F">
          <w:pPr>
            <w:pStyle w:val="977428F044884E8E87352BE677408C8F3"/>
          </w:pPr>
          <w:r w:rsidRPr="009162AC">
            <w:rPr>
              <w:rStyle w:val="Tekstvantijdelijkeaanduiding"/>
            </w:rPr>
            <w:t>Klik of tik om tekst in te voeren.</w:t>
          </w:r>
        </w:p>
      </w:docPartBody>
    </w:docPart>
    <w:docPart>
      <w:docPartPr>
        <w:name w:val="22A74373603742C6971E9C4107ABC07E"/>
        <w:category>
          <w:name w:val="Algemeen"/>
          <w:gallery w:val="placeholder"/>
        </w:category>
        <w:types>
          <w:type w:val="bbPlcHdr"/>
        </w:types>
        <w:behaviors>
          <w:behavior w:val="content"/>
        </w:behaviors>
        <w:guid w:val="{78F1975B-C08A-4F83-BDAE-757FE9C138DA}"/>
      </w:docPartPr>
      <w:docPartBody>
        <w:p w:rsidR="00E27716" w:rsidRDefault="00907860">
          <w:pPr>
            <w:pStyle w:val="1B6E7293B0704C0D9484294FF7C557031"/>
          </w:pPr>
          <w:r w:rsidRPr="009162AC">
            <w:rPr>
              <w:rStyle w:val="Tekstvantijdelijkeaanduiding"/>
              <w:rFonts w:eastAsiaTheme="majorEastAsia"/>
            </w:rPr>
            <w:t>Klik of tik om tekst in te voeren.</w:t>
          </w:r>
        </w:p>
      </w:docPartBody>
    </w:docPart>
    <w:docPart>
      <w:docPartPr>
        <w:name w:val="1B6E7293B0704C0D9484294FF7C55703"/>
        <w:category>
          <w:name w:val="Algemeen"/>
          <w:gallery w:val="placeholder"/>
        </w:category>
        <w:types>
          <w:type w:val="bbPlcHdr"/>
        </w:types>
        <w:behaviors>
          <w:behavior w:val="content"/>
        </w:behaviors>
        <w:guid w:val="{102991BB-00AA-48B4-BCD8-1B6AD8AEB87D}"/>
      </w:docPartPr>
      <w:docPartBody>
        <w:p w:rsidR="00E27716" w:rsidRDefault="00907860">
          <w:pPr>
            <w:pStyle w:val="2D1CEB79DBB84BF8A006687FFA0630951"/>
          </w:pPr>
          <w:r w:rsidRPr="009162AC">
            <w:rPr>
              <w:rStyle w:val="Tekstvantijdelijkeaanduiding"/>
            </w:rPr>
            <w:t>Klik of tik om tekst in te voeren.</w:t>
          </w:r>
        </w:p>
      </w:docPartBody>
    </w:docPart>
    <w:docPart>
      <w:docPartPr>
        <w:name w:val="2D1CEB79DBB84BF8A006687FFA063095"/>
        <w:category>
          <w:name w:val="Algemeen"/>
          <w:gallery w:val="placeholder"/>
        </w:category>
        <w:types>
          <w:type w:val="bbPlcHdr"/>
        </w:types>
        <w:behaviors>
          <w:behavior w:val="content"/>
        </w:behaviors>
        <w:guid w:val="{C9427AE4-AD1D-43D2-BC69-C36321D4BB77}"/>
      </w:docPartPr>
      <w:docPartBody>
        <w:p w:rsidR="00E27716" w:rsidRDefault="00907860">
          <w:pPr>
            <w:pStyle w:val="674ADB89F2DA4818B9AA69361C18F2291"/>
          </w:pPr>
          <w:r w:rsidRPr="009162AC">
            <w:rPr>
              <w:rStyle w:val="Tekstvantijdelijkeaanduiding"/>
            </w:rPr>
            <w:t>Klik of tik om tekst in te voeren.</w:t>
          </w:r>
        </w:p>
      </w:docPartBody>
    </w:docPart>
    <w:docPart>
      <w:docPartPr>
        <w:name w:val="977428F044884E8E87352BE677408C8F"/>
        <w:category>
          <w:name w:val="Algemeen"/>
          <w:gallery w:val="placeholder"/>
        </w:category>
        <w:types>
          <w:type w:val="bbPlcHdr"/>
        </w:types>
        <w:behaviors>
          <w:behavior w:val="content"/>
        </w:behaviors>
        <w:guid w:val="{160B64FE-3BA6-42BA-9AD1-3860163D318C}"/>
      </w:docPartPr>
      <w:docPartBody>
        <w:p w:rsidR="00E27716" w:rsidRDefault="0072098F" w:rsidP="0072098F">
          <w:pPr>
            <w:pStyle w:val="84D07AB0EF7A423CADBD89BF644CB2343"/>
          </w:pPr>
          <w:r w:rsidRPr="009C5D12">
            <w:rPr>
              <w:rStyle w:val="Tekstvantijdelijkeaanduiding"/>
            </w:rPr>
            <w:t>Klik of tik om tekst in te voeren.</w:t>
          </w:r>
        </w:p>
      </w:docPartBody>
    </w:docPart>
    <w:docPart>
      <w:docPartPr>
        <w:name w:val="53AD0626E9EC4D9C9D12CA6628B8115C"/>
        <w:category>
          <w:name w:val="Algemeen"/>
          <w:gallery w:val="placeholder"/>
        </w:category>
        <w:types>
          <w:type w:val="bbPlcHdr"/>
        </w:types>
        <w:behaviors>
          <w:behavior w:val="content"/>
        </w:behaviors>
        <w:guid w:val="{2163B0FD-34FC-44AD-9412-D2CA51FB5D42}"/>
      </w:docPartPr>
      <w:docPartBody>
        <w:p w:rsidR="00E27716" w:rsidRDefault="0072098F" w:rsidP="0072098F">
          <w:pPr>
            <w:pStyle w:val="181AE0AD07F448359A3B093A979741A93"/>
          </w:pPr>
          <w:r w:rsidRPr="009C5D12">
            <w:rPr>
              <w:rStyle w:val="Tekstvantijdelijkeaanduiding"/>
            </w:rPr>
            <w:t>Klik of tik om tekst in te voeren.</w:t>
          </w:r>
        </w:p>
      </w:docPartBody>
    </w:docPart>
    <w:docPart>
      <w:docPartPr>
        <w:name w:val="84D07AB0EF7A423CADBD89BF644CB234"/>
        <w:category>
          <w:name w:val="Algemeen"/>
          <w:gallery w:val="placeholder"/>
        </w:category>
        <w:types>
          <w:type w:val="bbPlcHdr"/>
        </w:types>
        <w:behaviors>
          <w:behavior w:val="content"/>
        </w:behaviors>
        <w:guid w:val="{FF8E3471-6DBC-4DE9-ADCA-3F16CA08BC16}"/>
      </w:docPartPr>
      <w:docPartBody>
        <w:p w:rsidR="00E27716" w:rsidRDefault="0072098F" w:rsidP="0072098F">
          <w:pPr>
            <w:pStyle w:val="DB36F21337C24859AA69E9559AB32E483"/>
          </w:pPr>
          <w:r w:rsidRPr="009C5D12">
            <w:rPr>
              <w:rStyle w:val="Tekstvantijdelijkeaanduiding"/>
            </w:rPr>
            <w:t>Klik of tik om tekst in te voeren.</w:t>
          </w:r>
        </w:p>
      </w:docPartBody>
    </w:docPart>
    <w:docPart>
      <w:docPartPr>
        <w:name w:val="83521A9246C246449B99EC2F1FD9D88F"/>
        <w:category>
          <w:name w:val="Algemeen"/>
          <w:gallery w:val="placeholder"/>
        </w:category>
        <w:types>
          <w:type w:val="bbPlcHdr"/>
        </w:types>
        <w:behaviors>
          <w:behavior w:val="content"/>
        </w:behaviors>
        <w:guid w:val="{62245066-BFCC-4E66-BA83-10F97AD3974C}"/>
      </w:docPartPr>
      <w:docPartBody>
        <w:p w:rsidR="00E27716" w:rsidRDefault="0072098F" w:rsidP="0072098F">
          <w:pPr>
            <w:pStyle w:val="605454242DE246398311F1E12F8F0A6D3"/>
          </w:pPr>
          <w:r w:rsidRPr="009C5D12">
            <w:rPr>
              <w:rStyle w:val="Tekstvantijdelijkeaanduiding"/>
            </w:rPr>
            <w:t>Klik of tik om tekst in te voeren.</w:t>
          </w:r>
        </w:p>
      </w:docPartBody>
    </w:docPart>
    <w:docPart>
      <w:docPartPr>
        <w:name w:val="181AE0AD07F448359A3B093A979741A9"/>
        <w:category>
          <w:name w:val="Algemeen"/>
          <w:gallery w:val="placeholder"/>
        </w:category>
        <w:types>
          <w:type w:val="bbPlcHdr"/>
        </w:types>
        <w:behaviors>
          <w:behavior w:val="content"/>
        </w:behaviors>
        <w:guid w:val="{689E8FE6-F394-4A66-91EB-C9870292E97C}"/>
      </w:docPartPr>
      <w:docPartBody>
        <w:p w:rsidR="00E27716" w:rsidRDefault="0072098F" w:rsidP="0072098F">
          <w:pPr>
            <w:pStyle w:val="C3978815FB0B41A28D8F393182C783B43"/>
          </w:pPr>
          <w:r w:rsidRPr="009C5D12">
            <w:rPr>
              <w:rStyle w:val="Tekstvantijdelijkeaanduiding"/>
            </w:rPr>
            <w:t>Klik of tik om tekst in te voeren.</w:t>
          </w:r>
        </w:p>
      </w:docPartBody>
    </w:docPart>
    <w:docPart>
      <w:docPartPr>
        <w:name w:val="DB36F21337C24859AA69E9559AB32E48"/>
        <w:category>
          <w:name w:val="Algemeen"/>
          <w:gallery w:val="placeholder"/>
        </w:category>
        <w:types>
          <w:type w:val="bbPlcHdr"/>
        </w:types>
        <w:behaviors>
          <w:behavior w:val="content"/>
        </w:behaviors>
        <w:guid w:val="{564BFAF5-FE11-4CB9-8119-859703C27033}"/>
      </w:docPartPr>
      <w:docPartBody>
        <w:p w:rsidR="00E27716" w:rsidRDefault="0072098F" w:rsidP="0072098F">
          <w:pPr>
            <w:pStyle w:val="CC6C0EFC56854DEA8D9BFA8C95C29F3F3"/>
          </w:pPr>
          <w:r w:rsidRPr="009C5D12">
            <w:rPr>
              <w:rStyle w:val="Tekstvantijdelijkeaanduiding"/>
            </w:rPr>
            <w:t>Klik of tik om tekst in te voeren.</w:t>
          </w:r>
        </w:p>
      </w:docPartBody>
    </w:docPart>
    <w:docPart>
      <w:docPartPr>
        <w:name w:val="674ADB89F2DA4818B9AA69361C18F229"/>
        <w:category>
          <w:name w:val="Algemeen"/>
          <w:gallery w:val="placeholder"/>
        </w:category>
        <w:types>
          <w:type w:val="bbPlcHdr"/>
        </w:types>
        <w:behaviors>
          <w:behavior w:val="content"/>
        </w:behaviors>
        <w:guid w:val="{4728168D-295A-4F4B-BC31-DBEFD176FB85}"/>
      </w:docPartPr>
      <w:docPartBody>
        <w:p w:rsidR="00304305" w:rsidRDefault="00907860">
          <w:pPr>
            <w:pStyle w:val="AA59E59EAAE64036AF65052803C25D5B1"/>
          </w:pPr>
          <w:r w:rsidRPr="009162AC">
            <w:rPr>
              <w:rStyle w:val="Tekstvantijdelijkeaanduiding"/>
            </w:rPr>
            <w:t>Klik of tik om tekst in te voeren.</w:t>
          </w:r>
        </w:p>
      </w:docPartBody>
    </w:docPart>
    <w:docPart>
      <w:docPartPr>
        <w:name w:val="C0E9580961DF4DC3A83C6E25DEF7382B"/>
        <w:category>
          <w:name w:val="Algemeen"/>
          <w:gallery w:val="placeholder"/>
        </w:category>
        <w:types>
          <w:type w:val="bbPlcHdr"/>
        </w:types>
        <w:behaviors>
          <w:behavior w:val="content"/>
        </w:behaviors>
        <w:guid w:val="{F70DACB3-51E8-4526-8A9E-C2C56F222A96}"/>
      </w:docPartPr>
      <w:docPartBody>
        <w:p w:rsidR="00304305" w:rsidRDefault="00907860">
          <w:pPr>
            <w:pStyle w:val="E8F56F3E581F420C9D26A568C8F44BC61"/>
          </w:pPr>
          <w:r w:rsidRPr="009C5D12">
            <w:rPr>
              <w:rStyle w:val="Tekstvantijdelijkeaanduiding"/>
            </w:rPr>
            <w:t>Klik of tik om tekst in te voeren.</w:t>
          </w:r>
        </w:p>
      </w:docPartBody>
    </w:docPart>
    <w:docPart>
      <w:docPartPr>
        <w:name w:val="5BD0053EA9454780A19B57BC98DF1336"/>
        <w:category>
          <w:name w:val="Algemeen"/>
          <w:gallery w:val="placeholder"/>
        </w:category>
        <w:types>
          <w:type w:val="bbPlcHdr"/>
        </w:types>
        <w:behaviors>
          <w:behavior w:val="content"/>
        </w:behaviors>
        <w:guid w:val="{6FD62DB0-C80A-43DC-85FF-08A20D1568CF}"/>
      </w:docPartPr>
      <w:docPartBody>
        <w:p w:rsidR="00304305" w:rsidRDefault="00907860">
          <w:pPr>
            <w:pStyle w:val="C52617CBD3634DB6A7CA8D4A2BA32A5C1"/>
          </w:pPr>
          <w:r w:rsidRPr="009C5D12">
            <w:rPr>
              <w:rStyle w:val="Tekstvantijdelijkeaanduiding"/>
            </w:rPr>
            <w:t>Klik of tik om tekst in te voeren.</w:t>
          </w:r>
        </w:p>
      </w:docPartBody>
    </w:docPart>
    <w:docPart>
      <w:docPartPr>
        <w:name w:val="C52617CBD3634DB6A7CA8D4A2BA32A5C"/>
        <w:category>
          <w:name w:val="Algemeen"/>
          <w:gallery w:val="placeholder"/>
        </w:category>
        <w:types>
          <w:type w:val="bbPlcHdr"/>
        </w:types>
        <w:behaviors>
          <w:behavior w:val="content"/>
        </w:behaviors>
        <w:guid w:val="{6E56B1A6-5EAF-41D5-AD2C-4D1D49143C77}"/>
      </w:docPartPr>
      <w:docPartBody>
        <w:p w:rsidR="00304305" w:rsidRDefault="00907860">
          <w:pPr>
            <w:pStyle w:val="5BDC32D358844A8CA682461108EBF9161"/>
          </w:pPr>
          <w:r w:rsidRPr="009C5D12">
            <w:rPr>
              <w:rStyle w:val="Tekstvantijdelijkeaanduiding"/>
            </w:rPr>
            <w:t>Klik of tik om tekst in te voeren.</w:t>
          </w:r>
        </w:p>
      </w:docPartBody>
    </w:docPart>
    <w:docPart>
      <w:docPartPr>
        <w:name w:val="E8F56F3E581F420C9D26A568C8F44BC6"/>
        <w:category>
          <w:name w:val="Algemeen"/>
          <w:gallery w:val="placeholder"/>
        </w:category>
        <w:types>
          <w:type w:val="bbPlcHdr"/>
        </w:types>
        <w:behaviors>
          <w:behavior w:val="content"/>
        </w:behaviors>
        <w:guid w:val="{73922DA8-A278-4AFE-99E0-C22A731D6E7F}"/>
      </w:docPartPr>
      <w:docPartBody>
        <w:p w:rsidR="0094066A" w:rsidRDefault="00907860">
          <w:pPr>
            <w:pStyle w:val="DF161669BBF9456EBC541BE21396EFC51"/>
          </w:pPr>
          <w:r w:rsidRPr="009C5D12">
            <w:rPr>
              <w:rStyle w:val="Tekstvantijdelijkeaanduiding"/>
            </w:rPr>
            <w:t>Klik of tik om tekst in te voeren.</w:t>
          </w:r>
        </w:p>
      </w:docPartBody>
    </w:docPart>
    <w:docPart>
      <w:docPartPr>
        <w:name w:val="5BDC32D358844A8CA682461108EBF916"/>
        <w:category>
          <w:name w:val="Algemeen"/>
          <w:gallery w:val="placeholder"/>
        </w:category>
        <w:types>
          <w:type w:val="bbPlcHdr"/>
        </w:types>
        <w:behaviors>
          <w:behavior w:val="content"/>
        </w:behaviors>
        <w:guid w:val="{E233405B-0DC5-4586-8372-5A5DDED1605C}"/>
      </w:docPartPr>
      <w:docPartBody>
        <w:p w:rsidR="0094066A" w:rsidRDefault="00907860">
          <w:pPr>
            <w:pStyle w:val="F7C8ADD6D75F4AD68EAF76868905A9751"/>
          </w:pPr>
          <w:r w:rsidRPr="009C5D12">
            <w:rPr>
              <w:rStyle w:val="Tekstvantijdelijkeaanduiding"/>
            </w:rPr>
            <w:t>Klik of tik om tekst in te voeren.</w:t>
          </w:r>
        </w:p>
      </w:docPartBody>
    </w:docPart>
    <w:docPart>
      <w:docPartPr>
        <w:name w:val="A5842C705A2B4C7EBE1624E3F8A5DC28"/>
        <w:category>
          <w:name w:val="Algemeen"/>
          <w:gallery w:val="placeholder"/>
        </w:category>
        <w:types>
          <w:type w:val="bbPlcHdr"/>
        </w:types>
        <w:behaviors>
          <w:behavior w:val="content"/>
        </w:behaviors>
        <w:guid w:val="{0A14B607-B9EC-46E2-A64E-D30046EB123F}"/>
      </w:docPartPr>
      <w:docPartBody>
        <w:p w:rsidR="0094066A" w:rsidRDefault="00907860">
          <w:pPr>
            <w:pStyle w:val="53480D4F294F48349328C8084F5DFD6E1"/>
          </w:pPr>
          <w:r w:rsidRPr="009C5D12">
            <w:rPr>
              <w:rStyle w:val="Tekstvantijdelijkeaanduiding"/>
            </w:rPr>
            <w:t>Klik of tik om tekst in te voeren.</w:t>
          </w:r>
        </w:p>
      </w:docPartBody>
    </w:docPart>
    <w:docPart>
      <w:docPartPr>
        <w:name w:val="53480D4F294F48349328C8084F5DFD6E"/>
        <w:category>
          <w:name w:val="Algemeen"/>
          <w:gallery w:val="placeholder"/>
        </w:category>
        <w:types>
          <w:type w:val="bbPlcHdr"/>
        </w:types>
        <w:behaviors>
          <w:behavior w:val="content"/>
        </w:behaviors>
        <w:guid w:val="{086EFEC6-3B65-45A3-BC69-CC6862183BF8}"/>
      </w:docPartPr>
      <w:docPartBody>
        <w:p w:rsidR="0094066A" w:rsidRDefault="00907860">
          <w:pPr>
            <w:pStyle w:val="365D5A069E784FCE861C462FB22B5A631"/>
          </w:pPr>
          <w:r w:rsidRPr="009C5D12">
            <w:rPr>
              <w:rStyle w:val="Tekstvantijdelijkeaanduiding"/>
            </w:rPr>
            <w:t>Klik of tik om tekst in te voeren.</w:t>
          </w:r>
        </w:p>
      </w:docPartBody>
    </w:docPart>
    <w:docPart>
      <w:docPartPr>
        <w:name w:val="15DF42574F194663BBCDE4191FAC7B57"/>
        <w:category>
          <w:name w:val="Algemeen"/>
          <w:gallery w:val="placeholder"/>
        </w:category>
        <w:types>
          <w:type w:val="bbPlcHdr"/>
        </w:types>
        <w:behaviors>
          <w:behavior w:val="content"/>
        </w:behaviors>
        <w:guid w:val="{52746142-1FAC-4021-B33D-B903DB3C07BC}"/>
      </w:docPartPr>
      <w:docPartBody>
        <w:p w:rsidR="0094066A" w:rsidRDefault="00907860">
          <w:pPr>
            <w:pStyle w:val="E05ADEAEA5C04A92A9D408572D1EAC5F1"/>
          </w:pPr>
          <w:r w:rsidRPr="009C5D12">
            <w:rPr>
              <w:rStyle w:val="Tekstvantijdelijkeaanduiding"/>
            </w:rPr>
            <w:t>Klik of tik om tekst in te voeren.</w:t>
          </w:r>
        </w:p>
      </w:docPartBody>
    </w:docPart>
    <w:docPart>
      <w:docPartPr>
        <w:name w:val="E05ADEAEA5C04A92A9D408572D1EAC5F"/>
        <w:category>
          <w:name w:val="Algemeen"/>
          <w:gallery w:val="placeholder"/>
        </w:category>
        <w:types>
          <w:type w:val="bbPlcHdr"/>
        </w:types>
        <w:behaviors>
          <w:behavior w:val="content"/>
        </w:behaviors>
        <w:guid w:val="{84E76D07-5889-4B49-B97B-E4EFEB196FF2}"/>
      </w:docPartPr>
      <w:docPartBody>
        <w:p w:rsidR="0094066A" w:rsidRDefault="00907860">
          <w:pPr>
            <w:pStyle w:val="40F702B23F904D5A8980BAC18CD6F8211"/>
          </w:pPr>
          <w:r w:rsidRPr="009C5D12">
            <w:rPr>
              <w:rStyle w:val="Tekstvantijdelijkeaanduiding"/>
            </w:rPr>
            <w:t>Klik of tik om tekst in te voeren.</w:t>
          </w:r>
        </w:p>
      </w:docPartBody>
    </w:docPart>
    <w:docPart>
      <w:docPartPr>
        <w:name w:val="F0B1C86BF3B1475B8329B301C4BFF1EA"/>
        <w:category>
          <w:name w:val="Algemeen"/>
          <w:gallery w:val="placeholder"/>
        </w:category>
        <w:types>
          <w:type w:val="bbPlcHdr"/>
        </w:types>
        <w:behaviors>
          <w:behavior w:val="content"/>
        </w:behaviors>
        <w:guid w:val="{E15190C0-7CB1-4740-90A2-182B2B62D3DD}"/>
      </w:docPartPr>
      <w:docPartBody>
        <w:p w:rsidR="0094066A" w:rsidRDefault="00907860">
          <w:pPr>
            <w:pStyle w:val="4575A2CB56994FAEBCB90B03529D1FD21"/>
          </w:pPr>
          <w:r w:rsidRPr="009C5D12">
            <w:rPr>
              <w:rStyle w:val="Tekstvantijdelijkeaanduiding"/>
            </w:rPr>
            <w:t>Klik of tik om tekst in te voeren.</w:t>
          </w:r>
        </w:p>
      </w:docPartBody>
    </w:docPart>
    <w:docPart>
      <w:docPartPr>
        <w:name w:val="40F702B23F904D5A8980BAC18CD6F821"/>
        <w:category>
          <w:name w:val="Algemeen"/>
          <w:gallery w:val="placeholder"/>
        </w:category>
        <w:types>
          <w:type w:val="bbPlcHdr"/>
        </w:types>
        <w:behaviors>
          <w:behavior w:val="content"/>
        </w:behaviors>
        <w:guid w:val="{51080162-94CF-4D6E-B5C1-B48D8A4F4D05}"/>
      </w:docPartPr>
      <w:docPartBody>
        <w:p w:rsidR="0094066A" w:rsidRDefault="00907860">
          <w:pPr>
            <w:pStyle w:val="C932980452324982A4278445EAC08F411"/>
          </w:pPr>
          <w:r w:rsidRPr="009C5D12">
            <w:rPr>
              <w:rStyle w:val="Tekstvantijdelijkeaanduiding"/>
            </w:rPr>
            <w:t>Klik of tik om tekst in te voeren.</w:t>
          </w:r>
        </w:p>
      </w:docPartBody>
    </w:docPart>
    <w:docPart>
      <w:docPartPr>
        <w:name w:val="4575A2CB56994FAEBCB90B03529D1FD2"/>
        <w:category>
          <w:name w:val="Algemeen"/>
          <w:gallery w:val="placeholder"/>
        </w:category>
        <w:types>
          <w:type w:val="bbPlcHdr"/>
        </w:types>
        <w:behaviors>
          <w:behavior w:val="content"/>
        </w:behaviors>
        <w:guid w:val="{83AC134E-4485-4D53-A7DB-CE7989514E95}"/>
      </w:docPartPr>
      <w:docPartBody>
        <w:p w:rsidR="0094066A" w:rsidRDefault="00907860">
          <w:pPr>
            <w:pStyle w:val="58EFD431E4DB459FB233609D69BD42861"/>
          </w:pPr>
          <w:r w:rsidRPr="009C5D12">
            <w:rPr>
              <w:rStyle w:val="Tekstvantijdelijkeaanduiding"/>
            </w:rPr>
            <w:t>Klik of tik om tekst in te voeren.</w:t>
          </w:r>
        </w:p>
      </w:docPartBody>
    </w:docPart>
    <w:docPart>
      <w:docPartPr>
        <w:name w:val="C932980452324982A4278445EAC08F41"/>
        <w:category>
          <w:name w:val="Algemeen"/>
          <w:gallery w:val="placeholder"/>
        </w:category>
        <w:types>
          <w:type w:val="bbPlcHdr"/>
        </w:types>
        <w:behaviors>
          <w:behavior w:val="content"/>
        </w:behaviors>
        <w:guid w:val="{A8D6FAD0-25B2-45AC-A893-FEA56ED9314C}"/>
      </w:docPartPr>
      <w:docPartBody>
        <w:p w:rsidR="0094066A" w:rsidRDefault="00907860">
          <w:pPr>
            <w:pStyle w:val="3E4CF227239A456583BC24F3FE106A811"/>
          </w:pPr>
          <w:r w:rsidRPr="009C5D12">
            <w:rPr>
              <w:rStyle w:val="Tekstvantijdelijkeaanduiding"/>
            </w:rPr>
            <w:t>Klik of tik om tekst in te voeren.</w:t>
          </w:r>
        </w:p>
      </w:docPartBody>
    </w:docPart>
    <w:docPart>
      <w:docPartPr>
        <w:name w:val="3E4CF227239A456583BC24F3FE106A81"/>
        <w:category>
          <w:name w:val="Algemeen"/>
          <w:gallery w:val="placeholder"/>
        </w:category>
        <w:types>
          <w:type w:val="bbPlcHdr"/>
        </w:types>
        <w:behaviors>
          <w:behavior w:val="content"/>
        </w:behaviors>
        <w:guid w:val="{3E8764CD-C71A-43C6-9F39-7101645C40E1}"/>
      </w:docPartPr>
      <w:docPartBody>
        <w:p w:rsidR="0094066A" w:rsidRDefault="00907860">
          <w:pPr>
            <w:pStyle w:val="9CA93C899C444123B77B880CAB6CB6701"/>
          </w:pPr>
          <w:r w:rsidRPr="009C5D12">
            <w:rPr>
              <w:rStyle w:val="Tekstvantijdelijkeaanduiding"/>
            </w:rPr>
            <w:t>Klik of tik om tekst in te voeren.</w:t>
          </w:r>
        </w:p>
      </w:docPartBody>
    </w:docPart>
    <w:docPart>
      <w:docPartPr>
        <w:name w:val="5D65BF1E3CD148DCB1D6BE34875753D3"/>
        <w:category>
          <w:name w:val="Algemeen"/>
          <w:gallery w:val="placeholder"/>
        </w:category>
        <w:types>
          <w:type w:val="bbPlcHdr"/>
        </w:types>
        <w:behaviors>
          <w:behavior w:val="content"/>
        </w:behaviors>
        <w:guid w:val="{0D20B856-615C-4E69-AA6C-ECFB03834070}"/>
      </w:docPartPr>
      <w:docPartBody>
        <w:p w:rsidR="0094066A" w:rsidRDefault="00907860">
          <w:pPr>
            <w:pStyle w:val="8927376E46144B25B426C3ED916E0177"/>
          </w:pPr>
          <w:r w:rsidRPr="009C5D12">
            <w:rPr>
              <w:rStyle w:val="Tekstvantijdelijkeaanduiding"/>
            </w:rPr>
            <w:t>Klik of tik om tekst in te voeren.</w:t>
          </w:r>
        </w:p>
      </w:docPartBody>
    </w:docPart>
    <w:docPart>
      <w:docPartPr>
        <w:name w:val="6196725B46DE4108BB1FC438B2230768"/>
        <w:category>
          <w:name w:val="Algemeen"/>
          <w:gallery w:val="placeholder"/>
        </w:category>
        <w:types>
          <w:type w:val="bbPlcHdr"/>
        </w:types>
        <w:behaviors>
          <w:behavior w:val="content"/>
        </w:behaviors>
        <w:guid w:val="{D2E26851-266E-47C0-974B-F904AE3A3EE8}"/>
      </w:docPartPr>
      <w:docPartBody>
        <w:p w:rsidR="00E6592B" w:rsidRDefault="00907860">
          <w:r w:rsidRPr="002E10DA">
            <w:rPr>
              <w:rStyle w:val="Tekstvantijdelijkeaanduiding"/>
            </w:rPr>
            <w:t>Klik of tik om tekst in te voeren.</w:t>
          </w:r>
        </w:p>
      </w:docPartBody>
    </w:docPart>
    <w:docPart>
      <w:docPartPr>
        <w:name w:val="33B1284A6DCE4D3D91143F8B921519D9"/>
        <w:category>
          <w:name w:val="Algemeen"/>
          <w:gallery w:val="placeholder"/>
        </w:category>
        <w:types>
          <w:type w:val="bbPlcHdr"/>
        </w:types>
        <w:behaviors>
          <w:behavior w:val="content"/>
        </w:behaviors>
        <w:guid w:val="{56F26C5C-A6A7-412C-B746-DAC8C9425167}"/>
      </w:docPartPr>
      <w:docPartBody>
        <w:p w:rsidR="00E6592B" w:rsidRDefault="003420CA">
          <w:pPr>
            <w:pStyle w:val="33B1284A6DCE4D3D91143F8B921519D9"/>
          </w:pPr>
          <w:r w:rsidRPr="009C5D12">
            <w:rPr>
              <w:rStyle w:val="Tekstvantijdelijkeaanduiding"/>
            </w:rPr>
            <w:t>Klik of tik om tekst in te voeren.</w:t>
          </w:r>
        </w:p>
      </w:docPartBody>
    </w:docPart>
    <w:docPart>
      <w:docPartPr>
        <w:name w:val="12EA910800624B5E9AAFB59F1EA2DBC0"/>
        <w:category>
          <w:name w:val="Algemeen"/>
          <w:gallery w:val="placeholder"/>
        </w:category>
        <w:types>
          <w:type w:val="bbPlcHdr"/>
        </w:types>
        <w:behaviors>
          <w:behavior w:val="content"/>
        </w:behaviors>
        <w:guid w:val="{4A672D90-652A-46E0-816D-D6741E1AEF9B}"/>
      </w:docPartPr>
      <w:docPartBody>
        <w:p w:rsidR="00E6592B" w:rsidRDefault="00907860">
          <w:pPr>
            <w:pStyle w:val="F95B49FD065E49EC87F74BC7A50ABE9F"/>
          </w:pPr>
          <w:r w:rsidRPr="009C5D12">
            <w:rPr>
              <w:rStyle w:val="Tekstvantijdelijkeaanduiding"/>
            </w:rPr>
            <w:t>Klik of tik om tekst in te voeren.</w:t>
          </w:r>
        </w:p>
      </w:docPartBody>
    </w:docPart>
    <w:docPart>
      <w:docPartPr>
        <w:name w:val="F82185F9952345F0AC986A97D5EFB1E5"/>
        <w:category>
          <w:name w:val="Algemeen"/>
          <w:gallery w:val="placeholder"/>
        </w:category>
        <w:types>
          <w:type w:val="bbPlcHdr"/>
        </w:types>
        <w:behaviors>
          <w:behavior w:val="content"/>
        </w:behaviors>
        <w:guid w:val="{7DD660A1-FE57-44F6-A7CE-19C73E1C557B}"/>
      </w:docPartPr>
      <w:docPartBody>
        <w:p w:rsidR="00BD1425" w:rsidRDefault="0072098F" w:rsidP="0072098F">
          <w:pPr>
            <w:pStyle w:val="83521A9246C246449B99EC2F1FD9D88F3"/>
          </w:pPr>
          <w:r w:rsidRPr="009C5D12">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835D51F4-8421-4BA0-ACCD-7DC7F31E12DC}"/>
      </w:docPartPr>
      <w:docPartBody>
        <w:p w:rsidR="00BD1425" w:rsidRDefault="00E6592B">
          <w:r w:rsidRPr="00126E7C">
            <w:rPr>
              <w:rStyle w:val="Tekstvantijdelijkeaanduiding"/>
            </w:rPr>
            <w:t>Klik of tik om tekst in te voeren.</w:t>
          </w:r>
        </w:p>
      </w:docPartBody>
    </w:docPart>
    <w:docPart>
      <w:docPartPr>
        <w:name w:val="1394C2AE9F454945AA49917894ED87C1"/>
        <w:category>
          <w:name w:val="Algemeen"/>
          <w:gallery w:val="placeholder"/>
        </w:category>
        <w:types>
          <w:type w:val="bbPlcHdr"/>
        </w:types>
        <w:behaviors>
          <w:behavior w:val="content"/>
        </w:behaviors>
        <w:guid w:val="{630ED707-220E-44DE-85AF-379C0E443BD9}"/>
      </w:docPartPr>
      <w:docPartBody>
        <w:p w:rsidR="00174484" w:rsidRDefault="00907860">
          <w:pPr>
            <w:pStyle w:val="1394C2AE9F454945AA49917894ED87C1"/>
          </w:pPr>
          <w:r w:rsidRPr="009C5D12">
            <w:rPr>
              <w:rStyle w:val="Tekstvantijdelijkeaanduiding"/>
            </w:rPr>
            <w:t>Klik of tik om tekst in te voeren.</w:t>
          </w:r>
        </w:p>
      </w:docPartBody>
    </w:docPart>
    <w:docPart>
      <w:docPartPr>
        <w:name w:val="EA46670D191D46038D8F4B411880AD77"/>
        <w:category>
          <w:name w:val="Algemeen"/>
          <w:gallery w:val="placeholder"/>
        </w:category>
        <w:types>
          <w:type w:val="bbPlcHdr"/>
        </w:types>
        <w:behaviors>
          <w:behavior w:val="content"/>
        </w:behaviors>
        <w:guid w:val="{037E7BFD-66AA-46CC-8506-5D55399DA19B}"/>
      </w:docPartPr>
      <w:docPartBody>
        <w:p w:rsidR="00174484" w:rsidRDefault="00907860">
          <w:pPr>
            <w:pStyle w:val="8FFD6D531A7D44ED824FBB7C4FF6AF893"/>
          </w:pPr>
          <w:r w:rsidRPr="009C5D12">
            <w:rPr>
              <w:rStyle w:val="Tekstvantijdelijkeaanduiding"/>
            </w:rPr>
            <w:t>Klik of tik om tekst in te voeren.</w:t>
          </w:r>
        </w:p>
      </w:docPartBody>
    </w:docPart>
    <w:docPart>
      <w:docPartPr>
        <w:name w:val="1E1B4206B1634B19830CEEAC1DFB51C4"/>
        <w:category>
          <w:name w:val="Algemeen"/>
          <w:gallery w:val="placeholder"/>
        </w:category>
        <w:types>
          <w:type w:val="bbPlcHdr"/>
        </w:types>
        <w:behaviors>
          <w:behavior w:val="content"/>
        </w:behaviors>
        <w:guid w:val="{E5EEECCA-41E7-45EE-B314-EC1AC97BA4A8}"/>
      </w:docPartPr>
      <w:docPartBody>
        <w:p w:rsidR="00174484" w:rsidRDefault="00907860">
          <w:pPr>
            <w:pStyle w:val="4251DE29229E43C9B0AD2A533D7514C23"/>
          </w:pPr>
          <w:r w:rsidRPr="009C5D12">
            <w:rPr>
              <w:rStyle w:val="Tekstvantijdelijkeaanduiding"/>
            </w:rPr>
            <w:t>Klik of tik om tekst in te voeren.</w:t>
          </w:r>
        </w:p>
      </w:docPartBody>
    </w:docPart>
    <w:docPart>
      <w:docPartPr>
        <w:name w:val="4ADB6F84B65C4FB4B627EE5C09A315D8"/>
        <w:category>
          <w:name w:val="Algemeen"/>
          <w:gallery w:val="placeholder"/>
        </w:category>
        <w:types>
          <w:type w:val="bbPlcHdr"/>
        </w:types>
        <w:behaviors>
          <w:behavior w:val="content"/>
        </w:behaviors>
        <w:guid w:val="{C19C2C36-2937-43E9-A9C7-E6D1C2ED6B42}"/>
      </w:docPartPr>
      <w:docPartBody>
        <w:p w:rsidR="00174484" w:rsidRDefault="0072098F" w:rsidP="0072098F">
          <w:r w:rsidRPr="00126E7C">
            <w:rPr>
              <w:rStyle w:val="Tekstvantijdelijkeaanduiding"/>
            </w:rPr>
            <w:t>Klik of tik om tekst in te voeren.</w:t>
          </w:r>
        </w:p>
      </w:docPartBody>
    </w:docPart>
    <w:docPart>
      <w:docPartPr>
        <w:name w:val="AA8418092BAE4620829E3BDBEF2FA821"/>
        <w:category>
          <w:name w:val="Algemeen"/>
          <w:gallery w:val="placeholder"/>
        </w:category>
        <w:types>
          <w:type w:val="bbPlcHdr"/>
        </w:types>
        <w:behaviors>
          <w:behavior w:val="content"/>
        </w:behaviors>
        <w:guid w:val="{CF607178-F023-491E-95BE-ED2F06E25F3A}"/>
      </w:docPartPr>
      <w:docPartBody>
        <w:p w:rsidR="0072098F" w:rsidRDefault="009A185D">
          <w:r w:rsidRPr="009162AC">
            <w:rPr>
              <w:rStyle w:val="Tekstvantijdelijkeaanduiding"/>
            </w:rPr>
            <w:t>Klik of tik om tekst in te voeren.</w:t>
          </w:r>
        </w:p>
      </w:docPartBody>
    </w:docPart>
    <w:docPart>
      <w:docPartPr>
        <w:name w:val="E4F505E1CC1A4E47AD4502DF8606B9CF"/>
        <w:category>
          <w:name w:val="Algemeen"/>
          <w:gallery w:val="placeholder"/>
        </w:category>
        <w:types>
          <w:type w:val="bbPlcHdr"/>
        </w:types>
        <w:behaviors>
          <w:behavior w:val="content"/>
        </w:behaviors>
        <w:guid w:val="{809F8F57-1CA5-4FD7-8910-4BB1977F7BDE}"/>
      </w:docPartPr>
      <w:docPartBody>
        <w:p w:rsidR="009A185D" w:rsidRDefault="0072098F" w:rsidP="0072098F">
          <w:pPr>
            <w:pStyle w:val="E4F505E1CC1A4E47AD4502DF8606B9CF"/>
          </w:pPr>
          <w:r w:rsidRPr="009162AC">
            <w:rPr>
              <w:rStyle w:val="Tekstvantijdelijkeaanduiding"/>
            </w:rPr>
            <w:t>Klik of tik om tekst in te voeren.</w:t>
          </w:r>
        </w:p>
      </w:docPartBody>
    </w:docPart>
    <w:docPart>
      <w:docPartPr>
        <w:name w:val="3D28AB4A7DD146D9B29B1139345546B0"/>
        <w:category>
          <w:name w:val="Algemeen"/>
          <w:gallery w:val="placeholder"/>
        </w:category>
        <w:types>
          <w:type w:val="bbPlcHdr"/>
        </w:types>
        <w:behaviors>
          <w:behavior w:val="content"/>
        </w:behaviors>
        <w:guid w:val="{B113983E-C926-454C-9E4A-5DA4F310BCFA}"/>
      </w:docPartPr>
      <w:docPartBody>
        <w:p w:rsidR="00CB6065" w:rsidRDefault="00CB6065">
          <w:pPr>
            <w:pStyle w:val="3D28AB4A7DD146D9B29B1139345546B0"/>
          </w:pPr>
          <w:r w:rsidRPr="002612E3">
            <w:rPr>
              <w:rStyle w:val="Tekstvantijdelijkeaanduiding"/>
            </w:rPr>
            <w:t>Klik of tik om tekst in te voeren.</w:t>
          </w:r>
        </w:p>
      </w:docPartBody>
    </w:docPart>
    <w:docPart>
      <w:docPartPr>
        <w:name w:val="C3A02EA5D03741049F28C237D560BB89"/>
        <w:category>
          <w:name w:val="Algemeen"/>
          <w:gallery w:val="placeholder"/>
        </w:category>
        <w:types>
          <w:type w:val="bbPlcHdr"/>
        </w:types>
        <w:behaviors>
          <w:behavior w:val="content"/>
        </w:behaviors>
        <w:guid w:val="{7F30E217-DAC0-4EFE-85A5-9DC0B0C19ECB}"/>
      </w:docPartPr>
      <w:docPartBody>
        <w:p w:rsidR="00CB6065" w:rsidRDefault="0072098F">
          <w:pPr>
            <w:pStyle w:val="5E579F64F3F549A48775B0A23FDDE98F"/>
          </w:pPr>
          <w:r w:rsidRPr="002612E3">
            <w:rPr>
              <w:rStyle w:val="Tekstvantijdelijkeaanduiding"/>
            </w:rPr>
            <w:t>Klik of tik om tekst in te voeren.</w:t>
          </w:r>
        </w:p>
      </w:docPartBody>
    </w:docPart>
    <w:docPart>
      <w:docPartPr>
        <w:name w:val="43688C50020943448C17210347CAF920"/>
        <w:category>
          <w:name w:val="Algemeen"/>
          <w:gallery w:val="placeholder"/>
        </w:category>
        <w:types>
          <w:type w:val="bbPlcHdr"/>
        </w:types>
        <w:behaviors>
          <w:behavior w:val="content"/>
        </w:behaviors>
        <w:guid w:val="{1CF48C7E-2A0B-4388-AADF-082697F8999E}"/>
      </w:docPartPr>
      <w:docPartBody>
        <w:p w:rsidR="00CB6065" w:rsidRDefault="00E6592B">
          <w:pPr>
            <w:pStyle w:val="12EA910800624B5E9AAFB59F1EA2DBC0"/>
          </w:pPr>
          <w:r w:rsidRPr="00126E7C">
            <w:rPr>
              <w:rStyle w:val="Tekstvantijdelijkeaanduiding"/>
            </w:rPr>
            <w:t>Klik of tik om tekst in te voeren.</w:t>
          </w:r>
        </w:p>
      </w:docPartBody>
    </w:docPart>
    <w:docPart>
      <w:docPartPr>
        <w:name w:val="F95B49FD065E49EC87F74BC7A50ABE9F"/>
        <w:category>
          <w:name w:val="Algemeen"/>
          <w:gallery w:val="placeholder"/>
        </w:category>
        <w:types>
          <w:type w:val="bbPlcHdr"/>
        </w:types>
        <w:behaviors>
          <w:behavior w:val="content"/>
        </w:behaviors>
        <w:guid w:val="{64A0687E-759C-42D4-9737-CB91518BB030}"/>
      </w:docPartPr>
      <w:docPartBody>
        <w:p w:rsidR="00CB6065" w:rsidRDefault="0072098F">
          <w:pPr>
            <w:pStyle w:val="2378DC5CCF1E4B219A70979FDC40B174"/>
          </w:pPr>
          <w:r w:rsidRPr="002612E3">
            <w:rPr>
              <w:rStyle w:val="Tekstvantijdelijkeaanduiding"/>
            </w:rPr>
            <w:t>Klik of tik om tekst in te voeren.</w:t>
          </w:r>
        </w:p>
      </w:docPartBody>
    </w:docPart>
    <w:docPart>
      <w:docPartPr>
        <w:name w:val="2378DC5CCF1E4B219A70979FDC40B174"/>
        <w:category>
          <w:name w:val="Algemeen"/>
          <w:gallery w:val="placeholder"/>
        </w:category>
        <w:types>
          <w:type w:val="bbPlcHdr"/>
        </w:types>
        <w:behaviors>
          <w:behavior w:val="content"/>
        </w:behaviors>
        <w:guid w:val="{8164E026-9A40-4B79-B265-419A0FE0CF7D}"/>
      </w:docPartPr>
      <w:docPartBody>
        <w:p w:rsidR="00CB6065" w:rsidRDefault="00CB6065">
          <w:pPr>
            <w:pStyle w:val="57572D78D2344C1EA8A72A32DA6AAEA5"/>
          </w:pPr>
          <w:r w:rsidRPr="009C5D12">
            <w:rPr>
              <w:rStyle w:val="Tekstvantijdelijkeaanduiding"/>
            </w:rPr>
            <w:t>Klik of tik om tekst in te voeren.</w:t>
          </w:r>
        </w:p>
      </w:docPartBody>
    </w:docPart>
    <w:docPart>
      <w:docPartPr>
        <w:name w:val="26D3BC3A4DBA4519BD712823A8F47771"/>
        <w:category>
          <w:name w:val="Algemeen"/>
          <w:gallery w:val="placeholder"/>
        </w:category>
        <w:types>
          <w:type w:val="bbPlcHdr"/>
        </w:types>
        <w:behaviors>
          <w:behavior w:val="content"/>
        </w:behaviors>
        <w:guid w:val="{4FD7706C-849F-4286-B2D6-40BC5E4C6F35}"/>
      </w:docPartPr>
      <w:docPartBody>
        <w:p w:rsidR="00CB6065" w:rsidRDefault="00E6592B">
          <w:r w:rsidRPr="00126E7C">
            <w:rPr>
              <w:rStyle w:val="Tekstvantijdelijkeaanduiding"/>
            </w:rPr>
            <w:t>Klik of tik om tekst in te voeren.</w:t>
          </w:r>
        </w:p>
      </w:docPartBody>
    </w:docPart>
    <w:docPart>
      <w:docPartPr>
        <w:name w:val="83AC3AAD7C604F42A7A9947C78132B0F"/>
        <w:category>
          <w:name w:val="Algemeen"/>
          <w:gallery w:val="placeholder"/>
        </w:category>
        <w:types>
          <w:type w:val="bbPlcHdr"/>
        </w:types>
        <w:behaviors>
          <w:behavior w:val="content"/>
        </w:behaviors>
        <w:guid w:val="{67476A07-9853-4EFA-9C24-DFE64939D6F7}"/>
      </w:docPartPr>
      <w:docPartBody>
        <w:p w:rsidR="00CB6065" w:rsidRDefault="00174484">
          <w:r w:rsidRPr="009162AC">
            <w:rPr>
              <w:rStyle w:val="Tekstvantijdelijkeaanduiding"/>
            </w:rPr>
            <w:t>Klik of tik om tekst in te voeren.</w:t>
          </w:r>
        </w:p>
      </w:docPartBody>
    </w:docPart>
    <w:docPart>
      <w:docPartPr>
        <w:name w:val="C8C700A301734EF8959DA1AE542AC6B4"/>
        <w:category>
          <w:name w:val="Algemeen"/>
          <w:gallery w:val="placeholder"/>
        </w:category>
        <w:types>
          <w:type w:val="bbPlcHdr"/>
        </w:types>
        <w:behaviors>
          <w:behavior w:val="content"/>
        </w:behaviors>
        <w:guid w:val="{D47FA1E2-C3BB-4FB0-8F3D-11C256862284}"/>
      </w:docPartPr>
      <w:docPartBody>
        <w:p w:rsidR="00033860" w:rsidRDefault="00907860">
          <w:pPr>
            <w:pStyle w:val="C8C700A301734EF8959DA1AE542AC6B4"/>
          </w:pPr>
          <w:r w:rsidRPr="009C5D12">
            <w:rPr>
              <w:rStyle w:val="Tekstvantijdelijkeaanduiding"/>
            </w:rPr>
            <w:t>Klik of tik om tekst in te voeren.</w:t>
          </w:r>
        </w:p>
      </w:docPartBody>
    </w:docPart>
    <w:docPart>
      <w:docPartPr>
        <w:name w:val="300A330A732340EDA047AB0696A4FF9E"/>
        <w:category>
          <w:name w:val="Algemeen"/>
          <w:gallery w:val="placeholder"/>
        </w:category>
        <w:types>
          <w:type w:val="bbPlcHdr"/>
        </w:types>
        <w:behaviors>
          <w:behavior w:val="content"/>
        </w:behaviors>
        <w:guid w:val="{1DF7C80E-169D-4481-A5E7-E4F2238E6FCF}"/>
      </w:docPartPr>
      <w:docPartBody>
        <w:p w:rsidR="00033860" w:rsidRDefault="00033860">
          <w:pPr>
            <w:pStyle w:val="300A330A732340EDA047AB0696A4FF9E"/>
          </w:pPr>
          <w:r w:rsidRPr="00126E7C">
            <w:rPr>
              <w:rStyle w:val="Tekstvantijdelijkeaanduiding"/>
            </w:rPr>
            <w:t>Klik of tik om tekst in te voeren.</w:t>
          </w:r>
        </w:p>
      </w:docPartBody>
    </w:docPart>
    <w:docPart>
      <w:docPartPr>
        <w:name w:val="DB90377DC6174D98929D1A2015258F4B"/>
        <w:category>
          <w:name w:val="Algemeen"/>
          <w:gallery w:val="placeholder"/>
        </w:category>
        <w:types>
          <w:type w:val="bbPlcHdr"/>
        </w:types>
        <w:behaviors>
          <w:behavior w:val="content"/>
        </w:behaviors>
        <w:guid w:val="{8EF8C739-9D27-44D0-99A5-7458C54FB077}"/>
      </w:docPartPr>
      <w:docPartBody>
        <w:p w:rsidR="00B40DED" w:rsidRDefault="00FE07F9" w:rsidP="00FE07F9">
          <w:pPr>
            <w:pStyle w:val="DB90377DC6174D98929D1A2015258F4B"/>
          </w:pPr>
          <w:r w:rsidRPr="009C5D12">
            <w:rPr>
              <w:rStyle w:val="Tekstvantijdelijkeaanduiding"/>
            </w:rPr>
            <w:t>Klik of tik om tekst in te voeren.</w:t>
          </w:r>
        </w:p>
      </w:docPartBody>
    </w:docPart>
    <w:docPart>
      <w:docPartPr>
        <w:name w:val="43FA88CA1CA446E09FC5936A9ABC37B8"/>
        <w:category>
          <w:name w:val="Algemeen"/>
          <w:gallery w:val="placeholder"/>
        </w:category>
        <w:types>
          <w:type w:val="bbPlcHdr"/>
        </w:types>
        <w:behaviors>
          <w:behavior w:val="content"/>
        </w:behaviors>
        <w:guid w:val="{7D28C81D-4544-487A-B753-4A95874E2AB1}"/>
      </w:docPartPr>
      <w:docPartBody>
        <w:p w:rsidR="00A3369E" w:rsidRDefault="00B45063" w:rsidP="00B45063">
          <w:pPr>
            <w:pStyle w:val="43FA88CA1CA446E09FC5936A9ABC37B8"/>
          </w:pPr>
          <w:r w:rsidRPr="009C5D12">
            <w:rPr>
              <w:rStyle w:val="Tekstvantijdelijkeaanduiding"/>
            </w:rPr>
            <w:t>Klik of tik om tekst in te voeren.</w:t>
          </w:r>
        </w:p>
      </w:docPartBody>
    </w:docPart>
    <w:docPart>
      <w:docPartPr>
        <w:name w:val="1612051C1E034CBFABD68DCA0C77B36E"/>
        <w:category>
          <w:name w:val="Algemeen"/>
          <w:gallery w:val="placeholder"/>
        </w:category>
        <w:types>
          <w:type w:val="bbPlcHdr"/>
        </w:types>
        <w:behaviors>
          <w:behavior w:val="content"/>
        </w:behaviors>
        <w:guid w:val="{E73A1581-06EE-4F2B-A457-2D4762CBDF74}"/>
      </w:docPartPr>
      <w:docPartBody>
        <w:p w:rsidR="00CA7D70" w:rsidRDefault="007D21EB" w:rsidP="007D21EB">
          <w:pPr>
            <w:pStyle w:val="1612051C1E034CBFABD68DCA0C77B36E"/>
          </w:pPr>
          <w:r w:rsidRPr="009162AC">
            <w:rPr>
              <w:rStyle w:val="Tekstvantijdelijkeaanduiding"/>
            </w:rPr>
            <w:t>Klik of tik om tekst in te voeren.</w:t>
          </w:r>
        </w:p>
      </w:docPartBody>
    </w:docPart>
    <w:docPart>
      <w:docPartPr>
        <w:name w:val="202AEDBA35B74B65A4DA6FDD8F031D59"/>
        <w:category>
          <w:name w:val="Algemeen"/>
          <w:gallery w:val="placeholder"/>
        </w:category>
        <w:types>
          <w:type w:val="bbPlcHdr"/>
        </w:types>
        <w:behaviors>
          <w:behavior w:val="content"/>
        </w:behaviors>
        <w:guid w:val="{B1E88F8C-05A5-43EF-817C-07C37BB708FF}"/>
      </w:docPartPr>
      <w:docPartBody>
        <w:p w:rsidR="002228B9" w:rsidRDefault="00CA7D70" w:rsidP="00CA7D70">
          <w:pPr>
            <w:pStyle w:val="202AEDBA35B74B65A4DA6FDD8F031D59"/>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pStyle w:val="605454242DE246398311F1E12F8F0A6D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08234050">
    <w:abstractNumId w:val="0"/>
  </w:num>
  <w:num w:numId="2" w16cid:durableId="1414358084">
    <w:abstractNumId w:val="1"/>
  </w:num>
  <w:num w:numId="3" w16cid:durableId="1288659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2222728">
    <w:abstractNumId w:val="2"/>
  </w:num>
  <w:num w:numId="5" w16cid:durableId="20541893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704"/>
    <w:rsid w:val="0002242E"/>
    <w:rsid w:val="00033860"/>
    <w:rsid w:val="00051967"/>
    <w:rsid w:val="000B42D5"/>
    <w:rsid w:val="001526D4"/>
    <w:rsid w:val="00174484"/>
    <w:rsid w:val="001B0EFB"/>
    <w:rsid w:val="002228B9"/>
    <w:rsid w:val="0024152C"/>
    <w:rsid w:val="0028673B"/>
    <w:rsid w:val="002F7E43"/>
    <w:rsid w:val="00304305"/>
    <w:rsid w:val="003420CA"/>
    <w:rsid w:val="00437CB4"/>
    <w:rsid w:val="004B068E"/>
    <w:rsid w:val="00537527"/>
    <w:rsid w:val="00630BE2"/>
    <w:rsid w:val="00704E26"/>
    <w:rsid w:val="0072098F"/>
    <w:rsid w:val="007855F6"/>
    <w:rsid w:val="007940FB"/>
    <w:rsid w:val="007D21EB"/>
    <w:rsid w:val="007E08E4"/>
    <w:rsid w:val="00824818"/>
    <w:rsid w:val="00874FC9"/>
    <w:rsid w:val="00876633"/>
    <w:rsid w:val="00891C22"/>
    <w:rsid w:val="008C30BD"/>
    <w:rsid w:val="00900018"/>
    <w:rsid w:val="00907860"/>
    <w:rsid w:val="0091328C"/>
    <w:rsid w:val="0094066A"/>
    <w:rsid w:val="00963069"/>
    <w:rsid w:val="009A185D"/>
    <w:rsid w:val="009D0D55"/>
    <w:rsid w:val="00A04A2B"/>
    <w:rsid w:val="00A2236E"/>
    <w:rsid w:val="00A3369E"/>
    <w:rsid w:val="00A94F9C"/>
    <w:rsid w:val="00AA535E"/>
    <w:rsid w:val="00AC263F"/>
    <w:rsid w:val="00AD682C"/>
    <w:rsid w:val="00AD73B0"/>
    <w:rsid w:val="00AF2401"/>
    <w:rsid w:val="00B40DED"/>
    <w:rsid w:val="00B45063"/>
    <w:rsid w:val="00BD1425"/>
    <w:rsid w:val="00CA7D70"/>
    <w:rsid w:val="00CB6065"/>
    <w:rsid w:val="00D37AD3"/>
    <w:rsid w:val="00D73749"/>
    <w:rsid w:val="00D87009"/>
    <w:rsid w:val="00D93229"/>
    <w:rsid w:val="00DE65E1"/>
    <w:rsid w:val="00E23A99"/>
    <w:rsid w:val="00E27716"/>
    <w:rsid w:val="00E6592B"/>
    <w:rsid w:val="00E74AAB"/>
    <w:rsid w:val="00EA2704"/>
    <w:rsid w:val="00F07521"/>
    <w:rsid w:val="00F67914"/>
    <w:rsid w:val="00F71858"/>
    <w:rsid w:val="00FC2EDD"/>
    <w:rsid w:val="00FC4FC9"/>
    <w:rsid w:val="00FE07F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356B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A7D70"/>
  </w:style>
  <w:style w:type="paragraph" w:customStyle="1" w:styleId="E4F505E1CC1A4E47AD4502DF8606B9CF">
    <w:name w:val="E4F505E1CC1A4E47AD4502DF8606B9CF"/>
    <w:rsid w:val="0072098F"/>
  </w:style>
  <w:style w:type="paragraph" w:customStyle="1" w:styleId="33B1284A6DCE4D3D91143F8B921519D9">
    <w:name w:val="33B1284A6DCE4D3D91143F8B921519D9"/>
  </w:style>
  <w:style w:type="paragraph" w:customStyle="1" w:styleId="1394C2AE9F454945AA49917894ED87C1">
    <w:name w:val="1394C2AE9F454945AA49917894ED87C1"/>
  </w:style>
  <w:style w:type="paragraph" w:customStyle="1" w:styleId="3D28AB4A7DD146D9B29B1139345546B0">
    <w:name w:val="3D28AB4A7DD146D9B29B1139345546B0"/>
  </w:style>
  <w:style w:type="paragraph" w:customStyle="1" w:styleId="8988C12ED5DC4B818AD694DCF4288914">
    <w:name w:val="8988C12ED5DC4B818AD694DCF4288914"/>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8C700A301734EF8959DA1AE542AC6B4">
    <w:name w:val="C8C700A301734EF8959DA1AE542AC6B4"/>
  </w:style>
  <w:style w:type="paragraph" w:customStyle="1" w:styleId="5E579F64F3F549A48775B0A23FDDE98F">
    <w:name w:val="5E579F64F3F549A48775B0A23FDDE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27274C0E12477A942BD1C76EC1EF5E">
    <w:name w:val="3627274C0E12477A942BD1C76EC1EF5E"/>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3688C50020943448C17210347CAF920">
    <w:name w:val="43688C50020943448C17210347CAF920"/>
  </w:style>
  <w:style w:type="paragraph" w:customStyle="1" w:styleId="12EA910800624B5E9AAFB59F1EA2DBC0">
    <w:name w:val="12EA910800624B5E9AAFB59F1EA2DBC0"/>
  </w:style>
  <w:style w:type="paragraph" w:customStyle="1" w:styleId="F95B49FD065E49EC87F74BC7A50ABE9F">
    <w:name w:val="F95B49FD065E49EC87F74BC7A50ABE9F"/>
  </w:style>
  <w:style w:type="paragraph" w:customStyle="1" w:styleId="2378DC5CCF1E4B219A70979FDC40B174">
    <w:name w:val="2378DC5CCF1E4B219A70979FDC40B174"/>
  </w:style>
  <w:style w:type="paragraph" w:customStyle="1" w:styleId="57572D78D2344C1EA8A72A32DA6AAEA5">
    <w:name w:val="57572D78D2344C1EA8A72A32DA6AAEA5"/>
  </w:style>
  <w:style w:type="paragraph" w:customStyle="1" w:styleId="258FF153C1A949509A69E7846CDF2F611">
    <w:name w:val="258FF153C1A949509A69E7846CDF2F6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87F9CA3B4D44006B332BC44B8F0D8BB1">
    <w:name w:val="687F9CA3B4D44006B332BC44B8F0D8B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D763F546E164C8F88D8E3BF28A381FE1">
    <w:name w:val="1D763F546E164C8F88D8E3BF28A381F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2A74373603742C6971E9C4107ABC07E1">
    <w:name w:val="22A74373603742C6971E9C4107ABC07E1"/>
    <w:pPr>
      <w:tabs>
        <w:tab w:val="num" w:pos="720"/>
      </w:tabs>
      <w:spacing w:after="200" w:line="312" w:lineRule="auto"/>
      <w:ind w:left="340" w:hanging="340"/>
      <w:contextualSpacing/>
    </w:pPr>
    <w:rPr>
      <w:rFonts w:ascii="Trebuchet MS" w:eastAsia="Times New Roman" w:hAnsi="Trebuchet MS" w:cs="Times New Roman"/>
      <w:color w:val="262626" w:themeColor="text1" w:themeTint="D9"/>
      <w:sz w:val="20"/>
      <w:szCs w:val="20"/>
    </w:rPr>
  </w:style>
  <w:style w:type="paragraph" w:customStyle="1" w:styleId="1B6E7293B0704C0D9484294FF7C557031">
    <w:name w:val="1B6E7293B0704C0D9484294FF7C5570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D1CEB79DBB84BF8A006687FFA0630951">
    <w:name w:val="2D1CEB79DBB84BF8A006687FFA06309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74ADB89F2DA4818B9AA69361C18F2291">
    <w:name w:val="674ADB89F2DA4818B9AA69361C18F229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CDBF2A3B22048C699C866B9A6EFFE7A">
    <w:name w:val="ACDBF2A3B22048C699C866B9A6EFFE7A"/>
  </w:style>
  <w:style w:type="paragraph" w:customStyle="1" w:styleId="AA59E59EAAE64036AF65052803C25D5B1">
    <w:name w:val="AA59E59EAAE64036AF65052803C25D5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0053EA9454780A19B57BC98DF13361">
    <w:name w:val="5BD0053EA9454780A19B57BC98DF133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52617CBD3634DB6A7CA8D4A2BA32A5C1">
    <w:name w:val="C52617CBD3634DB6A7CA8D4A2BA32A5C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8F56F3E581F420C9D26A568C8F44BC61">
    <w:name w:val="E8F56F3E581F420C9D26A568C8F44BC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C32D358844A8CA682461108EBF9161">
    <w:name w:val="5BDC32D358844A8CA682461108EBF91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F161669BBF9456EBC541BE21396EFC51">
    <w:name w:val="DF161669BBF9456EBC541BE21396EFC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7C8ADD6D75F4AD68EAF76868905A9751">
    <w:name w:val="F7C8ADD6D75F4AD68EAF76868905A97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5842C705A2B4C7EBE1624E3F8A5DC281">
    <w:name w:val="A5842C705A2B4C7EBE1624E3F8A5DC28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72E21FF7AE043689A0B3F41D1BB6192">
    <w:name w:val="872E21FF7AE043689A0B3F41D1BB6192"/>
    <w:rsid w:val="0072098F"/>
  </w:style>
  <w:style w:type="paragraph" w:customStyle="1" w:styleId="53480D4F294F48349328C8084F5DFD6E1">
    <w:name w:val="53480D4F294F48349328C8084F5DFD6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5D5A069E784FCE861C462FB22B5A631">
    <w:name w:val="365D5A069E784FCE861C462FB22B5A6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05ADEAEA5C04A92A9D408572D1EAC5F1">
    <w:name w:val="E05ADEAEA5C04A92A9D408572D1EAC5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0B1C86BF3B1475B8329B301C4BFF1EA1">
    <w:name w:val="F0B1C86BF3B1475B8329B301C4BFF1EA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0F702B23F904D5A8980BAC18CD6F8211">
    <w:name w:val="40F702B23F904D5A8980BAC18CD6F82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575A2CB56994FAEBCB90B03529D1FD21">
    <w:name w:val="4575A2CB56994FAEBCB90B03529D1FD2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932980452324982A4278445EAC08F411">
    <w:name w:val="C932980452324982A4278445EAC08F4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8EFD431E4DB459FB233609D69BD42861">
    <w:name w:val="58EFD431E4DB459FB233609D69BD428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E4CF227239A456583BC24F3FE106A811">
    <w:name w:val="3E4CF227239A456583BC24F3FE106A8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D65BF1E3CD148DCB1D6BE34875753D31">
    <w:name w:val="5D65BF1E3CD148DCB1D6BE34875753D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CA93C899C444123B77B880CAB6CB6701">
    <w:name w:val="9CA93C899C444123B77B880CAB6CB670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927376E46144B25B426C3ED916E0177">
    <w:name w:val="8927376E46144B25B426C3ED916E0177"/>
  </w:style>
  <w:style w:type="paragraph" w:customStyle="1" w:styleId="384FD6D1058F4A98A0B7D822F930C342">
    <w:name w:val="384FD6D1058F4A98A0B7D822F930C342"/>
  </w:style>
  <w:style w:type="paragraph" w:customStyle="1" w:styleId="FA715C949FC0419990CB68F012111883">
    <w:name w:val="FA715C949FC0419990CB68F012111883"/>
  </w:style>
  <w:style w:type="paragraph" w:customStyle="1" w:styleId="300A330A732340EDA047AB0696A4FF9E">
    <w:name w:val="300A330A732340EDA047AB0696A4FF9E"/>
  </w:style>
  <w:style w:type="paragraph" w:customStyle="1" w:styleId="8FFD6D531A7D44ED824FBB7C4FF6AF893">
    <w:name w:val="8FFD6D531A7D44ED824FBB7C4FF6AF8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251DE29229E43C9B0AD2A533D7514C23">
    <w:name w:val="4251DE29229E43C9B0AD2A533D7514C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61CA40CE7A84D62A3DB231246F7C31A3">
    <w:name w:val="661CA40CE7A84D62A3DB231246F7C31A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48BF44358A147D0BA8F05BD08512DF33">
    <w:name w:val="D48BF44358A147D0BA8F05BD08512DF3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73E9ECC27BA4089A78BB2287E54FA023">
    <w:name w:val="C73E9ECC27BA4089A78BB2287E54FA0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C3AC1BEC634FF6BA5F0C87A68FE23D3">
    <w:name w:val="18C3AC1BEC634FF6BA5F0C87A68FE23D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BC0025CC8764E259705D5B2709849AF3">
    <w:name w:val="6BC0025CC8764E259705D5B2709849A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77428F044884E8E87352BE677408C8F3">
    <w:name w:val="977428F044884E8E87352BE677408C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3AD0626E9EC4D9C9D12CA6628B8115C3">
    <w:name w:val="53AD0626E9EC4D9C9D12CA6628B8115C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4D07AB0EF7A423CADBD89BF644CB2343">
    <w:name w:val="84D07AB0EF7A423CADBD89BF644CB23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1AE0AD07F448359A3B093A979741A93">
    <w:name w:val="181AE0AD07F448359A3B093A979741A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3521A9246C246449B99EC2F1FD9D88F3">
    <w:name w:val="83521A9246C246449B99EC2F1FD9D8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B36F21337C24859AA69E9559AB32E483">
    <w:name w:val="DB36F21337C24859AA69E9559AB32E4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3978815FB0B41A28D8F393182C783B43">
    <w:name w:val="C3978815FB0B41A28D8F393182C783B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05454242DE246398311F1E12F8F0A6D3">
    <w:name w:val="605454242DE246398311F1E12F8F0A6D3"/>
    <w:rsid w:val="0072098F"/>
    <w:pPr>
      <w:numPr>
        <w:numId w:val="4"/>
      </w:numPr>
      <w:tabs>
        <w:tab w:val="clear" w:pos="720"/>
      </w:tabs>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CC6C0EFC56854DEA8D9BFA8C95C29F3F3">
    <w:name w:val="CC6C0EFC56854DEA8D9BFA8C95C29F3F3"/>
    <w:rsid w:val="0072098F"/>
    <w:pPr>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4ADB6F84B65C4FB4B627EE5C09A315D83">
    <w:name w:val="4ADB6F84B65C4FB4B627EE5C09A315D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6D3BC3A4DBA4519BD712823A8F47771">
    <w:name w:val="26D3BC3A4DBA4519BD712823A8F47771"/>
  </w:style>
  <w:style w:type="paragraph" w:customStyle="1" w:styleId="DB90377DC6174D98929D1A2015258F4B">
    <w:name w:val="DB90377DC6174D98929D1A2015258F4B"/>
    <w:rsid w:val="00FE07F9"/>
  </w:style>
  <w:style w:type="paragraph" w:customStyle="1" w:styleId="43FA88CA1CA446E09FC5936A9ABC37B8">
    <w:name w:val="43FA88CA1CA446E09FC5936A9ABC37B8"/>
    <w:rsid w:val="00B45063"/>
  </w:style>
  <w:style w:type="paragraph" w:customStyle="1" w:styleId="1612051C1E034CBFABD68DCA0C77B36E">
    <w:name w:val="1612051C1E034CBFABD68DCA0C77B36E"/>
    <w:rsid w:val="007D21EB"/>
  </w:style>
  <w:style w:type="paragraph" w:customStyle="1" w:styleId="202AEDBA35B74B65A4DA6FDD8F031D59">
    <w:name w:val="202AEDBA35B74B65A4DA6FDD8F031D59"/>
    <w:rsid w:val="00CA7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b4a4a0-a7e5-4d47-a078-d83a55104a55">
      <Terms xmlns="http://schemas.microsoft.com/office/infopath/2007/PartnerControls"/>
    </lcf76f155ced4ddcb4097134ff3c332f>
    <TaxCatchAll xmlns="0f793270-9623-444b-8490-17f8793019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42E48361902C41BF04FE93B9186791" ma:contentTypeVersion="8" ma:contentTypeDescription="Een nieuw document maken." ma:contentTypeScope="" ma:versionID="cdfa0bd8b6fe7d261695bddad5a17b7e">
  <xsd:schema xmlns:xsd="http://www.w3.org/2001/XMLSchema" xmlns:xs="http://www.w3.org/2001/XMLSchema" xmlns:p="http://schemas.microsoft.com/office/2006/metadata/properties" xmlns:ns2="49b4a4a0-a7e5-4d47-a078-d83a55104a55" xmlns:ns3="0f793270-9623-444b-8490-17f87930190c" targetNamespace="http://schemas.microsoft.com/office/2006/metadata/properties" ma:root="true" ma:fieldsID="263c27f44980a195d64db6e6ef93b4fc" ns2:_="" ns3:_="">
    <xsd:import namespace="49b4a4a0-a7e5-4d47-a078-d83a55104a55"/>
    <xsd:import namespace="0f793270-9623-444b-8490-17f87930190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a4a0-a7e5-4d47-a078-d83a55104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16ba7540-62bf-4a3b-abc4-cd673739990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93270-9623-444b-8490-17f87930190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c49fed2-cd0a-493d-9d73-236180dc4ca3}" ma:internalName="TaxCatchAll" ma:showField="CatchAllData" ma:web="0f793270-9623-444b-8490-17f879301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2.xml><?xml version="1.0" encoding="utf-8"?>
<ds:datastoreItem xmlns:ds="http://schemas.openxmlformats.org/officeDocument/2006/customXml" ds:itemID="{F6C48B7A-9778-4D4B-820D-E73A448AC453}">
  <ds:schemaRefs>
    <ds:schemaRef ds:uri="http://schemas.openxmlformats.org/officeDocument/2006/bibliography"/>
  </ds:schemaRefs>
</ds:datastoreItem>
</file>

<file path=customXml/itemProps3.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 ds:uri="49b4a4a0-a7e5-4d47-a078-d83a55104a55"/>
    <ds:schemaRef ds:uri="0f793270-9623-444b-8490-17f87930190c"/>
  </ds:schemaRefs>
</ds:datastoreItem>
</file>

<file path=customXml/itemProps4.xml><?xml version="1.0" encoding="utf-8"?>
<ds:datastoreItem xmlns:ds="http://schemas.openxmlformats.org/officeDocument/2006/customXml" ds:itemID="{9962D9C4-6939-4471-9191-BD382AE0A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4a4a0-a7e5-4d47-a078-d83a55104a55"/>
    <ds:schemaRef ds:uri="0f793270-9623-444b-8490-17f879301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PRO_online_uitz</Template>
  <TotalTime>0</TotalTime>
  <Pages>3</Pages>
  <Words>12608</Words>
  <Characters>69346</Characters>
  <Application>Microsoft Office Word</Application>
  <DocSecurity>0</DocSecurity>
  <Lines>577</Lines>
  <Paragraphs>163</Paragraphs>
  <ScaleCrop>false</ScaleCrop>
  <Company>HP</Company>
  <LinksUpToDate>false</LinksUpToDate>
  <CharactersWithSpaces>81791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Meulemans Wendy</dc:creator>
  <cp:keywords/>
  <dc:description/>
  <cp:lastModifiedBy>Grietje Poppe</cp:lastModifiedBy>
  <cp:revision>2</cp:revision>
  <cp:lastPrinted>2022-08-18T12:48:00Z</cp:lastPrinted>
  <dcterms:created xsi:type="dcterms:W3CDTF">2022-08-21T18:42:00Z</dcterms:created>
  <dcterms:modified xsi:type="dcterms:W3CDTF">2022-08-21T18:42:00Z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0x0101006342E48361902C41BF04FE93B9186791</vt:lpwstr>
  </property>
  <property fmtid="{D5CDD505-2E9C-101B-9397-08002B2CF9AE}" pid="3" name="MediaServiceImageTags">
    <vt:lpwstr/>
  </property>
</Properties>
</file>